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37"/>
        <w:gridCol w:w="4687"/>
      </w:tblGrid>
      <w:tr w:rsidR="00AE0509" w14:paraId="587B5D3C" w14:textId="77777777" w:rsidTr="00AE0509">
        <w:trPr>
          <w:trHeight w:hRule="exact" w:val="2835"/>
          <w:jc w:val="center"/>
        </w:trPr>
        <w:tc>
          <w:tcPr>
            <w:tcW w:w="6137" w:type="dxa"/>
          </w:tcPr>
          <w:p w14:paraId="55A0DC73" w14:textId="270F7BE8" w:rsidR="00AE0509" w:rsidRPr="000E04A2" w:rsidRDefault="00AE0509" w:rsidP="00887835">
            <w:pPr>
              <w:pStyle w:val="En-tte"/>
              <w:tabs>
                <w:tab w:val="clear" w:pos="4536"/>
                <w:tab w:val="clear" w:pos="9072"/>
              </w:tabs>
              <w:spacing w:line="120" w:lineRule="exact"/>
              <w:ind w:left="-120" w:firstLine="120"/>
              <w:rPr>
                <w:noProof/>
                <w:sz w:val="20"/>
                <w:lang w:eastAsia="fr-CA"/>
              </w:rPr>
            </w:pPr>
            <w:bookmarkStart w:id="0" w:name="_GoBack"/>
            <w:bookmarkEnd w:id="0"/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94080" behindDoc="1" locked="0" layoutInCell="1" allowOverlap="1" wp14:anchorId="15FA335A" wp14:editId="3A90C45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5715</wp:posOffset>
                  </wp:positionV>
                  <wp:extent cx="1699895" cy="800100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SSS_Cote-Nor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89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C9E4E5" wp14:editId="025F1F7A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92075</wp:posOffset>
                      </wp:positionV>
                      <wp:extent cx="1619885" cy="539750"/>
                      <wp:effectExtent l="0" t="0" r="0" b="0"/>
                      <wp:wrapNone/>
                      <wp:docPr id="1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6E383B" w14:textId="77777777" w:rsidR="00606828" w:rsidRPr="00BD10A8" w:rsidRDefault="00606828" w:rsidP="00AE05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BD10A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Code à barres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C9E4E5" id="Rectangle 1" o:spid="_x0000_s1026" style="position:absolute;left:0;text-align:left;margin-left:146.9pt;margin-top:7.25pt;width:127.55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" filled="f" strokecolor="windowText" strokeweight="1pt">
                      <v:path arrowok="t"/>
                      <v:textbox>
                        <w:txbxContent>
                          <w:p w14:paraId="0C6E383B" w14:textId="77777777" w:rsidR="00606828" w:rsidRPr="00BD10A8" w:rsidRDefault="00606828" w:rsidP="00AE05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BD10A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Code à barres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3609DC" w14:textId="77777777" w:rsidR="00AE0509" w:rsidRPr="000E04A2" w:rsidRDefault="00AE0509" w:rsidP="00AE05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-120" w:firstLine="120"/>
              <w:rPr>
                <w:noProof/>
                <w:sz w:val="20"/>
                <w:lang w:eastAsia="fr-CA"/>
              </w:rPr>
            </w:pPr>
          </w:p>
          <w:p w14:paraId="0F250DD9" w14:textId="77777777" w:rsidR="00AE0509" w:rsidRPr="000E04A2" w:rsidRDefault="00AE0509" w:rsidP="00AE05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-120" w:firstLine="120"/>
              <w:rPr>
                <w:noProof/>
                <w:sz w:val="20"/>
                <w:lang w:eastAsia="fr-CA"/>
              </w:rPr>
            </w:pPr>
          </w:p>
          <w:p w14:paraId="1B90F7E7" w14:textId="77777777" w:rsidR="00AE0509" w:rsidRPr="000E04A2" w:rsidRDefault="00AE0509" w:rsidP="00AE05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-120" w:firstLine="120"/>
              <w:rPr>
                <w:noProof/>
                <w:sz w:val="20"/>
                <w:lang w:eastAsia="fr-CA"/>
              </w:rPr>
            </w:pPr>
          </w:p>
          <w:p w14:paraId="238329FE" w14:textId="77777777" w:rsidR="00AE0509" w:rsidRPr="000E04A2" w:rsidRDefault="00AE0509" w:rsidP="00AE05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-120" w:firstLine="120"/>
              <w:rPr>
                <w:sz w:val="20"/>
              </w:rPr>
            </w:pPr>
          </w:p>
          <w:p w14:paraId="33796049" w14:textId="77777777" w:rsidR="00AE0509" w:rsidRDefault="00AE0509" w:rsidP="00AE0509">
            <w:pPr>
              <w:pStyle w:val="Titre1"/>
              <w:tabs>
                <w:tab w:val="left" w:pos="1410"/>
              </w:tabs>
              <w:spacing w:after="0"/>
              <w:rPr>
                <w:rFonts w:ascii="Arial" w:hAnsi="Arial" w:cs="Arial"/>
                <w:szCs w:val="24"/>
                <w:lang w:val="fr-FR"/>
              </w:rPr>
            </w:pPr>
          </w:p>
          <w:p w14:paraId="736A21AA" w14:textId="1F7DAD98" w:rsidR="00AE0509" w:rsidRPr="00E7510A" w:rsidRDefault="00AE0509" w:rsidP="00AE0509">
            <w:pPr>
              <w:pStyle w:val="Titre1"/>
              <w:tabs>
                <w:tab w:val="left" w:pos="1410"/>
              </w:tabs>
              <w:spacing w:after="0"/>
              <w:rPr>
                <w:rFonts w:ascii="Arial" w:hAnsi="Arial" w:cs="Arial"/>
                <w:szCs w:val="24"/>
                <w:lang w:val="fr-FR"/>
              </w:rPr>
            </w:pPr>
            <w:r w:rsidRPr="002300CC">
              <w:rPr>
                <w:rFonts w:ascii="Arial" w:hAnsi="Arial" w:cs="Arial"/>
                <w:szCs w:val="24"/>
                <w:lang w:val="fr-FR"/>
              </w:rPr>
              <w:t>SOMMAIRE DES RENSEIGNEMENTS NÉCESSAIRES À LA PRISE EN CHARGE DE L’</w:t>
            </w:r>
            <w:r w:rsidRPr="006A2F25">
              <w:rPr>
                <w:rFonts w:ascii="Arial" w:hAnsi="Arial" w:cs="Arial"/>
                <w:szCs w:val="24"/>
                <w:lang w:val="fr-FR"/>
              </w:rPr>
              <w:t>USAGER</w:t>
            </w:r>
            <w:r w:rsidRPr="002300CC">
              <w:rPr>
                <w:rFonts w:ascii="Arial" w:hAnsi="Arial" w:cs="Arial"/>
                <w:szCs w:val="24"/>
                <w:lang w:val="fr-FR"/>
              </w:rPr>
              <w:t xml:space="preserve"> PAR UNE RESSOURCE INTERMÉDIAIRE OU DE TYPE FAMILIAL</w:t>
            </w:r>
          </w:p>
        </w:tc>
        <w:tc>
          <w:tcPr>
            <w:tcW w:w="4687" w:type="dxa"/>
          </w:tcPr>
          <w:p w14:paraId="53407EEF" w14:textId="77777777" w:rsidR="00AE0509" w:rsidRDefault="00AE0509" w:rsidP="00AE0509">
            <w:pPr>
              <w:pStyle w:val="En-tte"/>
              <w:tabs>
                <w:tab w:val="left" w:pos="2670"/>
                <w:tab w:val="right" w:leader="underscore" w:pos="4470"/>
              </w:tabs>
              <w:spacing w:after="58"/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</w:pPr>
          </w:p>
          <w:p w14:paraId="6C52765B" w14:textId="77777777" w:rsidR="00AE0509" w:rsidRPr="00D043C4" w:rsidRDefault="00AE0509" w:rsidP="00AE0509">
            <w:pPr>
              <w:pStyle w:val="En-tte"/>
              <w:tabs>
                <w:tab w:val="left" w:pos="2670"/>
                <w:tab w:val="right" w:leader="underscore" w:pos="4470"/>
              </w:tabs>
              <w:spacing w:after="58"/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</w:pPr>
          </w:p>
          <w:p w14:paraId="3293719A" w14:textId="77777777" w:rsidR="00AE0509" w:rsidRPr="006F64D1" w:rsidRDefault="00AE0509" w:rsidP="00AE0509">
            <w:pPr>
              <w:pStyle w:val="Numero"/>
              <w:rPr>
                <w:color w:val="A6A6A6" w:themeColor="background1" w:themeShade="A6"/>
                <w:sz w:val="14"/>
                <w:szCs w:val="14"/>
              </w:rPr>
            </w:pPr>
            <w:r w:rsidRPr="004360B1">
              <w:rPr>
                <w:color w:val="A6A6A6" w:themeColor="background1" w:themeShade="A6"/>
                <w:sz w:val="14"/>
                <w:szCs w:val="14"/>
                <w:u w:val="none"/>
              </w:rPr>
              <w:tab/>
            </w:r>
            <w:sdt>
              <w:sdtPr>
                <w:rPr>
                  <w:b/>
                  <w:lang w:val="fr-CA"/>
                </w:rPr>
                <w:alias w:val="No dossier"/>
                <w:tag w:val=""/>
                <w:id w:val="-967978091"/>
                <w:placeholder>
                  <w:docPart w:val="4641C9C31A9349E593DE8E331EF51F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31639F">
                  <w:rPr>
                    <w:rStyle w:val="Textedelespacerserv"/>
                    <w:sz w:val="20"/>
                    <w:szCs w:val="20"/>
                    <w:lang w:val="fr-CA"/>
                  </w:rPr>
                  <w:t>[N</w:t>
                </w:r>
                <w:r w:rsidRPr="0031639F">
                  <w:rPr>
                    <w:rStyle w:val="Textedelespacerserv"/>
                    <w:sz w:val="20"/>
                    <w:szCs w:val="20"/>
                    <w:vertAlign w:val="superscript"/>
                    <w:lang w:val="fr-CA"/>
                  </w:rPr>
                  <w:t>o</w:t>
                </w:r>
                <w:r w:rsidRPr="0031639F">
                  <w:rPr>
                    <w:rStyle w:val="Textedelespacerserv"/>
                    <w:sz w:val="20"/>
                    <w:szCs w:val="20"/>
                    <w:lang w:val="fr-CA"/>
                  </w:rPr>
                  <w:t xml:space="preserve"> dossier]</w:t>
                </w:r>
              </w:sdtContent>
            </w:sdt>
            <w:r w:rsidRPr="006F64D1">
              <w:rPr>
                <w:color w:val="A6A6A6" w:themeColor="background1" w:themeShade="A6"/>
                <w:sz w:val="14"/>
                <w:szCs w:val="14"/>
              </w:rPr>
              <w:tab/>
            </w:r>
          </w:p>
          <w:p w14:paraId="5D79F430" w14:textId="77777777" w:rsidR="00AE0509" w:rsidRPr="00D043C4" w:rsidRDefault="00AE0509" w:rsidP="00AE0509">
            <w:pPr>
              <w:pStyle w:val="En-tte"/>
              <w:tabs>
                <w:tab w:val="left" w:pos="2670"/>
              </w:tabs>
              <w:spacing w:after="58"/>
              <w:rPr>
                <w:rFonts w:ascii="Arial" w:hAnsi="Arial" w:cs="Arial"/>
                <w:color w:val="A6A6A6" w:themeColor="background1" w:themeShade="A6"/>
                <w:sz w:val="14"/>
                <w:szCs w:val="14"/>
                <w:u w:val="single"/>
                <w:lang w:val="fr-FR"/>
              </w:rPr>
            </w:pPr>
            <w:r w:rsidRPr="00D043C4"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  <w:tab/>
              <w:t>N</w:t>
            </w:r>
            <w:r w:rsidRPr="00D043C4">
              <w:rPr>
                <w:rFonts w:ascii="Arial" w:hAnsi="Arial" w:cs="Arial"/>
                <w:color w:val="A6A6A6" w:themeColor="background1" w:themeShade="A6"/>
                <w:sz w:val="14"/>
                <w:szCs w:val="14"/>
                <w:vertAlign w:val="superscript"/>
                <w:lang w:val="fr-FR"/>
              </w:rPr>
              <w:t>o</w:t>
            </w:r>
            <w:r w:rsidRPr="00D043C4"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  <w:t xml:space="preserve"> de dossier</w:t>
            </w:r>
          </w:p>
          <w:p w14:paraId="2A99CE13" w14:textId="77777777" w:rsidR="00AE0509" w:rsidRDefault="00AE0509" w:rsidP="00AE0509">
            <w:pPr>
              <w:pStyle w:val="En-tte"/>
              <w:tabs>
                <w:tab w:val="right" w:leader="underscore" w:pos="5100"/>
              </w:tabs>
              <w:spacing w:after="58"/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</w:pPr>
          </w:p>
          <w:p w14:paraId="6983734F" w14:textId="77777777" w:rsidR="00AE0509" w:rsidRPr="00D043C4" w:rsidRDefault="00AE0509" w:rsidP="00AE0509">
            <w:pPr>
              <w:pStyle w:val="En-tte"/>
              <w:tabs>
                <w:tab w:val="right" w:leader="underscore" w:pos="5100"/>
              </w:tabs>
              <w:spacing w:after="58"/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</w:pPr>
          </w:p>
          <w:p w14:paraId="72EB97AE" w14:textId="77777777" w:rsidR="00AE0509" w:rsidRPr="00985107" w:rsidRDefault="003428A7" w:rsidP="00AE0509">
            <w:pPr>
              <w:pStyle w:val="Nom"/>
              <w:rPr>
                <w:u w:val="none"/>
              </w:rPr>
            </w:pPr>
            <w:sdt>
              <w:sdtPr>
                <w:rPr>
                  <w:rStyle w:val="Style84"/>
                </w:rPr>
                <w:alias w:val="Mots clés "/>
                <w:tag w:val=""/>
                <w:id w:val="-1042902462"/>
                <w:placeholder>
                  <w:docPart w:val="B1C6D7F457B244A082FE99717D3EA9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>
                <w:rPr>
                  <w:rStyle w:val="Policepardfaut"/>
                  <w:b w:val="0"/>
                  <w:sz w:val="18"/>
                  <w:szCs w:val="18"/>
                  <w:lang w:val="fr-CA"/>
                </w:rPr>
              </w:sdtEndPr>
              <w:sdtContent>
                <w:r w:rsidR="00AE0509" w:rsidRPr="004354BB">
                  <w:rPr>
                    <w:rStyle w:val="Textedelespacerserv"/>
                  </w:rPr>
                  <w:t>[</w:t>
                </w:r>
                <w:r w:rsidR="00AE0509" w:rsidRPr="0031639F">
                  <w:rPr>
                    <w:rStyle w:val="Textedelespacerserv"/>
                    <w:sz w:val="20"/>
                    <w:szCs w:val="20"/>
                  </w:rPr>
                  <w:t>Nom et prénom</w:t>
                </w:r>
                <w:r w:rsidR="00AE0509" w:rsidRPr="004354BB">
                  <w:rPr>
                    <w:rStyle w:val="Textedelespacerserv"/>
                  </w:rPr>
                  <w:t>]</w:t>
                </w:r>
              </w:sdtContent>
            </w:sdt>
            <w:r w:rsidR="00AE0509" w:rsidRPr="004360B1">
              <w:tab/>
            </w:r>
          </w:p>
          <w:p w14:paraId="5326E353" w14:textId="77777777" w:rsidR="00AE0509" w:rsidRPr="00D043C4" w:rsidRDefault="00AE0509" w:rsidP="00AE0509">
            <w:pPr>
              <w:pStyle w:val="En-tte"/>
              <w:spacing w:after="58"/>
              <w:ind w:left="138"/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</w:pPr>
            <w:r w:rsidRPr="00AF10F5">
              <w:rPr>
                <w:rFonts w:ascii="Arial" w:hAnsi="Arial" w:cs="Arial"/>
                <w:noProof/>
                <w:sz w:val="16"/>
                <w:szCs w:val="14"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74B939A2" wp14:editId="00E4F7F0">
                      <wp:simplePos x="0" y="0"/>
                      <wp:positionH relativeFrom="column">
                        <wp:posOffset>-9805</wp:posOffset>
                      </wp:positionH>
                      <wp:positionV relativeFrom="paragraph">
                        <wp:posOffset>147735</wp:posOffset>
                      </wp:positionV>
                      <wp:extent cx="2232660" cy="236220"/>
                      <wp:effectExtent l="0" t="0" r="15240" b="30480"/>
                      <wp:wrapNone/>
                      <wp:docPr id="26" name="Groupe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2660" cy="236220"/>
                                <a:chOff x="0" y="0"/>
                                <a:chExt cx="1979875" cy="194807"/>
                              </a:xfrm>
                            </wpg:grpSpPr>
                            <wps:wsp>
                              <wps:cNvPr id="27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8296" y="87464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6936" y="87464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73427" y="795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49287" y="87464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34602" y="0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795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2" y="190831"/>
                                  <a:ext cx="1971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79875" y="0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19917" y="103367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0689" y="95416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4AADCFC" id="Groupe 26" o:spid="_x0000_s1026" style="position:absolute;margin-left:-.75pt;margin-top:11.65pt;width:175.8pt;height:18.6pt;z-index:-251621376;mso-width-relative:margin;mso-height-relative:margin" coordsize="19798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">
                      <v:line id="Line 11" o:spid="_x0000_s1027" style="position:absolute;flip:y;visibility:visible;mso-wrap-style:square" from="2782,874" to="2782,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" strokecolor="#a6a6a6"/>
                      <v:line id="Line 13" o:spid="_x0000_s1028" style="position:absolute;flip:y;visibility:visible;mso-wrap-style:square" from="8269,874" to="8269,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" strokecolor="#a6a6a6"/>
                      <v:line id="Line 14" o:spid="_x0000_s1029" style="position:absolute;flip:y;visibility:visible;mso-wrap-style:square" from="10734,79" to="10734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" strokecolor="#a6a6a6"/>
                      <v:line id="Line 15" o:spid="_x0000_s1030" style="position:absolute;flip:y;visibility:visible;mso-wrap-style:square" from="17492,874" to="17492,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" strokecolor="#a6a6a6"/>
                      <v:line id="Line 16" o:spid="_x0000_s1031" style="position:absolute;flip:y;visibility:visible;mso-wrap-style:square" from="15346,0" to="1534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" strokecolor="#a6a6a6"/>
                      <v:line id="Line 17" o:spid="_x0000_s1032" style="position:absolute;flip:y;visibility:visible;mso-wrap-style:square" from="0,79" to="0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" strokecolor="#a6a6a6"/>
                      <v:line id="Line 18" o:spid="_x0000_s1033" style="position:absolute;visibility:visible;mso-wrap-style:square" from="79,1908" to="19796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" strokecolor="#a6a6a6"/>
                      <v:line id="Line 12" o:spid="_x0000_s1034" style="position:absolute;flip:y;visibility:visible;mso-wrap-style:square" from="19798,0" to="19798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" strokecolor="#a6a6a6"/>
                      <v:line id="Line 13" o:spid="_x0000_s1035" style="position:absolute;flip:y;visibility:visible;mso-wrap-style:square" from="13199,1033" to="13199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" strokecolor="#a6a6a6"/>
                      <v:line id="Line 13" o:spid="_x0000_s1036" style="position:absolute;flip:y;visibility:visible;mso-wrap-style:square" from="5406,954" to="5406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" strokecolor="#a6a6a6"/>
                    </v:group>
                  </w:pict>
                </mc:Fallback>
              </mc:AlternateContent>
            </w:r>
            <w:r w:rsidRPr="00D043C4"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  <w:t xml:space="preserve">Nom et prénom </w:t>
            </w:r>
          </w:p>
          <w:p w14:paraId="15EBBD66" w14:textId="77777777" w:rsidR="00AE0509" w:rsidRPr="006F64D1" w:rsidRDefault="003428A7" w:rsidP="00AE0509">
            <w:pPr>
              <w:tabs>
                <w:tab w:val="center" w:pos="4320"/>
                <w:tab w:val="right" w:pos="8640"/>
              </w:tabs>
              <w:spacing w:after="58"/>
              <w:rPr>
                <w:rFonts w:ascii="Arial" w:hAnsi="Arial" w:cs="Arial"/>
                <w:sz w:val="10"/>
                <w:szCs w:val="14"/>
                <w:lang w:val="fr-FR"/>
              </w:rPr>
            </w:pPr>
            <w:sdt>
              <w:sdtPr>
                <w:rPr>
                  <w:rStyle w:val="Style124"/>
                </w:rPr>
                <w:alias w:val="Date de naissance"/>
                <w:tag w:val=""/>
                <w:id w:val="-698542276"/>
                <w:placeholder>
                  <w:docPart w:val="E31305CFED614BD08194083D15D63AF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Style98"/>
                  <w:spacing w:val="0"/>
                </w:rPr>
              </w:sdtEndPr>
              <w:sdtContent>
                <w:r w:rsidR="00AE0509" w:rsidRPr="00703DF1">
                  <w:rPr>
                    <w:rStyle w:val="Textedelespacerserv"/>
                    <w:rFonts w:ascii="Arial" w:hAnsi="Arial" w:cs="Arial"/>
                    <w:sz w:val="20"/>
                  </w:rPr>
                  <w:t>[AAAA-MM-JJ ]</w:t>
                </w:r>
              </w:sdtContent>
            </w:sdt>
            <w:r w:rsidR="00AE0509" w:rsidRPr="00AF10F5">
              <w:rPr>
                <w:rFonts w:ascii="Arial" w:hAnsi="Arial" w:cs="Arial"/>
                <w:noProof/>
                <w:sz w:val="16"/>
                <w:szCs w:val="14"/>
                <w:lang w:eastAsia="fr-CA"/>
              </w:rPr>
              <w:t xml:space="preserve"> </w:t>
            </w:r>
            <w:r w:rsidR="00AE0509">
              <w:rPr>
                <w:rStyle w:val="Style98"/>
              </w:rPr>
              <w:t xml:space="preserve"> </w:t>
            </w:r>
          </w:p>
          <w:p w14:paraId="0FCDA828" w14:textId="77777777" w:rsidR="00AE0509" w:rsidRDefault="00AE0509" w:rsidP="00AE050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A6A6A6" w:themeColor="background1" w:themeShade="A6"/>
                <w:sz w:val="10"/>
                <w:szCs w:val="10"/>
                <w:lang w:val="fr-FR"/>
              </w:rPr>
            </w:pPr>
          </w:p>
          <w:p w14:paraId="5FB8BF8D" w14:textId="77777777" w:rsidR="00AE0509" w:rsidRPr="00AF10F5" w:rsidRDefault="00AE0509" w:rsidP="00AE050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  <w:t xml:space="preserve">Date de naissance </w:t>
            </w:r>
            <w:r w:rsidRPr="00AF10F5"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  <w:t>(AAAA-MM-JJ)</w:t>
            </w:r>
          </w:p>
          <w:p w14:paraId="4D9966D4" w14:textId="77777777" w:rsidR="00AE0509" w:rsidRPr="00BD10A8" w:rsidRDefault="00AE0509" w:rsidP="00AE0509">
            <w:pPr>
              <w:pStyle w:val="En-tte"/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  <w:p w14:paraId="110AAE5B" w14:textId="77777777" w:rsidR="00AE0509" w:rsidRPr="00BD10A8" w:rsidRDefault="00AE0509" w:rsidP="00AE0509">
            <w:pPr>
              <w:pStyle w:val="En-tte"/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  <w:p w14:paraId="61CF9CA4" w14:textId="77777777" w:rsidR="00AE0509" w:rsidRPr="00BD10A8" w:rsidRDefault="00AE0509" w:rsidP="00AE0509">
            <w:pPr>
              <w:pStyle w:val="En-tte"/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  <w:p w14:paraId="0E7012F8" w14:textId="77777777" w:rsidR="00AE0509" w:rsidRPr="00BD10A8" w:rsidRDefault="00AE0509" w:rsidP="00AE0509">
            <w:pPr>
              <w:pStyle w:val="En-tte"/>
              <w:tabs>
                <w:tab w:val="clear" w:pos="4536"/>
                <w:tab w:val="clear" w:pos="9072"/>
                <w:tab w:val="left" w:pos="2670"/>
                <w:tab w:val="right" w:leader="underscore" w:pos="4470"/>
              </w:tabs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</w:tc>
      </w:tr>
    </w:tbl>
    <w:p w14:paraId="0FB4BA44" w14:textId="61852D58" w:rsidR="00573F5D" w:rsidRPr="00475312" w:rsidRDefault="00475312" w:rsidP="00573F5D">
      <w:pPr>
        <w:rPr>
          <w:rFonts w:ascii="Arial" w:hAnsi="Arial" w:cs="Arial"/>
          <w:i/>
          <w:color w:val="FF0000"/>
          <w:sz w:val="16"/>
          <w:szCs w:val="16"/>
        </w:rPr>
      </w:pPr>
      <w:r w:rsidRPr="00475312">
        <w:rPr>
          <w:rFonts w:ascii="Arial" w:hAnsi="Arial" w:cs="Arial"/>
          <w:i/>
          <w:noProof/>
          <w:color w:val="FF0000"/>
          <w:sz w:val="16"/>
          <w:szCs w:val="16"/>
          <w:lang w:eastAsia="fr-CA"/>
        </w:rPr>
        <w:drawing>
          <wp:anchor distT="0" distB="0" distL="114300" distR="114300" simplePos="0" relativeHeight="251672576" behindDoc="0" locked="0" layoutInCell="1" allowOverlap="1" wp14:anchorId="4908E39F" wp14:editId="789A4431">
            <wp:simplePos x="0" y="0"/>
            <wp:positionH relativeFrom="column">
              <wp:posOffset>749300</wp:posOffset>
            </wp:positionH>
            <wp:positionV relativeFrom="paragraph">
              <wp:posOffset>-39624</wp:posOffset>
            </wp:positionV>
            <wp:extent cx="177241" cy="177241"/>
            <wp:effectExtent l="0" t="0" r="0" b="0"/>
            <wp:wrapNone/>
            <wp:docPr id="57" name="Graphique 57" descr="Infor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nformatio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1" cy="177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312">
        <w:rPr>
          <w:rFonts w:ascii="Arial" w:hAnsi="Arial" w:cs="Arial"/>
          <w:i/>
          <w:color w:val="FF0000"/>
          <w:sz w:val="16"/>
          <w:szCs w:val="16"/>
        </w:rPr>
        <w:t>C</w:t>
      </w:r>
      <w:r w:rsidR="00285765" w:rsidRPr="00475312">
        <w:rPr>
          <w:rFonts w:ascii="Arial" w:hAnsi="Arial" w:cs="Arial"/>
          <w:i/>
          <w:color w:val="FF0000"/>
          <w:sz w:val="16"/>
          <w:szCs w:val="16"/>
        </w:rPr>
        <w:t>onsulter</w:t>
      </w:r>
      <w:r w:rsidR="00E7510A">
        <w:rPr>
          <w:rFonts w:ascii="Arial" w:hAnsi="Arial" w:cs="Arial"/>
          <w:i/>
          <w:color w:val="FF0000"/>
          <w:sz w:val="16"/>
          <w:szCs w:val="16"/>
        </w:rPr>
        <w:t xml:space="preserve"> l’</w:t>
      </w:r>
      <w:r w:rsidR="00E7510A" w:rsidRPr="00475312">
        <w:rPr>
          <w:rFonts w:ascii="Arial" w:hAnsi="Arial" w:cs="Arial"/>
          <w:i/>
          <w:color w:val="FF0000"/>
          <w:sz w:val="16"/>
          <w:szCs w:val="16"/>
        </w:rPr>
        <w:t>icône</w:t>
      </w:r>
      <w:r w:rsidRPr="00475312">
        <w:rPr>
          <w:rFonts w:ascii="Arial" w:hAnsi="Arial" w:cs="Arial"/>
          <w:i/>
          <w:color w:val="FF0000"/>
          <w:sz w:val="16"/>
          <w:szCs w:val="16"/>
        </w:rPr>
        <w:t xml:space="preserve">    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pour connaître l’information </w:t>
      </w:r>
      <w:r w:rsidR="00931A63">
        <w:rPr>
          <w:rFonts w:ascii="Arial" w:hAnsi="Arial" w:cs="Arial"/>
          <w:i/>
          <w:color w:val="FF0000"/>
          <w:sz w:val="16"/>
          <w:szCs w:val="16"/>
        </w:rPr>
        <w:t xml:space="preserve">à transmettre à la ressource </w:t>
      </w:r>
      <w:r w:rsidR="0069050F">
        <w:rPr>
          <w:rFonts w:ascii="Arial" w:hAnsi="Arial" w:cs="Arial"/>
          <w:i/>
          <w:color w:val="FF0000"/>
          <w:sz w:val="16"/>
          <w:szCs w:val="16"/>
        </w:rPr>
        <w:t>ou les</w:t>
      </w:r>
      <w:r w:rsidR="00E82033">
        <w:rPr>
          <w:rFonts w:ascii="Arial" w:hAnsi="Arial" w:cs="Arial"/>
          <w:i/>
          <w:color w:val="FF0000"/>
          <w:sz w:val="16"/>
          <w:szCs w:val="16"/>
        </w:rPr>
        <w:t xml:space="preserve"> précisions à fournir</w:t>
      </w:r>
      <w:r w:rsidR="0017692C">
        <w:rPr>
          <w:rFonts w:ascii="Arial" w:hAnsi="Arial" w:cs="Arial"/>
          <w:i/>
          <w:color w:val="FF0000"/>
          <w:sz w:val="16"/>
          <w:szCs w:val="16"/>
        </w:rPr>
        <w:t xml:space="preserve">. Toutes les sections </w:t>
      </w:r>
      <w:r w:rsidR="00CC3992">
        <w:rPr>
          <w:rFonts w:ascii="Arial" w:hAnsi="Arial" w:cs="Arial"/>
          <w:i/>
          <w:color w:val="FF0000"/>
          <w:sz w:val="16"/>
          <w:szCs w:val="16"/>
        </w:rPr>
        <w:t>doivent être remplie</w:t>
      </w:r>
      <w:r w:rsidR="00190C8E">
        <w:rPr>
          <w:rFonts w:ascii="Arial" w:hAnsi="Arial" w:cs="Arial"/>
          <w:i/>
          <w:color w:val="FF0000"/>
          <w:sz w:val="16"/>
          <w:szCs w:val="16"/>
        </w:rPr>
        <w:t>s</w:t>
      </w:r>
      <w:r w:rsidR="0017692C">
        <w:rPr>
          <w:rFonts w:ascii="Arial" w:hAnsi="Arial" w:cs="Arial"/>
          <w:i/>
          <w:color w:val="FF0000"/>
          <w:sz w:val="16"/>
          <w:szCs w:val="16"/>
        </w:rPr>
        <w:t>.</w:t>
      </w:r>
    </w:p>
    <w:tbl>
      <w:tblPr>
        <w:tblW w:w="1091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764"/>
        <w:gridCol w:w="488"/>
        <w:gridCol w:w="588"/>
        <w:gridCol w:w="4389"/>
      </w:tblGrid>
      <w:tr w:rsidR="008F608C" w:rsidRPr="008F608C" w14:paraId="5FED7A76" w14:textId="77777777" w:rsidTr="00602B8F">
        <w:trPr>
          <w:trHeight w:val="397"/>
        </w:trPr>
        <w:tc>
          <w:tcPr>
            <w:tcW w:w="1091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35A72A9" w14:textId="36CD94F6" w:rsidR="008F608C" w:rsidRPr="008F608C" w:rsidRDefault="008F608C" w:rsidP="00715B91">
            <w:pPr>
              <w:numPr>
                <w:ilvl w:val="0"/>
                <w:numId w:val="2"/>
              </w:numPr>
              <w:ind w:left="432" w:hanging="432"/>
              <w:contextualSpacing/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>IDENTIFICATION DE L’USAGER</w:t>
            </w:r>
          </w:p>
        </w:tc>
      </w:tr>
      <w:tr w:rsidR="002D4ABA" w:rsidRPr="00602B8F" w14:paraId="57F3C1E9" w14:textId="77777777" w:rsidTr="00602B8F">
        <w:trPr>
          <w:trHeight w:val="397"/>
        </w:trPr>
        <w:tc>
          <w:tcPr>
            <w:tcW w:w="652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7FDC22" w14:textId="33BFD9C2" w:rsidR="008F608C" w:rsidRPr="00602B8F" w:rsidRDefault="008F608C" w:rsidP="008F608C">
            <w:pPr>
              <w:ind w:left="30"/>
              <w:contextualSpacing/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</w:pPr>
            <w:r w:rsidRPr="00B87323">
              <w:rPr>
                <w:rFonts w:ascii="Arial" w:eastAsia="Calibri" w:hAnsi="Arial" w:cs="Arial"/>
                <w:sz w:val="20"/>
                <w:lang w:eastAsia="fr-CA"/>
              </w:rPr>
              <w:t>Nom / Prénom :</w:t>
            </w:r>
            <w:r w:rsidRPr="00602B8F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 </w:t>
            </w:r>
            <w:sdt>
              <w:sdtPr>
                <w:rPr>
                  <w:rStyle w:val="Style127"/>
                </w:rPr>
                <w:alias w:val="Mots clés "/>
                <w:tag w:val=""/>
                <w:id w:val="283012408"/>
                <w:placeholder>
                  <w:docPart w:val="BFCF07BF12F2484BAED3D8AD75B9BE1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>
                <w:rPr>
                  <w:rStyle w:val="Policepardfaut"/>
                  <w:rFonts w:ascii="Arial Narrow" w:hAnsi="Arial Narrow"/>
                  <w:b w:val="0"/>
                  <w:sz w:val="18"/>
                  <w:szCs w:val="18"/>
                </w:rPr>
              </w:sdtEndPr>
              <w:sdtContent>
                <w:r w:rsidR="00AE0509" w:rsidRPr="004354BB">
                  <w:rPr>
                    <w:rStyle w:val="Textedelespacerserv"/>
                  </w:rPr>
                  <w:t>[</w:t>
                </w:r>
                <w:r w:rsidR="00AE0509" w:rsidRPr="000D4F59">
                  <w:rPr>
                    <w:rStyle w:val="Textedelespacerserv"/>
                    <w:rFonts w:ascii="Arial" w:hAnsi="Arial" w:cs="Arial"/>
                    <w:sz w:val="20"/>
                  </w:rPr>
                  <w:t>Nom et prénom</w:t>
                </w:r>
                <w:r w:rsidR="00AE0509" w:rsidRPr="004354BB">
                  <w:rPr>
                    <w:rStyle w:val="Textedelespacerserv"/>
                  </w:rPr>
                  <w:t>]</w:t>
                </w:r>
              </w:sdtContent>
            </w:sdt>
            <w:r w:rsidRPr="00602B8F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  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2CC0F8" w14:textId="4100CAB9" w:rsidR="008F608C" w:rsidRPr="00602B8F" w:rsidRDefault="008F608C" w:rsidP="00C055A4">
            <w:pPr>
              <w:ind w:left="24"/>
              <w:contextualSpacing/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</w:pPr>
            <w:r w:rsidRPr="00B87323">
              <w:rPr>
                <w:rFonts w:ascii="Arial" w:eastAsia="Calibri" w:hAnsi="Arial" w:cs="Arial"/>
                <w:sz w:val="20"/>
                <w:lang w:eastAsia="fr-CA"/>
              </w:rPr>
              <w:t>N</w:t>
            </w:r>
            <w:r w:rsidRPr="005A4459">
              <w:rPr>
                <w:rFonts w:ascii="Arial" w:eastAsia="Calibri" w:hAnsi="Arial" w:cs="Arial"/>
                <w:sz w:val="20"/>
                <w:vertAlign w:val="superscript"/>
                <w:lang w:eastAsia="fr-CA"/>
              </w:rPr>
              <w:t>o</w:t>
            </w:r>
            <w:r w:rsidRPr="00B87323">
              <w:rPr>
                <w:rFonts w:ascii="Arial" w:eastAsia="Calibri" w:hAnsi="Arial" w:cs="Arial"/>
                <w:sz w:val="20"/>
                <w:lang w:eastAsia="fr-CA"/>
              </w:rPr>
              <w:t xml:space="preserve"> de dossier :</w:t>
            </w:r>
            <w:r w:rsidRPr="00602B8F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</w:t>
            </w:r>
            <w:sdt>
              <w:sdtPr>
                <w:rPr>
                  <w:rStyle w:val="Style126"/>
                </w:rPr>
                <w:alias w:val="No dossier"/>
                <w:tag w:val=""/>
                <w:id w:val="-1326737916"/>
                <w:placeholder>
                  <w:docPart w:val="B60138362DF34B97A0330D879FB8117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rStyle w:val="Policepardfaut"/>
                  <w:rFonts w:ascii="Arial Narrow" w:hAnsi="Arial Narrow"/>
                  <w:b w:val="0"/>
                  <w:sz w:val="24"/>
                </w:rPr>
              </w:sdtEndPr>
              <w:sdtContent>
                <w:r w:rsidR="00AE0509" w:rsidRPr="0031639F">
                  <w:rPr>
                    <w:rStyle w:val="Textedelespacerserv"/>
                    <w:sz w:val="20"/>
                  </w:rPr>
                  <w:t>[</w:t>
                </w:r>
                <w:r w:rsidR="00AE0509" w:rsidRPr="005A4459">
                  <w:rPr>
                    <w:rStyle w:val="Textedelespacerserv"/>
                    <w:rFonts w:ascii="Arial" w:hAnsi="Arial" w:cs="Arial"/>
                    <w:sz w:val="20"/>
                  </w:rPr>
                  <w:t>N</w:t>
                </w:r>
                <w:r w:rsidR="00AE0509" w:rsidRPr="005A4459">
                  <w:rPr>
                    <w:rStyle w:val="Textedelespacerserv"/>
                    <w:rFonts w:ascii="Arial" w:hAnsi="Arial" w:cs="Arial"/>
                    <w:sz w:val="20"/>
                    <w:vertAlign w:val="superscript"/>
                  </w:rPr>
                  <w:t>o</w:t>
                </w:r>
                <w:r w:rsidR="00AE0509" w:rsidRPr="005A4459">
                  <w:rPr>
                    <w:rStyle w:val="Textedelespacerserv"/>
                    <w:rFonts w:ascii="Arial" w:hAnsi="Arial" w:cs="Arial"/>
                    <w:sz w:val="20"/>
                  </w:rPr>
                  <w:t xml:space="preserve"> dossier</w:t>
                </w:r>
                <w:r w:rsidR="00AE0509" w:rsidRPr="0031639F">
                  <w:rPr>
                    <w:rStyle w:val="Textedelespacerserv"/>
                    <w:sz w:val="20"/>
                  </w:rPr>
                  <w:t>]</w:t>
                </w:r>
              </w:sdtContent>
            </w:sdt>
          </w:p>
        </w:tc>
      </w:tr>
      <w:tr w:rsidR="00395D17" w:rsidRPr="00602B8F" w14:paraId="2C95B6DC" w14:textId="77777777" w:rsidTr="00602B8F">
        <w:trPr>
          <w:trHeight w:val="397"/>
        </w:trPr>
        <w:tc>
          <w:tcPr>
            <w:tcW w:w="593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2DCFD" w14:textId="671D4370" w:rsidR="00395D17" w:rsidRPr="00602B8F" w:rsidRDefault="00395D17" w:rsidP="00595833">
            <w:pPr>
              <w:widowControl w:val="0"/>
              <w:tabs>
                <w:tab w:val="center" w:pos="4536"/>
                <w:tab w:val="right" w:pos="9072"/>
              </w:tabs>
              <w:spacing w:after="58"/>
              <w:ind w:left="29"/>
              <w:rPr>
                <w:rFonts w:cs="Arial"/>
                <w:sz w:val="20"/>
                <w:lang w:val="fr-FR"/>
              </w:rPr>
            </w:pPr>
            <w:r w:rsidRPr="00B87323">
              <w:rPr>
                <w:rFonts w:ascii="Arial" w:hAnsi="Arial" w:cs="Arial"/>
                <w:snapToGrid w:val="0"/>
                <w:sz w:val="20"/>
              </w:rPr>
              <w:t>Date de naissance :</w:t>
            </w:r>
            <w:r w:rsidRPr="00602B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sdt>
              <w:sdtPr>
                <w:rPr>
                  <w:rStyle w:val="Style125"/>
                </w:rPr>
                <w:alias w:val="Date de naissance"/>
                <w:tag w:val=""/>
                <w:id w:val="2104844092"/>
                <w:placeholder>
                  <w:docPart w:val="6047CBBF2E614DD29AE021BA1661E6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Style98"/>
                  <w:sz w:val="24"/>
                </w:rPr>
              </w:sdtEndPr>
              <w:sdtContent>
                <w:r w:rsidR="00DC5413" w:rsidRPr="00703DF1">
                  <w:rPr>
                    <w:rStyle w:val="Textedelespacerserv"/>
                    <w:rFonts w:ascii="Arial" w:hAnsi="Arial" w:cs="Arial"/>
                    <w:sz w:val="20"/>
                  </w:rPr>
                  <w:t>[AAAA-MM-JJ ]</w:t>
                </w:r>
              </w:sdtContent>
            </w:sdt>
          </w:p>
        </w:tc>
        <w:tc>
          <w:tcPr>
            <w:tcW w:w="49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351CB" w14:textId="70D7C58C" w:rsidR="00395D17" w:rsidRPr="00602B8F" w:rsidRDefault="00395D17" w:rsidP="00395D17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B87323">
              <w:rPr>
                <w:rFonts w:ascii="Arial" w:eastAsia="Calibri" w:hAnsi="Arial" w:cs="Arial"/>
                <w:sz w:val="20"/>
                <w:lang w:eastAsia="fr-CA"/>
              </w:rPr>
              <w:t>Âge :</w:t>
            </w:r>
            <w:r w:rsidRPr="00602B8F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="00D12BAD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Pr="00602B8F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1" w:name="Texte146"/>
            <w:r w:rsidRPr="00602B8F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602B8F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602B8F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602B8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602B8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602B8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602B8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602B8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602B8F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1"/>
          </w:p>
        </w:tc>
      </w:tr>
      <w:tr w:rsidR="00395D17" w:rsidRPr="00602B8F" w14:paraId="1E3EC417" w14:textId="77777777" w:rsidTr="00602B8F">
        <w:trPr>
          <w:trHeight w:val="397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D2C8" w14:textId="1BC6D146" w:rsidR="00395D17" w:rsidRPr="00602B8F" w:rsidRDefault="00395D17" w:rsidP="00395D17">
            <w:pPr>
              <w:ind w:left="30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B87323">
              <w:rPr>
                <w:rFonts w:ascii="Arial" w:eastAsia="Calibri" w:hAnsi="Arial" w:cs="Arial"/>
                <w:sz w:val="20"/>
                <w:lang w:eastAsia="fr-CA"/>
              </w:rPr>
              <w:t>Numéro d’assurance maladie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B873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87323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B87323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B873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B873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B873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B873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B873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B873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B873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bookmarkEnd w:id="2"/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166B" w14:textId="4336459C" w:rsidR="00395D17" w:rsidRPr="00602B8F" w:rsidRDefault="00395D17" w:rsidP="00395D17">
            <w:pPr>
              <w:ind w:left="30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B87323">
              <w:rPr>
                <w:rFonts w:ascii="Arial" w:eastAsia="Calibri" w:hAnsi="Arial" w:cs="Arial"/>
                <w:sz w:val="20"/>
                <w:lang w:eastAsia="fr-CA"/>
              </w:rPr>
              <w:t>Sexe :</w:t>
            </w:r>
            <w:r w:rsidRPr="00602B8F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sdt>
              <w:sdtPr>
                <w:rPr>
                  <w:rStyle w:val="Style128"/>
                </w:rPr>
                <w:id w:val="-395898620"/>
                <w:placeholder>
                  <w:docPart w:val="79DF0C5062884E539F0B35FD8034FE84"/>
                </w:placeholder>
                <w:showingPlcHdr/>
                <w:comboBox>
                  <w:listItem w:displayText="Féminin" w:value="Féminin"/>
                  <w:listItem w:displayText="Masculin" w:value="Masculin"/>
                  <w:listItem w:displayText="Autre" w:value="Autre"/>
                </w:comboBox>
              </w:sdtPr>
              <w:sdtEndPr>
                <w:rPr>
                  <w:rStyle w:val="Style22"/>
                  <w:sz w:val="24"/>
                </w:rPr>
              </w:sdtEndPr>
              <w:sdtContent>
                <w:r w:rsidR="002207B1" w:rsidRPr="002207B1">
                  <w:rPr>
                    <w:rStyle w:val="Textedelespacerserv"/>
                    <w:rFonts w:ascii="Arial" w:hAnsi="Arial" w:cs="Arial"/>
                    <w:sz w:val="20"/>
                  </w:rPr>
                  <w:t>Choisi</w:t>
                </w:r>
                <w:r w:rsidR="000D4F59">
                  <w:rPr>
                    <w:rStyle w:val="Textedelespacerserv"/>
                    <w:rFonts w:ascii="Arial" w:hAnsi="Arial" w:cs="Arial"/>
                    <w:sz w:val="20"/>
                  </w:rPr>
                  <w:t>r</w:t>
                </w:r>
                <w:r w:rsidR="002207B1" w:rsidRPr="002207B1">
                  <w:rPr>
                    <w:rStyle w:val="Textedelespacerserv"/>
                    <w:rFonts w:ascii="Arial" w:hAnsi="Arial" w:cs="Arial"/>
                    <w:sz w:val="20"/>
                  </w:rPr>
                  <w:t xml:space="preserve"> un élément</w:t>
                </w:r>
              </w:sdtContent>
            </w:sdt>
          </w:p>
        </w:tc>
      </w:tr>
      <w:tr w:rsidR="008F608C" w:rsidRPr="00602B8F" w14:paraId="29D1578A" w14:textId="77777777" w:rsidTr="00602B8F">
        <w:trPr>
          <w:trHeight w:val="397"/>
        </w:trPr>
        <w:tc>
          <w:tcPr>
            <w:tcW w:w="10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6930" w14:textId="20C28120" w:rsidR="008F608C" w:rsidRPr="00602B8F" w:rsidRDefault="008F608C" w:rsidP="008F608C">
            <w:pPr>
              <w:ind w:left="22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B87323">
              <w:rPr>
                <w:rFonts w:ascii="Arial" w:eastAsia="Calibri" w:hAnsi="Arial" w:cs="Arial"/>
                <w:sz w:val="20"/>
                <w:lang w:eastAsia="fr-CA"/>
              </w:rPr>
              <w:t>Langue parlée :</w:t>
            </w:r>
            <w:r w:rsidRPr="00602B8F">
              <w:rPr>
                <w:rFonts w:ascii="Arial" w:eastAsia="Calibri" w:hAnsi="Arial" w:cs="Arial"/>
                <w:sz w:val="20"/>
                <w:lang w:eastAsia="fr-CA"/>
              </w:rPr>
              <w:t xml:space="preserve">    </w:t>
            </w:r>
            <w:sdt>
              <w:sdtPr>
                <w:rPr>
                  <w:rStyle w:val="Style4"/>
                  <w:rFonts w:eastAsia="Calibri"/>
                </w:rPr>
                <w:id w:val="-136566884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4"/>
                </w:rPr>
              </w:sdtEndPr>
              <w:sdtContent>
                <w:r w:rsidR="00946E34"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845" w:rsidRPr="00602B8F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2B593F">
              <w:rPr>
                <w:rFonts w:ascii="Arial" w:eastAsia="Calibri" w:hAnsi="Arial" w:cs="Arial"/>
                <w:b/>
                <w:sz w:val="20"/>
                <w:lang w:eastAsia="fr-CA"/>
              </w:rPr>
              <w:t>Français</w:t>
            </w:r>
            <w:r w:rsidRPr="00602B8F">
              <w:rPr>
                <w:rFonts w:ascii="Arial" w:eastAsia="Calibri" w:hAnsi="Arial" w:cs="Arial"/>
                <w:sz w:val="20"/>
                <w:lang w:eastAsia="fr-CA"/>
              </w:rPr>
              <w:t xml:space="preserve">      </w:t>
            </w:r>
            <w:sdt>
              <w:sdtPr>
                <w:rPr>
                  <w:rStyle w:val="Style5"/>
                  <w:rFonts w:eastAsia="Calibri"/>
                </w:rPr>
                <w:id w:val="214692366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946E34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845" w:rsidRPr="00602B8F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2B593F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Anglais </w:t>
            </w:r>
            <w:r w:rsidRPr="00602B8F">
              <w:rPr>
                <w:rFonts w:ascii="Arial" w:eastAsia="Calibri" w:hAnsi="Arial" w:cs="Arial"/>
                <w:sz w:val="20"/>
                <w:lang w:eastAsia="fr-CA"/>
              </w:rPr>
              <w:t xml:space="preserve">     </w:t>
            </w:r>
            <w:sdt>
              <w:sdtPr>
                <w:rPr>
                  <w:rStyle w:val="Style6"/>
                  <w:rFonts w:eastAsia="Calibri"/>
                </w:rPr>
                <w:id w:val="206020204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946E34">
                  <w:rPr>
                    <w:rStyle w:val="Style6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02B8F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2B593F">
              <w:rPr>
                <w:rFonts w:ascii="Arial" w:eastAsia="Calibri" w:hAnsi="Arial" w:cs="Arial"/>
                <w:b/>
                <w:sz w:val="20"/>
                <w:lang w:eastAsia="fr-CA"/>
              </w:rPr>
              <w:t>Innu-aimun</w:t>
            </w:r>
            <w:r w:rsidRPr="00602B8F">
              <w:rPr>
                <w:rFonts w:ascii="Arial" w:eastAsia="Calibri" w:hAnsi="Arial" w:cs="Arial"/>
                <w:sz w:val="20"/>
                <w:lang w:eastAsia="fr-CA"/>
              </w:rPr>
              <w:t xml:space="preserve">     </w:t>
            </w:r>
            <w:sdt>
              <w:sdtPr>
                <w:rPr>
                  <w:rStyle w:val="Style7"/>
                  <w:rFonts w:eastAsia="Calibri"/>
                </w:rPr>
                <w:id w:val="205589067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7"/>
                </w:rPr>
              </w:sdtEndPr>
              <w:sdtContent>
                <w:r w:rsidR="00946E34">
                  <w:rPr>
                    <w:rStyle w:val="Style7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845" w:rsidRPr="00602B8F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2B593F">
              <w:rPr>
                <w:rFonts w:ascii="Arial" w:eastAsia="Calibri" w:hAnsi="Arial" w:cs="Arial"/>
                <w:sz w:val="20"/>
                <w:lang w:eastAsia="fr-CA"/>
              </w:rPr>
              <w:t>Autre</w:t>
            </w:r>
            <w:r w:rsidRPr="00602B8F">
              <w:rPr>
                <w:rFonts w:ascii="Arial" w:eastAsia="Calibri" w:hAnsi="Arial" w:cs="Arial"/>
                <w:sz w:val="20"/>
                <w:lang w:eastAsia="fr-CA"/>
              </w:rPr>
              <w:t xml:space="preserve"> : 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2B593F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 w:rsidRPr="002B593F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2B593F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2B593F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2B593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2B593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2B593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2B593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2B593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2B593F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3"/>
          </w:p>
        </w:tc>
      </w:tr>
      <w:tr w:rsidR="00600B89" w:rsidRPr="008F608C" w14:paraId="73B3CF3C" w14:textId="77777777" w:rsidTr="00602B8F">
        <w:trPr>
          <w:trHeight w:val="3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821B2" w14:textId="4312BBAF" w:rsidR="008F608C" w:rsidRPr="003C734B" w:rsidRDefault="008F608C" w:rsidP="003C734B">
            <w:pPr>
              <w:ind w:left="35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  <w:r w:rsidRPr="00E82033">
              <w:rPr>
                <w:rFonts w:ascii="Arial" w:eastAsia="Calibri" w:hAnsi="Arial" w:cs="Arial"/>
                <w:sz w:val="18"/>
                <w:szCs w:val="18"/>
                <w:lang w:eastAsia="fr-CA"/>
              </w:rPr>
              <w:t>Programme service</w:t>
            </w:r>
            <w:r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> </w:t>
            </w:r>
            <w:r w:rsidRPr="003C734B">
              <w:rPr>
                <w:rFonts w:ascii="Arial" w:eastAsia="Calibri" w:hAnsi="Arial" w:cs="Arial"/>
                <w:sz w:val="16"/>
                <w:szCs w:val="16"/>
                <w:lang w:eastAsia="fr-CA"/>
              </w:rPr>
              <w:t>(</w:t>
            </w:r>
            <w:r w:rsidR="00B748D8">
              <w:rPr>
                <w:rFonts w:ascii="Arial" w:eastAsia="Calibri" w:hAnsi="Arial" w:cs="Arial"/>
                <w:sz w:val="16"/>
                <w:szCs w:val="16"/>
                <w:lang w:eastAsia="fr-CA"/>
              </w:rPr>
              <w:t>r</w:t>
            </w:r>
            <w:r w:rsidRPr="003C734B">
              <w:rPr>
                <w:rFonts w:ascii="Arial" w:eastAsia="Calibri" w:hAnsi="Arial" w:cs="Arial"/>
                <w:sz w:val="16"/>
                <w:szCs w:val="16"/>
                <w:lang w:eastAsia="fr-CA"/>
              </w:rPr>
              <w:t>esponsable</w:t>
            </w:r>
            <w:r w:rsidR="003C734B" w:rsidRPr="003C734B">
              <w:rPr>
                <w:rFonts w:ascii="Arial" w:eastAsia="Calibri" w:hAnsi="Arial" w:cs="Arial"/>
                <w:sz w:val="16"/>
                <w:szCs w:val="16"/>
                <w:lang w:eastAsia="fr-CA"/>
              </w:rPr>
              <w:t xml:space="preserve"> usager</w:t>
            </w:r>
            <w:r w:rsidRPr="003C734B">
              <w:rPr>
                <w:rFonts w:ascii="Arial" w:eastAsia="Calibri" w:hAnsi="Arial" w:cs="Arial"/>
                <w:sz w:val="16"/>
                <w:szCs w:val="16"/>
                <w:lang w:eastAsia="fr-CA"/>
              </w:rPr>
              <w:t>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9E54" w14:textId="626075D7" w:rsidR="008F608C" w:rsidRPr="008F608C" w:rsidRDefault="003428A7" w:rsidP="008F608C">
            <w:pPr>
              <w:ind w:left="315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rStyle w:val="Style120"/>
                  <w:rFonts w:eastAsia="Calibri"/>
                </w:rPr>
                <w:id w:val="-1454934678"/>
                <w:placeholder>
                  <w:docPart w:val="3069EBDB407646F3897D517762C1E487"/>
                </w:placeholder>
                <w:showingPlcHdr/>
                <w:dropDownList>
                  <w:listItem w:value="Choisissez un élément."/>
                  <w:listItem w:displayText="Déficience intellectuelle (DI)" w:value="Déficience intellectuelle (DI)"/>
                  <w:listItem w:displayText="Déficience physique (DP)" w:value="Déficience physique (DP)"/>
                  <w:listItem w:displayText="Trouble du spectre de l'autisme (TSA)" w:value="Trouble du spectre de l'autisme (TSA)"/>
                  <w:listItem w:displayText="Santé Mentale (SM)" w:value="Santé Mentale (SM)"/>
                  <w:listItem w:displayText="Soutien à l'autonomie des personnes âgées (SAPA)" w:value="Soutien à l'autonomie des personnes âgées (SAPA)"/>
                </w:dropDownList>
              </w:sdtPr>
              <w:sdtEndPr>
                <w:rPr>
                  <w:rStyle w:val="Style109"/>
                </w:rPr>
              </w:sdtEndPr>
              <w:sdtContent>
                <w:r w:rsidR="00710C36" w:rsidRPr="00710C36">
                  <w:rPr>
                    <w:rFonts w:ascii="Arial" w:eastAsia="Calibri" w:hAnsi="Arial" w:cs="Arial"/>
                    <w:color w:val="808080"/>
                    <w:sz w:val="20"/>
                    <w:lang w:eastAsia="fr-CA"/>
                  </w:rPr>
                  <w:t>Choisissez un élément</w:t>
                </w:r>
              </w:sdtContent>
            </w:sdt>
          </w:p>
        </w:tc>
      </w:tr>
    </w:tbl>
    <w:p w14:paraId="7BC15512" w14:textId="77777777" w:rsidR="00602B8F" w:rsidRPr="00602B8F" w:rsidRDefault="00602B8F">
      <w:pPr>
        <w:rPr>
          <w:sz w:val="2"/>
          <w:szCs w:val="2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4"/>
        <w:gridCol w:w="4389"/>
      </w:tblGrid>
      <w:tr w:rsidR="008F608C" w:rsidRPr="008F608C" w14:paraId="3C0CBDC9" w14:textId="77777777" w:rsidTr="00602B8F">
        <w:trPr>
          <w:trHeight w:val="397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4221F04" w14:textId="63A946F3" w:rsidR="008F608C" w:rsidRPr="008F608C" w:rsidRDefault="00E82033" w:rsidP="00715B91">
            <w:pPr>
              <w:numPr>
                <w:ilvl w:val="0"/>
                <w:numId w:val="2"/>
              </w:numPr>
              <w:ind w:left="432" w:hanging="450"/>
              <w:contextualSpacing/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>FAMILLE / PROCHE</w:t>
            </w:r>
            <w:r w:rsidR="008F608C" w:rsidRPr="008F608C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À JOINDRE EN CAS D’URGENCE</w:t>
            </w:r>
            <w:r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</w:t>
            </w:r>
          </w:p>
        </w:tc>
      </w:tr>
      <w:tr w:rsidR="002D4ABA" w:rsidRPr="008F608C" w14:paraId="7E77B757" w14:textId="77777777" w:rsidTr="00602B8F">
        <w:trPr>
          <w:trHeight w:val="397"/>
        </w:trPr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FD99FFC" w14:textId="393E9831" w:rsidR="008F608C" w:rsidRPr="00E7510A" w:rsidRDefault="008F608C" w:rsidP="00E7510A">
            <w:pPr>
              <w:ind w:left="2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7510A">
              <w:rPr>
                <w:rFonts w:ascii="Arial" w:eastAsia="Calibri" w:hAnsi="Arial" w:cs="Arial"/>
                <w:sz w:val="20"/>
                <w:lang w:eastAsia="fr-CA"/>
              </w:rPr>
              <w:t>Nom</w:t>
            </w:r>
            <w:r w:rsidR="00DD10F2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637193">
              <w:rPr>
                <w:rFonts w:ascii="Arial" w:eastAsia="Calibri" w:hAnsi="Arial" w:cs="Arial"/>
                <w:sz w:val="20"/>
                <w:lang w:eastAsia="fr-CA"/>
              </w:rPr>
              <w:t>/</w:t>
            </w:r>
            <w:r w:rsidR="00DD10F2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073EFD">
              <w:rPr>
                <w:rFonts w:ascii="Arial" w:eastAsia="Calibri" w:hAnsi="Arial" w:cs="Arial"/>
                <w:sz w:val="20"/>
                <w:lang w:eastAsia="fr-CA"/>
              </w:rPr>
              <w:t>P</w:t>
            </w:r>
            <w:r w:rsidRPr="00E7510A">
              <w:rPr>
                <w:rFonts w:ascii="Arial" w:eastAsia="Calibri" w:hAnsi="Arial" w:cs="Arial"/>
                <w:sz w:val="20"/>
                <w:lang w:eastAsia="fr-CA"/>
              </w:rPr>
              <w:t>rénom :</w:t>
            </w:r>
            <w:r w:rsidR="00E82033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00176A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176A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00176A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00176A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00176A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00176A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00176A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00176A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00176A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00176A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43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DB69D3" w14:textId="10B18A05" w:rsidR="008F608C" w:rsidRPr="00E7510A" w:rsidRDefault="000D4F59" w:rsidP="00E7510A">
            <w:pPr>
              <w:ind w:left="2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>N</w:t>
            </w:r>
            <w:r w:rsidRPr="00DE3954">
              <w:rPr>
                <w:rFonts w:ascii="Arial" w:eastAsia="Calibri" w:hAnsi="Arial" w:cs="Arial"/>
                <w:sz w:val="20"/>
                <w:vertAlign w:val="superscript"/>
                <w:lang w:eastAsia="fr-CA"/>
              </w:rPr>
              <w:t>o</w:t>
            </w:r>
            <w:r w:rsidR="008F608C" w:rsidRPr="00E7510A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>t</w:t>
            </w:r>
            <w:r w:rsidR="008F608C" w:rsidRPr="00E7510A">
              <w:rPr>
                <w:rFonts w:ascii="Arial" w:eastAsia="Calibri" w:hAnsi="Arial" w:cs="Arial"/>
                <w:sz w:val="20"/>
                <w:lang w:eastAsia="fr-CA"/>
              </w:rPr>
              <w:t>éléphone :</w:t>
            </w:r>
            <w:r w:rsidR="00E82033" w:rsidRPr="00E82033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="00D12BAD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="00E82033" w:rsidRPr="00E8203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82033" w:rsidRPr="00E82033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E82033" w:rsidRPr="00E82033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E82033" w:rsidRPr="00E8203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E82033" w:rsidRPr="00E8203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E82033" w:rsidRPr="00E8203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E82033" w:rsidRPr="00E8203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E82033" w:rsidRPr="00E8203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E82033" w:rsidRPr="00E8203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E82033" w:rsidRPr="00E8203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8F608C" w:rsidRPr="008F608C" w14:paraId="04EBEF29" w14:textId="77777777" w:rsidTr="00602B8F">
        <w:trPr>
          <w:trHeight w:val="397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C16FD4" w14:textId="52D659B9" w:rsidR="008F608C" w:rsidRPr="00E7510A" w:rsidRDefault="008F608C" w:rsidP="00E7510A">
            <w:pPr>
              <w:ind w:left="2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7510A">
              <w:rPr>
                <w:rFonts w:ascii="Arial" w:eastAsia="Calibri" w:hAnsi="Arial" w:cs="Arial"/>
                <w:sz w:val="20"/>
                <w:lang w:eastAsia="fr-CA"/>
              </w:rPr>
              <w:t>Adresse complète :</w:t>
            </w:r>
            <w:r w:rsidR="00E82033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E7510A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E7510A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E7510A">
              <w:rPr>
                <w:rFonts w:ascii="Arial" w:eastAsia="Calibri" w:hAnsi="Arial" w:cs="Arial"/>
                <w:sz w:val="20"/>
                <w:lang w:eastAsia="fr-CA"/>
              </w:rPr>
            </w:r>
            <w:r w:rsidRPr="00E7510A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E7510A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7510A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7510A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7510A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7510A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7510A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  <w:bookmarkEnd w:id="4"/>
          </w:p>
        </w:tc>
      </w:tr>
      <w:tr w:rsidR="008F608C" w:rsidRPr="008F608C" w14:paraId="1C223CC3" w14:textId="77777777" w:rsidTr="00602B8F">
        <w:trPr>
          <w:trHeight w:val="397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42B4E2" w14:textId="32482762" w:rsidR="008F608C" w:rsidRPr="00E7510A" w:rsidRDefault="008F608C" w:rsidP="00E7510A">
            <w:pPr>
              <w:ind w:left="2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7510A">
              <w:rPr>
                <w:rFonts w:ascii="Arial" w:eastAsia="Calibri" w:hAnsi="Arial" w:cs="Arial"/>
                <w:sz w:val="20"/>
                <w:lang w:eastAsia="fr-CA"/>
              </w:rPr>
              <w:t>Lien avec l’usager :</w:t>
            </w:r>
            <w:r w:rsidR="00E82033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E8203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E82033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E82033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E8203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E8203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8203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8203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8203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8203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8203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5"/>
          </w:p>
        </w:tc>
      </w:tr>
    </w:tbl>
    <w:p w14:paraId="28813238" w14:textId="77777777" w:rsidR="00602B8F" w:rsidRPr="00602B8F" w:rsidRDefault="00602B8F">
      <w:pPr>
        <w:rPr>
          <w:sz w:val="2"/>
          <w:szCs w:val="2"/>
        </w:rPr>
      </w:pPr>
    </w:p>
    <w:p w14:paraId="160853B4" w14:textId="77777777" w:rsidR="001F1C67" w:rsidRPr="001F1C67" w:rsidRDefault="001F1C67">
      <w:pPr>
        <w:rPr>
          <w:sz w:val="2"/>
          <w:szCs w:val="2"/>
        </w:rPr>
      </w:pPr>
    </w:p>
    <w:tbl>
      <w:tblPr>
        <w:tblW w:w="1091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3261"/>
        <w:gridCol w:w="4112"/>
      </w:tblGrid>
      <w:tr w:rsidR="008F608C" w:rsidRPr="008F608C" w14:paraId="55859635" w14:textId="77777777" w:rsidTr="00AD5058">
        <w:trPr>
          <w:trHeight w:val="39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881C593" w14:textId="52BF3C1B" w:rsidR="008F608C" w:rsidRPr="00E7510A" w:rsidRDefault="008F608C" w:rsidP="00715B91">
            <w:pPr>
              <w:numPr>
                <w:ilvl w:val="0"/>
                <w:numId w:val="2"/>
              </w:numPr>
              <w:ind w:left="432" w:hanging="432"/>
              <w:contextualSpacing/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</w:pPr>
            <w:r w:rsidRPr="00E7510A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SERVICE DE L’ÉTABLISSEMENT À </w:t>
            </w:r>
            <w:r w:rsidRPr="00AD5058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JOINDRE </w:t>
            </w:r>
            <w:r w:rsidR="00E6487B" w:rsidRPr="00AD5058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>ENTRE 16</w:t>
            </w:r>
            <w:r w:rsidR="00053293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</w:t>
            </w:r>
            <w:r w:rsidR="00E6487B" w:rsidRPr="00AD5058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>H</w:t>
            </w:r>
            <w:r w:rsidR="00053293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</w:t>
            </w:r>
            <w:r w:rsidR="00E6487B" w:rsidRPr="00AD5058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>ET 8</w:t>
            </w:r>
            <w:r w:rsidR="00053293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</w:t>
            </w:r>
            <w:r w:rsidR="004A3541" w:rsidRPr="00AD5058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>H</w:t>
            </w:r>
            <w:r w:rsidR="004A3541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</w:t>
            </w:r>
          </w:p>
        </w:tc>
      </w:tr>
      <w:tr w:rsidR="004A3541" w:rsidRPr="001F1C67" w14:paraId="624ABE8E" w14:textId="77777777" w:rsidTr="00AD5058">
        <w:trPr>
          <w:trHeight w:val="39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BF970E" w14:textId="436B0521" w:rsidR="004A3541" w:rsidRPr="00AD5058" w:rsidRDefault="00AD5058" w:rsidP="00B270CA">
            <w:pPr>
              <w:ind w:left="36"/>
              <w:contextualSpacing/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fr-CA"/>
              </w:rPr>
            </w:pPr>
            <w:r w:rsidRPr="0009475D">
              <w:rPr>
                <w:rFonts w:ascii="Arial" w:eastAsia="Calibri" w:hAnsi="Arial" w:cs="Arial"/>
                <w:color w:val="FFFFFF" w:themeColor="background1"/>
                <w:sz w:val="20"/>
                <w:lang w:eastAsia="fr-CA"/>
              </w:rPr>
              <w:t>Besoin</w:t>
            </w:r>
            <w:r w:rsidR="00E6423B">
              <w:rPr>
                <w:rFonts w:ascii="Arial" w:eastAsia="Calibri" w:hAnsi="Arial" w:cs="Arial"/>
                <w:color w:val="FFFFFF" w:themeColor="background1"/>
                <w:sz w:val="20"/>
                <w:lang w:eastAsia="fr-CA"/>
              </w:rPr>
              <w:t>s</w:t>
            </w:r>
            <w:r w:rsidRPr="00AD5058">
              <w:rPr>
                <w:rFonts w:ascii="Arial" w:eastAsia="Calibri" w:hAnsi="Arial" w:cs="Arial"/>
                <w:color w:val="FFFFFF" w:themeColor="background1"/>
                <w:sz w:val="20"/>
                <w:lang w:eastAsia="fr-CA"/>
              </w:rPr>
              <w:t xml:space="preserve"> support</w:t>
            </w:r>
            <w:r w:rsidRPr="00AD5058"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fr-CA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fr-CA"/>
              </w:rPr>
              <w:t>SANTÉ</w:t>
            </w:r>
          </w:p>
        </w:tc>
        <w:sdt>
          <w:sdtPr>
            <w:rPr>
              <w:rStyle w:val="Style129"/>
              <w:rFonts w:eastAsia="Calibri"/>
            </w:rPr>
            <w:alias w:val="Info santé"/>
            <w:tag w:val="Info santé"/>
            <w:id w:val="2009704970"/>
            <w:placeholder>
              <w:docPart w:val="9E9F2FBA9B924BAD8A38305F54797A73"/>
            </w:placeholder>
            <w:showingPlcHdr/>
            <w:comboBox>
              <w:listItem w:value="Choisissez un élément."/>
              <w:listItem w:displayText="811 option # 1 usager DI/TSA/DP" w:value="811 option # 1 usager DI/TSA/DP"/>
              <w:listItem w:displayText="811 option # 1 usager SM" w:value="811 option # 1 usager SM"/>
              <w:listItem w:displayText="811 option # 1 usager SAPA" w:value="811 option # 1 usager SAPA"/>
              <w:listItem w:displayText="811 option #1 usager AUTRE" w:value="811 option #1 usager AUTRE"/>
            </w:comboBox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B9DC71" w14:textId="00F52F44" w:rsidR="004A3541" w:rsidRPr="001F1C67" w:rsidRDefault="002338BF" w:rsidP="001F1C67">
                <w:pPr>
                  <w:ind w:left="315"/>
                  <w:contextualSpacing/>
                  <w:rPr>
                    <w:rFonts w:ascii="Arial" w:eastAsia="Calibri" w:hAnsi="Arial" w:cs="Arial"/>
                    <w:sz w:val="20"/>
                    <w:lang w:eastAsia="fr-CA"/>
                  </w:rPr>
                </w:pPr>
                <w:r w:rsidRPr="00053293">
                  <w:rPr>
                    <w:rStyle w:val="Textedelespacerserv"/>
                    <w:rFonts w:ascii="Arial" w:hAnsi="Arial" w:cs="Arial"/>
                    <w:sz w:val="20"/>
                  </w:rPr>
                  <w:t>Choisi</w:t>
                </w:r>
                <w:r w:rsidR="000D4F59">
                  <w:rPr>
                    <w:rStyle w:val="Textedelespacerserv"/>
                    <w:rFonts w:ascii="Arial" w:hAnsi="Arial" w:cs="Arial"/>
                    <w:sz w:val="20"/>
                  </w:rPr>
                  <w:t>r</w:t>
                </w:r>
                <w:r w:rsidRPr="00053293">
                  <w:rPr>
                    <w:rStyle w:val="Textedelespacerserv"/>
                    <w:rFonts w:ascii="Arial" w:hAnsi="Arial" w:cs="Arial"/>
                    <w:sz w:val="20"/>
                  </w:rPr>
                  <w:t xml:space="preserve"> un élément</w:t>
                </w:r>
              </w:p>
            </w:tc>
          </w:sdtContent>
        </w:sdt>
      </w:tr>
      <w:tr w:rsidR="00011FBB" w:rsidRPr="001F1C67" w14:paraId="10554E37" w14:textId="77777777" w:rsidTr="00AD5058">
        <w:trPr>
          <w:trHeight w:val="39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1B190E" w14:textId="7BB090B0" w:rsidR="00011FBB" w:rsidRPr="00AD5058" w:rsidRDefault="00AD5058" w:rsidP="00011FBB">
            <w:pPr>
              <w:ind w:left="37"/>
              <w:contextualSpacing/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fr-CA"/>
              </w:rPr>
            </w:pPr>
            <w:r w:rsidRPr="0009475D">
              <w:rPr>
                <w:rFonts w:ascii="Arial" w:eastAsia="Calibri" w:hAnsi="Arial" w:cs="Arial"/>
                <w:color w:val="FFFFFF" w:themeColor="background1"/>
                <w:sz w:val="20"/>
                <w:lang w:eastAsia="fr-CA"/>
              </w:rPr>
              <w:t>Besoin</w:t>
            </w:r>
            <w:r w:rsidR="00E6423B">
              <w:rPr>
                <w:rFonts w:ascii="Arial" w:eastAsia="Calibri" w:hAnsi="Arial" w:cs="Arial"/>
                <w:color w:val="FFFFFF" w:themeColor="background1"/>
                <w:sz w:val="20"/>
                <w:lang w:eastAsia="fr-CA"/>
              </w:rPr>
              <w:t>s</w:t>
            </w:r>
            <w:r w:rsidRPr="00AD5058">
              <w:rPr>
                <w:rFonts w:ascii="Arial" w:eastAsia="Calibri" w:hAnsi="Arial" w:cs="Arial"/>
                <w:color w:val="FFFFFF" w:themeColor="background1"/>
                <w:sz w:val="20"/>
                <w:lang w:eastAsia="fr-CA"/>
              </w:rPr>
              <w:t xml:space="preserve"> s</w:t>
            </w:r>
            <w:r w:rsidR="00011FBB" w:rsidRPr="00AD5058">
              <w:rPr>
                <w:rFonts w:ascii="Arial" w:eastAsia="Calibri" w:hAnsi="Arial" w:cs="Arial"/>
                <w:color w:val="FFFFFF" w:themeColor="background1"/>
                <w:sz w:val="20"/>
                <w:lang w:eastAsia="fr-CA"/>
              </w:rPr>
              <w:t>upport</w:t>
            </w:r>
            <w:r w:rsidR="00011FBB" w:rsidRPr="00AD5058"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fr-CA"/>
              </w:rPr>
              <w:t xml:space="preserve"> </w:t>
            </w:r>
            <w:r w:rsidRPr="00AD5058"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fr-CA"/>
              </w:rPr>
              <w:t>PSYCHOSOCIAL</w:t>
            </w:r>
          </w:p>
        </w:tc>
        <w:sdt>
          <w:sdtPr>
            <w:rPr>
              <w:rStyle w:val="Style130"/>
              <w:rFonts w:eastAsia="Calibri"/>
            </w:rPr>
            <w:alias w:val="Info social"/>
            <w:tag w:val="Info social"/>
            <w:id w:val="490528727"/>
            <w:placeholder>
              <w:docPart w:val="BEF4AC85AE5346A4AD637BB6810A237C"/>
            </w:placeholder>
            <w:showingPlcHdr/>
            <w:comboBox>
              <w:listItem w:value="Choisissez un élément."/>
              <w:listItem w:displayText="811 option # 2 usager DI/TSA/DP" w:value="811 option # 2 usager DI/TSA/DP"/>
              <w:listItem w:displayText="811 option #2 usager SM" w:value="811 option #2 usager SM"/>
              <w:listItem w:displayText="811 option #2 usager SAPA" w:value="811 option #2 usager SAPA"/>
              <w:listItem w:displayText="811 option #2 usager AUTRE" w:value="811 option #2 usager AUTRE"/>
            </w:comboBox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89CDCFE" w14:textId="3CA90683" w:rsidR="00AD5058" w:rsidRPr="001F1C67" w:rsidRDefault="00C37889" w:rsidP="00AD5058">
                <w:pPr>
                  <w:ind w:left="315"/>
                  <w:contextualSpacing/>
                  <w:rPr>
                    <w:rFonts w:ascii="Arial" w:eastAsia="Calibri" w:hAnsi="Arial" w:cs="Arial"/>
                    <w:sz w:val="20"/>
                    <w:lang w:eastAsia="fr-CA"/>
                  </w:rPr>
                </w:pPr>
                <w:r w:rsidRPr="00053293">
                  <w:rPr>
                    <w:rStyle w:val="Textedelespacerserv"/>
                    <w:rFonts w:ascii="Arial" w:hAnsi="Arial" w:cs="Arial"/>
                    <w:sz w:val="20"/>
                  </w:rPr>
                  <w:t>Choisi</w:t>
                </w:r>
                <w:r w:rsidR="000D4F59">
                  <w:rPr>
                    <w:rStyle w:val="Textedelespacerserv"/>
                    <w:rFonts w:ascii="Arial" w:hAnsi="Arial" w:cs="Arial"/>
                    <w:sz w:val="20"/>
                  </w:rPr>
                  <w:t>r</w:t>
                </w:r>
                <w:r w:rsidRPr="00053293">
                  <w:rPr>
                    <w:rStyle w:val="Textedelespacerserv"/>
                    <w:rFonts w:ascii="Arial" w:hAnsi="Arial" w:cs="Arial"/>
                    <w:sz w:val="20"/>
                  </w:rPr>
                  <w:t xml:space="preserve"> un élément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43C9" w14:textId="5BDFF5B1" w:rsidR="00011FBB" w:rsidRPr="001F1C67" w:rsidRDefault="00011FBB" w:rsidP="00AD5058">
            <w:pPr>
              <w:ind w:left="174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7510A">
              <w:rPr>
                <w:rFonts w:ascii="Arial" w:eastAsia="Calibri" w:hAnsi="Arial" w:cs="Arial"/>
                <w:sz w:val="20"/>
                <w:lang w:eastAsia="fr-CA"/>
              </w:rPr>
              <w:t xml:space="preserve">Fiche enregistrée :  </w:t>
            </w:r>
            <w:sdt>
              <w:sdtPr>
                <w:rPr>
                  <w:rStyle w:val="Style91"/>
                  <w:rFonts w:eastAsia="Calibri"/>
                </w:rPr>
                <w:id w:val="1650021962"/>
                <w:lock w:val="sdtLocked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91"/>
                </w:rPr>
              </w:sdtEndPr>
              <w:sdtContent>
                <w:r w:rsidR="00164709" w:rsidRPr="00164709">
                  <w:rPr>
                    <w:rStyle w:val="Style91"/>
                    <w:rFonts w:eastAsia="MS Gothic" w:hint="eastAsia"/>
                  </w:rPr>
                  <w:t>☐</w:t>
                </w:r>
              </w:sdtContent>
            </w:sdt>
            <w:r w:rsidRPr="00E7510A">
              <w:rPr>
                <w:rFonts w:ascii="Arial" w:eastAsia="Calibri" w:hAnsi="Arial" w:cs="Arial"/>
                <w:sz w:val="20"/>
                <w:lang w:eastAsia="fr-CA"/>
              </w:rPr>
              <w:t xml:space="preserve">  Oui        </w:t>
            </w:r>
            <w:sdt>
              <w:sdtPr>
                <w:rPr>
                  <w:rStyle w:val="Style92"/>
                  <w:rFonts w:eastAsia="Calibri"/>
                </w:rPr>
                <w:id w:val="-162259786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92"/>
                </w:rPr>
              </w:sdtEndPr>
              <w:sdtContent>
                <w:r w:rsidR="00164709" w:rsidRPr="00164709">
                  <w:rPr>
                    <w:rStyle w:val="Style92"/>
                    <w:rFonts w:eastAsia="MS Gothic" w:hint="eastAsia"/>
                  </w:rPr>
                  <w:t>☐</w:t>
                </w:r>
              </w:sdtContent>
            </w:sdt>
            <w:r w:rsidRPr="00E7510A">
              <w:rPr>
                <w:rFonts w:ascii="Arial" w:eastAsia="Calibri" w:hAnsi="Arial" w:cs="Arial"/>
                <w:sz w:val="20"/>
                <w:lang w:eastAsia="fr-CA"/>
              </w:rPr>
              <w:t xml:space="preserve">  Non</w:t>
            </w:r>
          </w:p>
        </w:tc>
      </w:tr>
    </w:tbl>
    <w:p w14:paraId="587FDA50" w14:textId="77777777" w:rsidR="001F1C67" w:rsidRPr="001F1C67" w:rsidRDefault="001F1C67">
      <w:pPr>
        <w:rPr>
          <w:sz w:val="2"/>
          <w:szCs w:val="2"/>
        </w:rPr>
      </w:pPr>
    </w:p>
    <w:p w14:paraId="7F704F74" w14:textId="77777777" w:rsidR="00602B8F" w:rsidRPr="00602B8F" w:rsidRDefault="00602B8F">
      <w:pPr>
        <w:rPr>
          <w:sz w:val="2"/>
          <w:szCs w:val="2"/>
        </w:rPr>
      </w:pPr>
    </w:p>
    <w:tbl>
      <w:tblPr>
        <w:tblW w:w="1091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18"/>
        <w:gridCol w:w="1973"/>
        <w:gridCol w:w="11"/>
        <w:gridCol w:w="1513"/>
        <w:gridCol w:w="1594"/>
        <w:gridCol w:w="153"/>
        <w:gridCol w:w="2410"/>
      </w:tblGrid>
      <w:tr w:rsidR="007410D1" w:rsidRPr="008F608C" w14:paraId="7224E4F6" w14:textId="77777777" w:rsidTr="00DB4DAD">
        <w:trPr>
          <w:trHeight w:val="397"/>
        </w:trPr>
        <w:tc>
          <w:tcPr>
            <w:tcW w:w="10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DADDDDA" w14:textId="30013331" w:rsidR="007410D1" w:rsidRPr="00E40CAD" w:rsidRDefault="007410D1" w:rsidP="00715B91">
            <w:pPr>
              <w:pStyle w:val="Paragraphedeliste"/>
              <w:numPr>
                <w:ilvl w:val="0"/>
                <w:numId w:val="2"/>
              </w:numPr>
              <w:ind w:left="432" w:hanging="471"/>
              <w:rPr>
                <w:rFonts w:ascii="Arial" w:hAnsi="Arial" w:cs="Arial"/>
                <w:b/>
                <w:color w:val="FFFFFF"/>
              </w:rPr>
            </w:pPr>
            <w:r w:rsidRPr="00E40CAD">
              <w:rPr>
                <w:rFonts w:ascii="Arial" w:hAnsi="Arial" w:cs="Arial"/>
                <w:b/>
                <w:color w:val="FFFFFF"/>
              </w:rPr>
              <w:t xml:space="preserve">PRÉSENCE DE MESURES DE PROTECTION </w:t>
            </w:r>
            <w:r w:rsidRPr="00E40CAD">
              <w:rPr>
                <w:noProof/>
              </w:rPr>
              <w:drawing>
                <wp:inline distT="0" distB="0" distL="0" distR="0" wp14:anchorId="0A5A69AD" wp14:editId="2B3D2B23">
                  <wp:extent cx="193675" cy="193675"/>
                  <wp:effectExtent l="0" t="0" r="0" b="0"/>
                  <wp:docPr id="6" name="Graphique 6" descr="Informations">
                    <a:hlinkClick xmlns:a="http://schemas.openxmlformats.org/drawingml/2006/main" r:id="rId11" tooltip="C’est une mesure qui aide, protège lorsqu’une personne rencontre des problèmes à gérer son argent, ses papiers, son courrier, etc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Informations">
                            <a:hlinkClick r:id="rId11" tooltip="C’est une mesure qui aide, protège lorsqu’une personne rencontre des problèmes à gérer son argent, ses papiers, son courrier, etc.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0D1" w:rsidRPr="008F608C" w14:paraId="56B8897B" w14:textId="77777777" w:rsidTr="00FD2ED5">
        <w:trPr>
          <w:trHeight w:val="34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DF484D1" w14:textId="77777777" w:rsidR="007410D1" w:rsidRPr="00E40CAD" w:rsidRDefault="007410D1" w:rsidP="00F15939">
            <w:pPr>
              <w:ind w:left="37"/>
              <w:contextualSpacing/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</w:pP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t>MESURE NON JUDICIAIRE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995F" w14:textId="210A0056" w:rsidR="007410D1" w:rsidRPr="00E40CAD" w:rsidRDefault="003428A7" w:rsidP="007410D1">
            <w:pPr>
              <w:ind w:left="315"/>
              <w:contextualSpacing/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</w:pPr>
            <w:sdt>
              <w:sdtPr>
                <w:rPr>
                  <w:rStyle w:val="Style94"/>
                  <w:rFonts w:eastAsia="Calibri"/>
                  <w:bdr w:val="dotted" w:sz="4" w:space="0" w:color="auto"/>
                </w:rPr>
                <w:id w:val="15896900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94"/>
                </w:rPr>
              </w:sdtEndPr>
              <w:sdtContent>
                <w:r w:rsidR="00FD2ED5" w:rsidRPr="00FD2ED5">
                  <w:rPr>
                    <w:rStyle w:val="Style94"/>
                    <w:rFonts w:ascii="MS Gothic" w:eastAsia="MS Gothic" w:hAnsi="MS Gothic" w:hint="eastAsia"/>
                    <w:bdr w:val="dotted" w:sz="4" w:space="0" w:color="auto"/>
                  </w:rPr>
                  <w:t>☐</w:t>
                </w:r>
              </w:sdtContent>
            </w:sdt>
            <w:r w:rsidR="007410D1" w:rsidRPr="00E40CAD">
              <w:rPr>
                <w:rFonts w:ascii="Arial" w:eastAsia="Calibri" w:hAnsi="Arial" w:cs="Arial"/>
                <w:sz w:val="18"/>
                <w:lang w:eastAsia="fr-CA"/>
              </w:rPr>
              <w:t xml:space="preserve">  </w:t>
            </w:r>
            <w:r w:rsidR="007410D1" w:rsidRPr="004A3541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Oui </w:t>
            </w:r>
            <w:r w:rsidR="007410D1" w:rsidRPr="00E40CAD">
              <w:rPr>
                <w:rFonts w:ascii="Arial" w:eastAsia="Calibri" w:hAnsi="Arial" w:cs="Arial"/>
                <w:sz w:val="18"/>
                <w:lang w:eastAsia="fr-CA"/>
              </w:rPr>
              <w:t xml:space="preserve">       </w:t>
            </w:r>
            <w:sdt>
              <w:sdtPr>
                <w:rPr>
                  <w:rStyle w:val="Style93"/>
                  <w:rFonts w:eastAsia="Calibri"/>
                </w:rPr>
                <w:id w:val="-87492591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93"/>
                </w:rPr>
              </w:sdtEndPr>
              <w:sdtContent>
                <w:r w:rsidR="007410D1" w:rsidRPr="00E40CAD">
                  <w:rPr>
                    <w:rStyle w:val="Style9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0D1" w:rsidRPr="00E40CAD">
              <w:rPr>
                <w:rFonts w:ascii="Arial" w:eastAsia="Calibri" w:hAnsi="Arial" w:cs="Arial"/>
                <w:sz w:val="18"/>
                <w:lang w:eastAsia="fr-CA"/>
              </w:rPr>
              <w:t xml:space="preserve">  </w:t>
            </w:r>
            <w:r w:rsidR="007410D1" w:rsidRPr="004A3541">
              <w:rPr>
                <w:rFonts w:ascii="Arial" w:eastAsia="Calibri" w:hAnsi="Arial" w:cs="Arial"/>
                <w:b/>
                <w:sz w:val="20"/>
                <w:lang w:eastAsia="fr-CA"/>
              </w:rPr>
              <w:t>Non</w:t>
            </w:r>
          </w:p>
        </w:tc>
      </w:tr>
      <w:tr w:rsidR="007410D1" w:rsidRPr="008F608C" w14:paraId="6E1748B5" w14:textId="77777777" w:rsidTr="00602B8F">
        <w:trPr>
          <w:trHeight w:val="397"/>
        </w:trPr>
        <w:tc>
          <w:tcPr>
            <w:tcW w:w="5243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7F27D4" w14:textId="554BABC5" w:rsidR="007410D1" w:rsidRPr="00E40CAD" w:rsidRDefault="007410D1" w:rsidP="004A3541">
            <w:pPr>
              <w:ind w:left="169"/>
              <w:contextualSpacing/>
              <w:rPr>
                <w:rFonts w:ascii="Arial" w:eastAsia="Calibri" w:hAnsi="Arial" w:cs="Arial"/>
                <w:color w:val="FFFFFF"/>
                <w:sz w:val="20"/>
                <w:lang w:eastAsia="fr-CA"/>
              </w:rPr>
            </w:pP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Mesure d’assistance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drawing>
                <wp:inline distT="0" distB="0" distL="0" distR="0" wp14:anchorId="63DAD13C" wp14:editId="716C40F5">
                  <wp:extent cx="151053" cy="151053"/>
                  <wp:effectExtent l="0" t="0" r="1905" b="1905"/>
                  <wp:docPr id="19" name="Image 19">
                    <a:hlinkClick xmlns:a="http://schemas.openxmlformats.org/drawingml/2006/main" r:id="rId13" tooltip="Permet à une pers. vivant une difficulté d’être aidée dans certaines situations par un ou deux assistants qu’elle aura elle-même choisi(s). Officiellement reconnu par tous les tiers (entreprises, ministères, organismes) comme l’intermédiaire de la personn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>
                            <a:hlinkClick r:id="rId13" tooltip="Permet à une pers. vivant une difficulté d’être aidée dans certaines situations par un ou deux assistants qu’elle aura elle-même choisi(s). Officiellement reconnu par tous les tiers (entreprises, ministères, organismes) comme l’intermédiaire de la personn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20" cy="15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t> :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   </w:t>
            </w:r>
            <w:sdt>
              <w:sdtPr>
                <w:rPr>
                  <w:rStyle w:val="Style9"/>
                  <w:rFonts w:eastAsia="Calibri"/>
                </w:rPr>
                <w:id w:val="-176522009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9"/>
                </w:rPr>
              </w:sdtEndPr>
              <w:sdtContent>
                <w:r w:rsidRPr="00E40CAD">
                  <w:rPr>
                    <w:rStyle w:val="Style9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t>Oui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     </w:t>
            </w:r>
            <w:sdt>
              <w:sdtPr>
                <w:rPr>
                  <w:rStyle w:val="Style10"/>
                  <w:rFonts w:eastAsia="Calibri"/>
                </w:rPr>
                <w:id w:val="-62161736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Pr="00E40CAD"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t>Non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791F6" w14:textId="200F0BAE" w:rsidR="007410D1" w:rsidRPr="00E40CAD" w:rsidRDefault="007410D1" w:rsidP="004A3541">
            <w:pPr>
              <w:ind w:left="31"/>
              <w:contextualSpacing/>
              <w:rPr>
                <w:rFonts w:ascii="Arial" w:eastAsia="Calibri" w:hAnsi="Arial" w:cs="Arial"/>
                <w:color w:val="FFFFFF"/>
                <w:sz w:val="20"/>
                <w:lang w:eastAsia="fr-CA"/>
              </w:rPr>
            </w:pP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Nom</w:t>
            </w:r>
            <w:r w:rsidR="00DE3954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/</w:t>
            </w:r>
            <w:r w:rsidR="00DE3954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073EFD">
              <w:rPr>
                <w:rFonts w:ascii="Arial" w:eastAsia="Calibri" w:hAnsi="Arial" w:cs="Arial"/>
                <w:sz w:val="20"/>
                <w:lang w:eastAsia="fr-CA"/>
              </w:rPr>
              <w:t>P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rénom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6" w:name="Texte38"/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6"/>
            <w:r w:rsidRPr="00E40CAD">
              <w:rPr>
                <w:rFonts w:ascii="Arial" w:eastAsia="Calibri" w:hAnsi="Arial" w:cs="Arial"/>
                <w:color w:val="FFFFFF"/>
                <w:sz w:val="20"/>
                <w:lang w:eastAsia="fr-CA"/>
              </w:rPr>
              <w:t xml:space="preserve"> </w:t>
            </w:r>
          </w:p>
        </w:tc>
      </w:tr>
      <w:tr w:rsidR="007410D1" w:rsidRPr="008F608C" w14:paraId="3B706C3E" w14:textId="77777777" w:rsidTr="00602B8F">
        <w:trPr>
          <w:trHeight w:val="397"/>
        </w:trPr>
        <w:tc>
          <w:tcPr>
            <w:tcW w:w="5243" w:type="dxa"/>
            <w:gridSpan w:val="4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4D31E5" w14:textId="77777777" w:rsidR="007410D1" w:rsidRPr="00E40CAD" w:rsidRDefault="007410D1" w:rsidP="007410D1">
            <w:pPr>
              <w:ind w:left="315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FC9E0" w14:textId="60D54218" w:rsidR="007410D1" w:rsidRPr="00E40CAD" w:rsidRDefault="00DE3954" w:rsidP="004A3541">
            <w:pPr>
              <w:ind w:left="31" w:hanging="2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>N</w:t>
            </w:r>
            <w:r w:rsidRPr="00DE3954">
              <w:rPr>
                <w:rFonts w:ascii="Arial" w:eastAsia="Calibri" w:hAnsi="Arial" w:cs="Arial"/>
                <w:sz w:val="20"/>
                <w:vertAlign w:val="superscript"/>
                <w:lang w:eastAsia="fr-CA"/>
              </w:rPr>
              <w:t>o</w:t>
            </w:r>
            <w:r w:rsidR="007410D1"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>t</w:t>
            </w:r>
            <w:r w:rsidR="007410D1" w:rsidRPr="00E40CAD">
              <w:rPr>
                <w:rFonts w:ascii="Arial" w:eastAsia="Calibri" w:hAnsi="Arial" w:cs="Arial"/>
                <w:sz w:val="20"/>
                <w:lang w:eastAsia="fr-CA"/>
              </w:rPr>
              <w:t>éléphone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" w:name="Texte39"/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7"/>
          </w:p>
        </w:tc>
      </w:tr>
      <w:tr w:rsidR="007410D1" w:rsidRPr="008F608C" w14:paraId="3992C9EE" w14:textId="77777777" w:rsidTr="00602B8F">
        <w:trPr>
          <w:trHeight w:val="397"/>
        </w:trPr>
        <w:tc>
          <w:tcPr>
            <w:tcW w:w="5243" w:type="dxa"/>
            <w:gridSpan w:val="4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F56681" w14:textId="77777777" w:rsidR="007410D1" w:rsidRPr="00E40CAD" w:rsidRDefault="007410D1" w:rsidP="007410D1">
            <w:pPr>
              <w:ind w:left="315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A56D9" w14:textId="02CE2C2F" w:rsidR="007410D1" w:rsidRPr="00E40CAD" w:rsidRDefault="007410D1" w:rsidP="004A3541">
            <w:pPr>
              <w:ind w:left="31"/>
              <w:contextualSpacing/>
              <w:rPr>
                <w:rFonts w:ascii="Arial" w:eastAsia="Calibri" w:hAnsi="Arial" w:cs="Arial"/>
                <w:color w:val="FFFFFF"/>
                <w:sz w:val="20"/>
                <w:lang w:eastAsia="fr-CA"/>
              </w:rPr>
            </w:pP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Nom</w:t>
            </w:r>
            <w:r w:rsidR="00DE3954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/</w:t>
            </w:r>
            <w:r w:rsidR="00DE3954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073EFD">
              <w:rPr>
                <w:rFonts w:ascii="Arial" w:eastAsia="Calibri" w:hAnsi="Arial" w:cs="Arial"/>
                <w:sz w:val="20"/>
                <w:lang w:eastAsia="fr-CA"/>
              </w:rPr>
              <w:t>P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rénom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7410D1" w:rsidRPr="008F608C" w14:paraId="68884F52" w14:textId="77777777" w:rsidTr="00602B8F">
        <w:trPr>
          <w:trHeight w:val="397"/>
        </w:trPr>
        <w:tc>
          <w:tcPr>
            <w:tcW w:w="5243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59761E" w14:textId="77777777" w:rsidR="007410D1" w:rsidRPr="00E40CAD" w:rsidRDefault="007410D1" w:rsidP="007410D1">
            <w:pPr>
              <w:ind w:left="315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1541C1" w14:textId="2EC668B3" w:rsidR="007410D1" w:rsidRPr="00E40CAD" w:rsidRDefault="00DE3954" w:rsidP="004A3541">
            <w:pPr>
              <w:ind w:left="31" w:hanging="2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>N</w:t>
            </w:r>
            <w:r w:rsidRPr="00DE3954">
              <w:rPr>
                <w:rFonts w:ascii="Arial" w:eastAsia="Calibri" w:hAnsi="Arial" w:cs="Arial"/>
                <w:sz w:val="20"/>
                <w:vertAlign w:val="superscript"/>
                <w:lang w:eastAsia="fr-CA"/>
              </w:rPr>
              <w:t>o</w:t>
            </w:r>
            <w:r w:rsidR="007410D1" w:rsidRPr="00E40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</w:t>
            </w:r>
            <w:r w:rsidR="007410D1" w:rsidRPr="00E40CAD">
              <w:rPr>
                <w:rFonts w:ascii="Arial" w:hAnsi="Arial" w:cs="Arial"/>
                <w:sz w:val="20"/>
              </w:rPr>
              <w:t>éléphone :</w:t>
            </w:r>
            <w:r w:rsidR="00D12BAD">
              <w:rPr>
                <w:rFonts w:ascii="Arial" w:hAnsi="Arial" w:cs="Arial"/>
                <w:sz w:val="20"/>
              </w:rPr>
              <w:t xml:space="preserve">  </w:t>
            </w:r>
            <w:r w:rsidR="007410D1" w:rsidRPr="00E40CA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8" w:name="Texte40"/>
            <w:r w:rsidR="007410D1" w:rsidRPr="00E40CA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7410D1" w:rsidRPr="00E40CAD">
              <w:rPr>
                <w:rFonts w:ascii="Arial" w:hAnsi="Arial" w:cs="Arial"/>
                <w:b/>
                <w:sz w:val="20"/>
              </w:rPr>
            </w:r>
            <w:r w:rsidR="007410D1" w:rsidRPr="00E40CAD">
              <w:rPr>
                <w:rFonts w:ascii="Arial" w:hAnsi="Arial" w:cs="Arial"/>
                <w:b/>
                <w:sz w:val="20"/>
              </w:rPr>
              <w:fldChar w:fldCharType="separate"/>
            </w:r>
            <w:r w:rsidR="007410D1" w:rsidRPr="00E40CA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410D1" w:rsidRPr="00E40CA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410D1" w:rsidRPr="00E40CA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410D1" w:rsidRPr="00E40CA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410D1" w:rsidRPr="00E40CA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410D1" w:rsidRPr="00E40CAD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  <w:tr w:rsidR="007410D1" w:rsidRPr="008F608C" w14:paraId="4A6CC8D8" w14:textId="77777777" w:rsidTr="00974AC8">
        <w:trPr>
          <w:trHeight w:val="397"/>
        </w:trPr>
        <w:tc>
          <w:tcPr>
            <w:tcW w:w="5243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3DF28" w14:textId="77777777" w:rsidR="007410D1" w:rsidRPr="00E40CAD" w:rsidRDefault="007410D1" w:rsidP="004A3541">
            <w:pPr>
              <w:ind w:left="169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bookmarkStart w:id="9" w:name="_Hlk115271429"/>
            <w:r w:rsidRPr="00E40CAD">
              <w:rPr>
                <w:rFonts w:ascii="Arial" w:eastAsia="Calibri" w:hAnsi="Arial" w:cs="Arial"/>
                <w:sz w:val="20"/>
                <w:lang w:eastAsia="fr-CA"/>
              </w:rPr>
              <w:t>L’usager a confié volontairement la gestion de ses revenus à un tiers :</w:t>
            </w:r>
          </w:p>
          <w:p w14:paraId="150993D2" w14:textId="0CD39724" w:rsidR="007410D1" w:rsidRPr="00E40CAD" w:rsidRDefault="007410D1" w:rsidP="007410D1">
            <w:pPr>
              <w:ind w:left="2155"/>
              <w:contextualSpacing/>
              <w:rPr>
                <w:rFonts w:ascii="Arial" w:eastAsia="Calibri" w:hAnsi="Arial" w:cs="Arial"/>
                <w:sz w:val="18"/>
                <w:lang w:eastAsia="fr-CA"/>
              </w:rPr>
            </w:pPr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sdt>
              <w:sdtPr>
                <w:rPr>
                  <w:rStyle w:val="Style11"/>
                  <w:rFonts w:eastAsia="Calibri"/>
                </w:rPr>
                <w:id w:val="18872168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1"/>
                </w:rPr>
              </w:sdtEndPr>
              <w:sdtContent>
                <w:r w:rsidRPr="00E40CAD">
                  <w:rPr>
                    <w:rStyle w:val="Style1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Oui 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      </w:t>
            </w:r>
            <w:sdt>
              <w:sdtPr>
                <w:rPr>
                  <w:rStyle w:val="Style12"/>
                  <w:rFonts w:eastAsia="Calibri"/>
                </w:rPr>
                <w:id w:val="-145593196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Pr="00E40CAD">
                  <w:rPr>
                    <w:rStyle w:val="Style12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t>Non</w:t>
            </w:r>
            <w:r w:rsidRPr="00E40CAD">
              <w:rPr>
                <w:rFonts w:ascii="Arial" w:eastAsia="Calibri" w:hAnsi="Arial" w:cs="Arial"/>
                <w:sz w:val="18"/>
                <w:lang w:eastAsia="fr-CA"/>
              </w:rPr>
              <w:t xml:space="preserve">  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88AAD" w14:textId="08DF9B85" w:rsidR="007410D1" w:rsidRPr="00E40CAD" w:rsidRDefault="007410D1" w:rsidP="004A3541">
            <w:pPr>
              <w:ind w:left="31" w:hanging="2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Nom</w:t>
            </w:r>
            <w:r w:rsidR="00DE3954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/</w:t>
            </w:r>
            <w:r w:rsidR="00DE3954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073EFD">
              <w:rPr>
                <w:rFonts w:ascii="Arial" w:eastAsia="Calibri" w:hAnsi="Arial" w:cs="Arial"/>
                <w:sz w:val="20"/>
                <w:lang w:eastAsia="fr-CA"/>
              </w:rPr>
              <w:t>P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rénom : 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0" w:name="Texte31"/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10"/>
          </w:p>
        </w:tc>
      </w:tr>
      <w:tr w:rsidR="007410D1" w:rsidRPr="008F608C" w14:paraId="6F7620DC" w14:textId="77777777" w:rsidTr="00974AC8">
        <w:trPr>
          <w:trHeight w:val="397"/>
        </w:trPr>
        <w:tc>
          <w:tcPr>
            <w:tcW w:w="5243" w:type="dxa"/>
            <w:gridSpan w:val="4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1D093" w14:textId="77777777" w:rsidR="007410D1" w:rsidRPr="00E40CAD" w:rsidRDefault="007410D1" w:rsidP="007410D1">
            <w:pPr>
              <w:ind w:left="315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B6388" w14:textId="2340EBDB" w:rsidR="007410D1" w:rsidRPr="00E40CAD" w:rsidRDefault="00DE3954" w:rsidP="004A3541">
            <w:pPr>
              <w:ind w:left="31" w:hanging="2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>N</w:t>
            </w:r>
            <w:r w:rsidRPr="00DE3954">
              <w:rPr>
                <w:rFonts w:ascii="Arial" w:eastAsia="Calibri" w:hAnsi="Arial" w:cs="Arial"/>
                <w:sz w:val="20"/>
                <w:vertAlign w:val="superscript"/>
                <w:lang w:eastAsia="fr-CA"/>
              </w:rPr>
              <w:t>o</w:t>
            </w:r>
            <w:r w:rsidR="007410D1"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>t</w:t>
            </w:r>
            <w:r w:rsidR="007410D1" w:rsidRPr="00E40CAD">
              <w:rPr>
                <w:rFonts w:ascii="Arial" w:eastAsia="Calibri" w:hAnsi="Arial" w:cs="Arial"/>
                <w:sz w:val="20"/>
                <w:lang w:eastAsia="fr-CA"/>
              </w:rPr>
              <w:t>éléphone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1" w:name="Texte32"/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11"/>
          </w:p>
        </w:tc>
      </w:tr>
      <w:tr w:rsidR="007410D1" w:rsidRPr="002D4B04" w14:paraId="3B877F88" w14:textId="77777777" w:rsidTr="00974AC8">
        <w:trPr>
          <w:trHeight w:val="397"/>
        </w:trPr>
        <w:tc>
          <w:tcPr>
            <w:tcW w:w="5243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78A90" w14:textId="77777777" w:rsidR="007410D1" w:rsidRPr="00E40CAD" w:rsidRDefault="007410D1" w:rsidP="007410D1">
            <w:pPr>
              <w:ind w:left="315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EB8CDA" w14:textId="7F0045EE" w:rsidR="007410D1" w:rsidRPr="00E40CAD" w:rsidRDefault="007410D1" w:rsidP="004A3541">
            <w:pPr>
              <w:ind w:left="31" w:hanging="2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Adresse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2" w:name="Texte33"/>
            <w:r w:rsidRPr="00E40CAD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  <w:bookmarkEnd w:id="12"/>
          </w:p>
        </w:tc>
      </w:tr>
      <w:bookmarkEnd w:id="9"/>
      <w:tr w:rsidR="007410D1" w:rsidRPr="008F608C" w14:paraId="4760D939" w14:textId="77777777" w:rsidTr="00FD2ED5">
        <w:trPr>
          <w:trHeight w:val="34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5178DB0" w14:textId="77777777" w:rsidR="007410D1" w:rsidRPr="00E40CAD" w:rsidRDefault="007410D1" w:rsidP="00F15939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83840" behindDoc="0" locked="0" layoutInCell="1" allowOverlap="1" wp14:anchorId="3D6907E8" wp14:editId="0990A3DA">
                  <wp:simplePos x="0" y="0"/>
                  <wp:positionH relativeFrom="column">
                    <wp:posOffset>2878455</wp:posOffset>
                  </wp:positionH>
                  <wp:positionV relativeFrom="paragraph">
                    <wp:posOffset>-34925</wp:posOffset>
                  </wp:positionV>
                  <wp:extent cx="143510" cy="143510"/>
                  <wp:effectExtent l="0" t="0" r="8890" b="8890"/>
                  <wp:wrapNone/>
                  <wp:docPr id="18" name="Image 18">
                    <a:hlinkClick xmlns:a="http://schemas.openxmlformats.org/drawingml/2006/main" r:id="rId11" tooltip="Tutelle personnalisée/modulée. Remplace la curatelle, donc le représentant légal devient tuteur. Tribunal précise dans son jugement les gestes que la personne inapte pourra faire seule, avec assistance et qu’elle ne pourra fair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>
                            <a:hlinkClick r:id="rId11" tooltip="Tutelle personnalisée/modulée. Remplace la curatelle, donc le représentant légal devient tuteur. Tribunal précise dans son jugement les gestes que la personne inapte pourra faire seule, avec assistance et qu’elle ne pourra fair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t>MESURE DE REPRÉSENTATION (judiciaire)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B53F" w14:textId="49A9B7CF" w:rsidR="007410D1" w:rsidRPr="00E40CAD" w:rsidRDefault="003428A7" w:rsidP="007410D1">
            <w:pPr>
              <w:ind w:left="315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sdt>
              <w:sdtPr>
                <w:rPr>
                  <w:rStyle w:val="Style24"/>
                  <w:rFonts w:eastAsia="Calibri"/>
                </w:rPr>
                <w:id w:val="-39328570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4"/>
                </w:rPr>
              </w:sdtEndPr>
              <w:sdtContent>
                <w:r w:rsidR="007410D1" w:rsidRPr="00E40CAD">
                  <w:rPr>
                    <w:rStyle w:val="Style2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0D1"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t>Oui</w:t>
            </w:r>
            <w:r w:rsidR="007410D1"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    </w:t>
            </w:r>
            <w:sdt>
              <w:sdtPr>
                <w:rPr>
                  <w:rStyle w:val="Style23"/>
                  <w:rFonts w:eastAsia="Calibri"/>
                </w:rPr>
                <w:id w:val="118502478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3"/>
                </w:rPr>
              </w:sdtEndPr>
              <w:sdtContent>
                <w:r w:rsidR="007410D1" w:rsidRPr="00E40CAD">
                  <w:rPr>
                    <w:rStyle w:val="Style2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0D1"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t>Non</w:t>
            </w:r>
          </w:p>
        </w:tc>
      </w:tr>
      <w:tr w:rsidR="007410D1" w:rsidRPr="008F608C" w14:paraId="4C004142" w14:textId="77777777" w:rsidTr="004A3541">
        <w:trPr>
          <w:trHeight w:val="397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7A82" w14:textId="1F0E1DDE" w:rsidR="007410D1" w:rsidRPr="00E40CAD" w:rsidRDefault="007410D1" w:rsidP="007410D1">
            <w:pPr>
              <w:ind w:left="-102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  <w:r w:rsidRPr="00E40CAD">
              <w:rPr>
                <w:rFonts w:ascii="Arial" w:eastAsia="Calibri" w:hAnsi="Arial" w:cs="Arial"/>
                <w:sz w:val="18"/>
                <w:lang w:eastAsia="fr-CA"/>
              </w:rPr>
              <w:t xml:space="preserve">  </w:t>
            </w:r>
            <w:sdt>
              <w:sdtPr>
                <w:rPr>
                  <w:rStyle w:val="Style13"/>
                  <w:rFonts w:eastAsia="Calibri"/>
                </w:rPr>
                <w:id w:val="77537719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Pr="00E40CAD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40CAD">
              <w:rPr>
                <w:rFonts w:ascii="Arial" w:eastAsia="Calibri" w:hAnsi="Arial" w:cs="Arial"/>
                <w:sz w:val="18"/>
                <w:lang w:eastAsia="fr-CA"/>
              </w:rPr>
              <w:t xml:space="preserve"> </w:t>
            </w:r>
            <w:r w:rsidRPr="004A3541">
              <w:rPr>
                <w:rFonts w:ascii="Arial" w:eastAsia="Calibri" w:hAnsi="Arial" w:cs="Arial"/>
                <w:b/>
                <w:sz w:val="20"/>
                <w:lang w:eastAsia="fr-CA"/>
              </w:rPr>
              <w:t>À la personne</w:t>
            </w:r>
            <w:r w:rsidRPr="00E40CAD">
              <w:rPr>
                <w:rFonts w:ascii="Arial" w:eastAsia="Calibri" w:hAnsi="Arial" w:cs="Arial"/>
                <w:b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2499C" w14:textId="013C98F7" w:rsidR="007410D1" w:rsidRPr="00E40CAD" w:rsidRDefault="003428A7" w:rsidP="007410D1">
            <w:pPr>
              <w:ind w:left="33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rStyle w:val="Style14"/>
                  <w:rFonts w:eastAsia="Calibri"/>
                </w:rPr>
                <w:id w:val="-213207657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4"/>
                </w:rPr>
              </w:sdtEndPr>
              <w:sdtContent>
                <w:r w:rsidR="007410D1" w:rsidRPr="00E40CAD">
                  <w:rPr>
                    <w:rStyle w:val="Style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0D1" w:rsidRPr="00E40CAD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</w:t>
            </w:r>
            <w:r w:rsidR="007410D1" w:rsidRPr="004A3541">
              <w:rPr>
                <w:rFonts w:ascii="Arial" w:eastAsia="Calibri" w:hAnsi="Arial" w:cs="Arial"/>
                <w:sz w:val="20"/>
                <w:lang w:eastAsia="fr-CA"/>
              </w:rPr>
              <w:t>Privé</w:t>
            </w:r>
            <w:r w:rsidR="00C64FCF">
              <w:rPr>
                <w:rFonts w:ascii="Arial" w:eastAsia="Calibri" w:hAnsi="Arial" w:cs="Arial"/>
                <w:sz w:val="20"/>
                <w:lang w:eastAsia="fr-CA"/>
              </w:rPr>
              <w:t>e</w:t>
            </w:r>
            <w:r w:rsidR="007410D1" w:rsidRPr="004A3541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E9D92" w14:textId="662BD350" w:rsidR="007410D1" w:rsidRPr="00E40CAD" w:rsidRDefault="003428A7" w:rsidP="004A3541">
            <w:pPr>
              <w:ind w:left="42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fr-CA"/>
              </w:rPr>
            </w:pPr>
            <w:sdt>
              <w:sdtPr>
                <w:rPr>
                  <w:rStyle w:val="Style16"/>
                  <w:rFonts w:eastAsia="Calibri"/>
                </w:rPr>
                <w:id w:val="-176390959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6"/>
                </w:rPr>
              </w:sdtEndPr>
              <w:sdtContent>
                <w:r w:rsidR="007410D1" w:rsidRPr="00E40CAD"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0D1" w:rsidRPr="00E40CAD">
              <w:rPr>
                <w:rFonts w:ascii="Arial" w:eastAsia="Calibri" w:hAnsi="Arial" w:cs="Arial"/>
                <w:b/>
                <w:sz w:val="18"/>
                <w:szCs w:val="18"/>
                <w:lang w:eastAsia="fr-CA"/>
              </w:rPr>
              <w:t xml:space="preserve"> </w:t>
            </w:r>
            <w:r w:rsidR="007410D1" w:rsidRPr="004A3541">
              <w:rPr>
                <w:rFonts w:ascii="Arial" w:eastAsia="Calibri" w:hAnsi="Arial" w:cs="Arial"/>
                <w:b/>
                <w:sz w:val="20"/>
                <w:lang w:eastAsia="fr-CA"/>
              </w:rPr>
              <w:t>Au</w:t>
            </w:r>
            <w:r w:rsidR="00C64FCF">
              <w:rPr>
                <w:rFonts w:ascii="Arial" w:eastAsia="Calibri" w:hAnsi="Arial" w:cs="Arial"/>
                <w:b/>
                <w:sz w:val="20"/>
                <w:lang w:eastAsia="fr-CA"/>
              </w:rPr>
              <w:t>x</w:t>
            </w:r>
            <w:r w:rsidR="007410D1" w:rsidRPr="004A3541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biens</w:t>
            </w:r>
            <w:r w:rsidR="007410D1" w:rsidRPr="00E40CAD">
              <w:rPr>
                <w:rFonts w:ascii="Arial" w:eastAsia="Calibri" w:hAnsi="Arial" w:cs="Arial"/>
                <w:b/>
                <w:sz w:val="18"/>
                <w:szCs w:val="18"/>
                <w:lang w:eastAsia="fr-CA"/>
              </w:rPr>
              <w:t xml:space="preserve">  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FB0D9" w14:textId="3A568E3D" w:rsidR="007410D1" w:rsidRPr="004A3541" w:rsidRDefault="003428A7" w:rsidP="007410D1">
            <w:pPr>
              <w:ind w:left="178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rStyle w:val="Style17"/>
                  <w:rFonts w:eastAsia="Calibri" w:cs="Arial"/>
                </w:rPr>
                <w:id w:val="67747512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7"/>
                </w:rPr>
              </w:sdtEndPr>
              <w:sdtContent>
                <w:r w:rsidR="007410D1" w:rsidRPr="004A3541">
                  <w:rPr>
                    <w:rStyle w:val="Style17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10D1" w:rsidRPr="004A3541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</w:t>
            </w:r>
            <w:r w:rsidR="007410D1" w:rsidRPr="004A3541">
              <w:rPr>
                <w:rFonts w:ascii="Arial" w:eastAsia="Calibri" w:hAnsi="Arial" w:cs="Arial"/>
                <w:sz w:val="20"/>
                <w:lang w:eastAsia="fr-CA"/>
              </w:rPr>
              <w:t>Privé</w:t>
            </w:r>
            <w:r w:rsidR="00C64FCF">
              <w:rPr>
                <w:rFonts w:ascii="Arial" w:eastAsia="Calibri" w:hAnsi="Arial" w:cs="Arial"/>
                <w:sz w:val="20"/>
                <w:lang w:eastAsia="fr-CA"/>
              </w:rPr>
              <w:t>e</w:t>
            </w:r>
          </w:p>
        </w:tc>
      </w:tr>
      <w:tr w:rsidR="007410D1" w:rsidRPr="008F608C" w14:paraId="144AAC3A" w14:textId="77777777" w:rsidTr="004A3541">
        <w:trPr>
          <w:trHeight w:val="397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654E" w14:textId="77777777" w:rsidR="007410D1" w:rsidRPr="00E40CAD" w:rsidRDefault="007410D1" w:rsidP="007410D1">
            <w:pPr>
              <w:ind w:left="-102"/>
              <w:contextualSpacing/>
              <w:rPr>
                <w:rFonts w:ascii="Arial" w:eastAsia="Calibri" w:hAnsi="Arial" w:cs="Arial"/>
                <w:b/>
                <w:sz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F437E" w14:textId="78732643" w:rsidR="007410D1" w:rsidRPr="00E40CAD" w:rsidRDefault="003428A7" w:rsidP="007410D1">
            <w:pPr>
              <w:ind w:left="33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rStyle w:val="Style15"/>
                  <w:rFonts w:eastAsia="Calibri"/>
                </w:rPr>
                <w:id w:val="66421577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5"/>
                </w:rPr>
              </w:sdtEndPr>
              <w:sdtContent>
                <w:r w:rsidR="007410D1" w:rsidRPr="00E40CAD">
                  <w:rPr>
                    <w:rStyle w:val="Style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0D1" w:rsidRPr="00E40CAD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</w:t>
            </w:r>
            <w:r w:rsidR="007410D1" w:rsidRPr="004A3541">
              <w:rPr>
                <w:rFonts w:ascii="Arial" w:eastAsia="Calibri" w:hAnsi="Arial" w:cs="Arial"/>
                <w:sz w:val="20"/>
                <w:lang w:eastAsia="fr-CA"/>
              </w:rPr>
              <w:t>Publique</w:t>
            </w:r>
          </w:p>
        </w:tc>
        <w:tc>
          <w:tcPr>
            <w:tcW w:w="19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D10AB" w14:textId="7958FE97" w:rsidR="007410D1" w:rsidRPr="00E40CAD" w:rsidRDefault="00C64FCF" w:rsidP="007410D1">
            <w:pPr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>N</w:t>
            </w:r>
            <w:r w:rsidRPr="00DE3954">
              <w:rPr>
                <w:rFonts w:ascii="Arial" w:eastAsia="Calibri" w:hAnsi="Arial" w:cs="Arial"/>
                <w:sz w:val="20"/>
                <w:vertAlign w:val="superscript"/>
                <w:lang w:eastAsia="fr-CA"/>
              </w:rPr>
              <w:t>o</w:t>
            </w:r>
            <w:r w:rsidR="007410D1" w:rsidRPr="00E40CAD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dossier :</w:t>
            </w:r>
            <w:r w:rsidR="004A3541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</w:t>
            </w:r>
            <w:r w:rsidR="00D12BAD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</w:t>
            </w:r>
            <w:r w:rsidR="004A354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4A354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4A3541" w:rsidRPr="00E40CA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4A354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4A354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4A354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4A354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4A354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4A354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4A354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5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52611" w14:textId="77777777" w:rsidR="007410D1" w:rsidRPr="00E40CAD" w:rsidRDefault="007410D1" w:rsidP="007410D1">
            <w:pPr>
              <w:ind w:left="315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251FC" w14:textId="3AC30E20" w:rsidR="007410D1" w:rsidRPr="004A3541" w:rsidRDefault="003428A7" w:rsidP="007410D1">
            <w:pPr>
              <w:ind w:left="178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rStyle w:val="Style18"/>
                  <w:rFonts w:eastAsia="Calibri" w:cs="Arial"/>
                </w:rPr>
                <w:id w:val="155134401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8"/>
                </w:rPr>
              </w:sdtEndPr>
              <w:sdtContent>
                <w:r w:rsidR="007410D1" w:rsidRPr="004A3541">
                  <w:rPr>
                    <w:rStyle w:val="Style18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10D1" w:rsidRPr="004A3541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</w:t>
            </w:r>
            <w:r w:rsidR="007410D1" w:rsidRPr="004A3541">
              <w:rPr>
                <w:rFonts w:ascii="Arial" w:eastAsia="Calibri" w:hAnsi="Arial" w:cs="Arial"/>
                <w:sz w:val="20"/>
                <w:lang w:eastAsia="fr-CA"/>
              </w:rPr>
              <w:t>Publique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01B78" w14:textId="59001E69" w:rsidR="004A3541" w:rsidRPr="004A3541" w:rsidRDefault="00C64FCF" w:rsidP="00C055A4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>N</w:t>
            </w:r>
            <w:r w:rsidRPr="00DE3954">
              <w:rPr>
                <w:rFonts w:ascii="Arial" w:eastAsia="Calibri" w:hAnsi="Arial" w:cs="Arial"/>
                <w:sz w:val="20"/>
                <w:vertAlign w:val="superscript"/>
                <w:lang w:eastAsia="fr-CA"/>
              </w:rPr>
              <w:t>o</w:t>
            </w:r>
            <w:r w:rsidR="007410D1" w:rsidRPr="004A3541">
              <w:rPr>
                <w:rFonts w:ascii="Arial" w:eastAsia="Calibri" w:hAnsi="Arial" w:cs="Arial"/>
                <w:sz w:val="20"/>
                <w:lang w:eastAsia="fr-CA"/>
              </w:rPr>
              <w:t xml:space="preserve"> dossier </w:t>
            </w:r>
            <w:r w:rsidR="007410D1" w:rsidRPr="004A3541">
              <w:rPr>
                <w:rFonts w:ascii="Arial" w:eastAsia="Calibri" w:hAnsi="Arial" w:cs="Arial"/>
                <w:sz w:val="18"/>
                <w:szCs w:val="18"/>
                <w:lang w:eastAsia="fr-CA"/>
              </w:rPr>
              <w:t>:</w:t>
            </w:r>
            <w:r w:rsidR="004A3541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 </w:t>
            </w:r>
            <w:r w:rsidR="004A354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4A354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4A3541" w:rsidRPr="00E40CA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4A354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4A354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4A354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4A354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4A354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4A354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4A354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7410D1" w:rsidRPr="008F608C" w14:paraId="30AE9489" w14:textId="77777777" w:rsidTr="007410D1">
        <w:trPr>
          <w:trHeight w:val="345"/>
        </w:trPr>
        <w:tc>
          <w:tcPr>
            <w:tcW w:w="52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B556F" w14:textId="780A2604" w:rsidR="007410D1" w:rsidRPr="00E40CAD" w:rsidRDefault="007410D1" w:rsidP="007410D1">
            <w:pPr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fr-CA"/>
              </w:rPr>
            </w:pPr>
            <w:r w:rsidRPr="00E40CAD">
              <w:rPr>
                <w:rFonts w:ascii="Arial" w:eastAsia="Calibri" w:hAnsi="Arial" w:cs="Arial"/>
                <w:b/>
                <w:sz w:val="18"/>
                <w:szCs w:val="18"/>
                <w:lang w:eastAsia="fr-CA"/>
              </w:rPr>
              <w:t>Tuteur</w:t>
            </w:r>
          </w:p>
        </w:tc>
        <w:tc>
          <w:tcPr>
            <w:tcW w:w="5681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57DC62" w14:textId="0AE3B251" w:rsidR="007410D1" w:rsidRPr="00E40CAD" w:rsidRDefault="007410D1" w:rsidP="007410D1">
            <w:pPr>
              <w:ind w:left="315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fr-CA"/>
              </w:rPr>
            </w:pPr>
            <w:r w:rsidRPr="00E40CAD">
              <w:rPr>
                <w:rFonts w:ascii="Arial" w:eastAsia="Calibri" w:hAnsi="Arial" w:cs="Arial"/>
                <w:b/>
                <w:sz w:val="18"/>
                <w:szCs w:val="18"/>
                <w:lang w:eastAsia="fr-CA"/>
              </w:rPr>
              <w:t>Tuteur</w:t>
            </w:r>
          </w:p>
        </w:tc>
      </w:tr>
      <w:tr w:rsidR="007410D1" w:rsidRPr="008F608C" w14:paraId="1E96BEDC" w14:textId="77777777" w:rsidTr="00EE53D2">
        <w:trPr>
          <w:trHeight w:val="397"/>
        </w:trPr>
        <w:tc>
          <w:tcPr>
            <w:tcW w:w="52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FA8D" w14:textId="0A98C5CE" w:rsidR="007410D1" w:rsidRPr="00E40CAD" w:rsidRDefault="007410D1" w:rsidP="007410D1">
            <w:pPr>
              <w:ind w:left="22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Nom</w:t>
            </w:r>
            <w:r w:rsidR="00C64FCF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/</w:t>
            </w:r>
            <w:r w:rsidR="00C64FCF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073EFD">
              <w:rPr>
                <w:rFonts w:ascii="Arial" w:eastAsia="Calibri" w:hAnsi="Arial" w:cs="Arial"/>
                <w:sz w:val="20"/>
                <w:lang w:eastAsia="fr-CA"/>
              </w:rPr>
              <w:t>P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rénom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3" w:name="Texte42"/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13"/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19FA9" w14:textId="234AB219" w:rsidR="007410D1" w:rsidRPr="00E40CAD" w:rsidRDefault="007410D1" w:rsidP="007410D1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Nom</w:t>
            </w:r>
            <w:r w:rsidR="00C64FCF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/</w:t>
            </w:r>
            <w:r w:rsidR="00C64FCF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073EFD">
              <w:rPr>
                <w:rFonts w:ascii="Arial" w:eastAsia="Calibri" w:hAnsi="Arial" w:cs="Arial"/>
                <w:sz w:val="20"/>
                <w:lang w:eastAsia="fr-CA"/>
              </w:rPr>
              <w:t>P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rénom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4" w:name="Texte25"/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14"/>
          </w:p>
        </w:tc>
      </w:tr>
      <w:tr w:rsidR="007410D1" w:rsidRPr="008F608C" w14:paraId="2ED05726" w14:textId="77777777" w:rsidTr="00EE53D2">
        <w:trPr>
          <w:trHeight w:val="397"/>
        </w:trPr>
        <w:tc>
          <w:tcPr>
            <w:tcW w:w="5232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B4B2" w14:textId="639ED2BD" w:rsidR="007410D1" w:rsidRPr="00E40CAD" w:rsidRDefault="00073EFD" w:rsidP="007410D1">
            <w:pPr>
              <w:ind w:left="22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lastRenderedPageBreak/>
              <w:t>N</w:t>
            </w:r>
            <w:r w:rsidRPr="00DE3954">
              <w:rPr>
                <w:rFonts w:ascii="Arial" w:eastAsia="Calibri" w:hAnsi="Arial" w:cs="Arial"/>
                <w:sz w:val="20"/>
                <w:vertAlign w:val="superscript"/>
                <w:lang w:eastAsia="fr-CA"/>
              </w:rPr>
              <w:t>o</w:t>
            </w:r>
            <w:r w:rsidR="007410D1"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>t</w:t>
            </w:r>
            <w:r w:rsidR="007410D1"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éléphone : 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4E209" w14:textId="379088EA" w:rsidR="007410D1" w:rsidRPr="00E40CAD" w:rsidRDefault="00073EFD" w:rsidP="007410D1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>N</w:t>
            </w:r>
            <w:r w:rsidRPr="00DE3954">
              <w:rPr>
                <w:rFonts w:ascii="Arial" w:eastAsia="Calibri" w:hAnsi="Arial" w:cs="Arial"/>
                <w:sz w:val="20"/>
                <w:vertAlign w:val="superscript"/>
                <w:lang w:eastAsia="fr-CA"/>
              </w:rPr>
              <w:t>o</w:t>
            </w:r>
            <w:r w:rsidR="007410D1"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>t</w:t>
            </w:r>
            <w:r w:rsidR="007410D1"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éléphone : 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7410D1" w:rsidRPr="008F608C" w14:paraId="14829852" w14:textId="77777777" w:rsidTr="00EE53D2">
        <w:trPr>
          <w:trHeight w:val="397"/>
        </w:trPr>
        <w:tc>
          <w:tcPr>
            <w:tcW w:w="5232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2B85" w14:textId="0442F3C7" w:rsidR="007410D1" w:rsidRPr="00E40CAD" w:rsidRDefault="007410D1" w:rsidP="007410D1">
            <w:pPr>
              <w:ind w:left="22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Adresse : 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5" w:name="Texte44"/>
            <w:r w:rsidRPr="00E40CAD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  <w:bookmarkEnd w:id="15"/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E3135" w14:textId="2E215FC4" w:rsidR="007410D1" w:rsidRPr="00E40CAD" w:rsidRDefault="007410D1" w:rsidP="007410D1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Adresse : 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</w:p>
        </w:tc>
      </w:tr>
      <w:tr w:rsidR="007410D1" w:rsidRPr="008F608C" w14:paraId="1762ED64" w14:textId="77777777" w:rsidTr="00602B8F">
        <w:trPr>
          <w:trHeight w:val="340"/>
        </w:trPr>
        <w:tc>
          <w:tcPr>
            <w:tcW w:w="10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A4200" w14:textId="157F86A0" w:rsidR="007410D1" w:rsidRPr="00E40CAD" w:rsidRDefault="00073EFD" w:rsidP="00073EFD">
            <w:pPr>
              <w:rPr>
                <w:rFonts w:ascii="Arial" w:hAnsi="Arial" w:cs="Arial"/>
                <w:b/>
                <w:sz w:val="20"/>
              </w:rPr>
            </w:pPr>
            <w:bookmarkStart w:id="16" w:name="Texte133"/>
            <w:r w:rsidRPr="00E40CAD">
              <w:rPr>
                <w:rFonts w:ascii="Arial" w:hAnsi="Arial" w:cs="Arial"/>
                <w:b/>
                <w:noProof/>
                <w:sz w:val="20"/>
                <w:lang w:eastAsia="fr-CA"/>
              </w:rPr>
              <w:drawing>
                <wp:anchor distT="0" distB="0" distL="114300" distR="114300" simplePos="0" relativeHeight="251682816" behindDoc="0" locked="0" layoutInCell="1" allowOverlap="1" wp14:anchorId="790C0364" wp14:editId="2385D87F">
                  <wp:simplePos x="0" y="0"/>
                  <wp:positionH relativeFrom="column">
                    <wp:posOffset>1703705</wp:posOffset>
                  </wp:positionH>
                  <wp:positionV relativeFrom="paragraph">
                    <wp:posOffset>-29210</wp:posOffset>
                  </wp:positionV>
                  <wp:extent cx="158115" cy="158115"/>
                  <wp:effectExtent l="0" t="0" r="0" b="0"/>
                  <wp:wrapNone/>
                  <wp:docPr id="22" name="Image 22">
                    <a:hlinkClick xmlns:a="http://schemas.openxmlformats.org/drawingml/2006/main" r:id="rId13" tooltip="Il permet de désigner une ou des personnes qui prendront les décisions concernant la personne si elle devient inapte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>
                            <a:hlinkClick r:id="rId13" tooltip="Il permet de désigner une ou des personnes qui prendront les décisions concernant la personne si elle devient inapte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58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6"/>
            <w:r w:rsidR="007410D1" w:rsidRPr="00E40CAD">
              <w:rPr>
                <w:rFonts w:ascii="Arial" w:hAnsi="Arial" w:cs="Arial"/>
                <w:b/>
                <w:sz w:val="20"/>
              </w:rPr>
              <w:t xml:space="preserve">MANDAT DE PROTECTION </w:t>
            </w:r>
          </w:p>
        </w:tc>
      </w:tr>
      <w:tr w:rsidR="007410D1" w:rsidRPr="008F608C" w14:paraId="1AC51626" w14:textId="77777777" w:rsidTr="00602B8F">
        <w:trPr>
          <w:trHeight w:val="397"/>
        </w:trPr>
        <w:tc>
          <w:tcPr>
            <w:tcW w:w="5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9E4AD" w14:textId="77777777" w:rsidR="007410D1" w:rsidRPr="00E40CAD" w:rsidRDefault="007410D1" w:rsidP="007410D1">
            <w:pPr>
              <w:ind w:left="29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L’usager bénéficie d’un mandat de protection homologué par le tribunal :</w:t>
            </w:r>
          </w:p>
          <w:p w14:paraId="26416321" w14:textId="77777777" w:rsidR="007410D1" w:rsidRPr="00E40CAD" w:rsidRDefault="007410D1" w:rsidP="007410D1">
            <w:pPr>
              <w:ind w:left="315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</w:p>
          <w:p w14:paraId="13772BF2" w14:textId="686CB7DA" w:rsidR="007410D1" w:rsidRPr="00E40CAD" w:rsidRDefault="007410D1" w:rsidP="007410D1">
            <w:pPr>
              <w:ind w:left="315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sdt>
              <w:sdtPr>
                <w:rPr>
                  <w:rStyle w:val="Style19"/>
                  <w:rFonts w:eastAsia="Calibri"/>
                </w:rPr>
                <w:id w:val="202805348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9"/>
                </w:rPr>
              </w:sdtEndPr>
              <w:sdtContent>
                <w:r w:rsidRPr="00E40CAD">
                  <w:rPr>
                    <w:rStyle w:val="Style19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t>Oui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       </w:t>
            </w:r>
            <w:sdt>
              <w:sdtPr>
                <w:rPr>
                  <w:rStyle w:val="Style20"/>
                  <w:rFonts w:eastAsia="Calibri"/>
                </w:rPr>
                <w:id w:val="-55817100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Pr="00E40CAD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t>Non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DDA30D" w14:textId="649DBBD7" w:rsidR="007410D1" w:rsidRPr="00E40CAD" w:rsidRDefault="007410D1" w:rsidP="007410D1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Nom</w:t>
            </w:r>
            <w:r w:rsidR="00073EF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/</w:t>
            </w:r>
            <w:r w:rsidR="00073EFD">
              <w:rPr>
                <w:rFonts w:ascii="Arial" w:eastAsia="Calibri" w:hAnsi="Arial" w:cs="Arial"/>
                <w:sz w:val="20"/>
                <w:lang w:eastAsia="fr-CA"/>
              </w:rPr>
              <w:t xml:space="preserve"> P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rénom : 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7" w:name="Texte34"/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17"/>
          </w:p>
        </w:tc>
      </w:tr>
      <w:tr w:rsidR="007410D1" w:rsidRPr="008F608C" w14:paraId="286C7FB3" w14:textId="77777777" w:rsidTr="00602B8F">
        <w:trPr>
          <w:trHeight w:val="397"/>
        </w:trPr>
        <w:tc>
          <w:tcPr>
            <w:tcW w:w="5243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F5CEA" w14:textId="77777777" w:rsidR="007410D1" w:rsidRPr="00E40CAD" w:rsidRDefault="007410D1" w:rsidP="007410D1">
            <w:pPr>
              <w:ind w:left="315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C3DD3" w14:textId="6C553353" w:rsidR="007410D1" w:rsidRPr="00E40CAD" w:rsidRDefault="00073EFD" w:rsidP="007410D1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>N</w:t>
            </w:r>
            <w:r w:rsidRPr="00DE3954">
              <w:rPr>
                <w:rFonts w:ascii="Arial" w:eastAsia="Calibri" w:hAnsi="Arial" w:cs="Arial"/>
                <w:sz w:val="20"/>
                <w:vertAlign w:val="superscript"/>
                <w:lang w:eastAsia="fr-CA"/>
              </w:rPr>
              <w:t>o</w:t>
            </w:r>
            <w:r w:rsidR="007410D1" w:rsidRPr="00E40C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>t</w:t>
            </w:r>
            <w:r w:rsidR="007410D1" w:rsidRPr="00E40CAD">
              <w:rPr>
                <w:rFonts w:ascii="Arial" w:eastAsia="Calibri" w:hAnsi="Arial" w:cs="Arial"/>
                <w:sz w:val="20"/>
                <w:lang w:eastAsia="fr-CA"/>
              </w:rPr>
              <w:t>éléphone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8" w:name="Texte35"/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10D1" w:rsidRPr="00E40CA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18"/>
          </w:p>
        </w:tc>
      </w:tr>
      <w:tr w:rsidR="007410D1" w:rsidRPr="008F608C" w14:paraId="31DF879D" w14:textId="77777777" w:rsidTr="00602B8F">
        <w:trPr>
          <w:trHeight w:val="397"/>
        </w:trPr>
        <w:tc>
          <w:tcPr>
            <w:tcW w:w="52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6BCAC5" w14:textId="77777777" w:rsidR="007410D1" w:rsidRPr="00E40CAD" w:rsidRDefault="007410D1" w:rsidP="007410D1">
            <w:pPr>
              <w:ind w:left="315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ED21D" w14:textId="72EB883D" w:rsidR="007410D1" w:rsidRPr="00E40CAD" w:rsidRDefault="007410D1" w:rsidP="007410D1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E40CAD">
              <w:rPr>
                <w:rFonts w:ascii="Arial" w:eastAsia="Calibri" w:hAnsi="Arial" w:cs="Arial"/>
                <w:sz w:val="20"/>
                <w:lang w:eastAsia="fr-CA"/>
              </w:rPr>
              <w:t>Adresse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9" w:name="Texte36"/>
            <w:r w:rsidRPr="00E40CAD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E40CAD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  <w:bookmarkEnd w:id="19"/>
          </w:p>
        </w:tc>
      </w:tr>
    </w:tbl>
    <w:p w14:paraId="4C1E0579" w14:textId="77777777" w:rsidR="0042599B" w:rsidRPr="0042599B" w:rsidRDefault="0042599B">
      <w:pPr>
        <w:rPr>
          <w:sz w:val="2"/>
          <w:szCs w:val="2"/>
        </w:rPr>
      </w:pPr>
      <w:bookmarkStart w:id="20" w:name="_Hlk115271234"/>
    </w:p>
    <w:tbl>
      <w:tblPr>
        <w:tblW w:w="1091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272"/>
        <w:gridCol w:w="1137"/>
        <w:gridCol w:w="3119"/>
        <w:gridCol w:w="16"/>
        <w:gridCol w:w="2110"/>
      </w:tblGrid>
      <w:tr w:rsidR="007410D1" w:rsidRPr="008F608C" w14:paraId="59E18F57" w14:textId="77777777" w:rsidTr="00FD2ED5">
        <w:trPr>
          <w:trHeight w:val="397"/>
        </w:trPr>
        <w:tc>
          <w:tcPr>
            <w:tcW w:w="8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bookmarkEnd w:id="20"/>
          <w:p w14:paraId="061F7DFC" w14:textId="77777777" w:rsidR="007410D1" w:rsidRPr="008F608C" w:rsidRDefault="007410D1" w:rsidP="00715B91">
            <w:pPr>
              <w:numPr>
                <w:ilvl w:val="0"/>
                <w:numId w:val="6"/>
              </w:numPr>
              <w:ind w:left="432" w:hanging="450"/>
              <w:contextualSpacing/>
              <w:rPr>
                <w:rFonts w:ascii="Arial" w:eastAsia="Calibri" w:hAnsi="Arial" w:cs="Arial"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Arial" w:eastAsia="Calibri" w:hAnsi="Arial" w:cs="Arial"/>
                <w:b/>
                <w:noProof/>
                <w:color w:val="FFFFFF"/>
                <w:sz w:val="20"/>
                <w:lang w:eastAsia="fr-CA"/>
              </w:rPr>
              <w:drawing>
                <wp:anchor distT="0" distB="0" distL="114300" distR="114300" simplePos="0" relativeHeight="251678720" behindDoc="0" locked="0" layoutInCell="1" allowOverlap="1" wp14:anchorId="2B43819D" wp14:editId="46D4E534">
                  <wp:simplePos x="0" y="0"/>
                  <wp:positionH relativeFrom="column">
                    <wp:posOffset>2072640</wp:posOffset>
                  </wp:positionH>
                  <wp:positionV relativeFrom="paragraph">
                    <wp:posOffset>-42545</wp:posOffset>
                  </wp:positionV>
                  <wp:extent cx="195580" cy="195580"/>
                  <wp:effectExtent l="0" t="0" r="0" b="0"/>
                  <wp:wrapNone/>
                  <wp:docPr id="11" name="Image 11">
                    <a:hlinkClick xmlns:a="http://schemas.openxmlformats.org/drawingml/2006/main" r:id="rId11" tooltip="Verdict culpabilité ou non-culpabilité criminelle, travaux communautaires, autres, pouvant avoir un impact sur l’hébergement. Ne pas transmettre les documents légaux à la ressource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>
                            <a:hlinkClick r:id="rId11" tooltip="Verdict culpabilité ou non-culpabilité criminelle, travaux communautaires, autres, pouvant avoir un impact sur l’hébergement. Ne pas transmettre les documents légaux à la ressource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608C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>ORDONNANCE JUDICIAIRE</w:t>
            </w:r>
            <w:r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</w:t>
            </w:r>
            <w:r w:rsidRPr="008F608C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4186" w14:textId="031011AF" w:rsidR="007410D1" w:rsidRPr="008F608C" w:rsidRDefault="003428A7" w:rsidP="007410D1">
            <w:pPr>
              <w:ind w:left="181"/>
              <w:contextualSpacing/>
              <w:rPr>
                <w:rFonts w:ascii="Arial" w:eastAsia="Calibri" w:hAnsi="Arial" w:cs="Arial"/>
                <w:color w:val="FFFFFF"/>
                <w:sz w:val="16"/>
                <w:szCs w:val="16"/>
                <w:lang w:eastAsia="fr-CA"/>
              </w:rPr>
            </w:pPr>
            <w:sdt>
              <w:sdtPr>
                <w:rPr>
                  <w:rStyle w:val="Style24"/>
                  <w:rFonts w:eastAsia="Calibri"/>
                </w:rPr>
                <w:id w:val="58982469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4"/>
                </w:rPr>
              </w:sdtEndPr>
              <w:sdtContent>
                <w:r w:rsidR="00FD2ED5">
                  <w:rPr>
                    <w:rStyle w:val="Style2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0D1" w:rsidRPr="007405A6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7410D1" w:rsidRPr="00B50F68">
              <w:rPr>
                <w:rFonts w:ascii="Arial" w:eastAsia="Calibri" w:hAnsi="Arial" w:cs="Arial"/>
                <w:b/>
                <w:sz w:val="20"/>
                <w:lang w:eastAsia="fr-CA"/>
              </w:rPr>
              <w:t>Oui</w:t>
            </w:r>
            <w:r w:rsidR="007410D1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="007410D1" w:rsidRPr="007405A6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sdt>
              <w:sdtPr>
                <w:rPr>
                  <w:rStyle w:val="Style23"/>
                  <w:rFonts w:eastAsia="Calibri"/>
                </w:rPr>
                <w:id w:val="7232677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3"/>
                </w:rPr>
              </w:sdtEndPr>
              <w:sdtContent>
                <w:r w:rsidR="007410D1">
                  <w:rPr>
                    <w:rStyle w:val="Style2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0D1" w:rsidRPr="007405A6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7410D1" w:rsidRPr="00B50F68">
              <w:rPr>
                <w:rFonts w:ascii="Arial" w:eastAsia="Calibri" w:hAnsi="Arial" w:cs="Arial"/>
                <w:b/>
                <w:sz w:val="20"/>
                <w:lang w:eastAsia="fr-CA"/>
              </w:rPr>
              <w:t>Non</w:t>
            </w:r>
          </w:p>
        </w:tc>
      </w:tr>
      <w:tr w:rsidR="007410D1" w:rsidRPr="008F608C" w14:paraId="2F67D78A" w14:textId="77777777" w:rsidTr="007410D1">
        <w:trPr>
          <w:trHeight w:val="322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61BA" w14:textId="77FD8010" w:rsidR="007410D1" w:rsidRPr="00073EFD" w:rsidRDefault="007410D1" w:rsidP="00F15939">
            <w:pPr>
              <w:ind w:left="37"/>
              <w:contextualSpacing/>
              <w:rPr>
                <w:rFonts w:ascii="Arial" w:eastAsia="Calibri" w:hAnsi="Arial" w:cs="Arial"/>
                <w:sz w:val="20"/>
                <w:lang w:val="fr-FR" w:eastAsia="fr-CA"/>
              </w:rPr>
            </w:pPr>
            <w:r w:rsidRPr="007405A6">
              <w:rPr>
                <w:rFonts w:ascii="Arial" w:eastAsia="Calibri" w:hAnsi="Arial" w:cs="Arial"/>
                <w:sz w:val="20"/>
                <w:lang w:eastAsia="fr-CA"/>
              </w:rPr>
              <w:t>Date de début :</w:t>
            </w:r>
            <w:r w:rsidR="00090AE7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7405A6">
              <w:rPr>
                <w:rFonts w:ascii="Verdana" w:eastAsia="Calibri" w:hAnsi="Verdana" w:cs="Arial"/>
                <w:sz w:val="20"/>
                <w:lang w:val="fr-FR" w:eastAsia="fr-CA"/>
              </w:rPr>
              <w:t xml:space="preserve"> </w:t>
            </w:r>
            <w:sdt>
              <w:sdtPr>
                <w:rPr>
                  <w:rStyle w:val="Style131"/>
                  <w:rFonts w:eastAsia="Calibri"/>
                </w:rPr>
                <w:alias w:val="Date de début"/>
                <w:tag w:val="Date de naissance"/>
                <w:id w:val="-160692107"/>
                <w:placeholder>
                  <w:docPart w:val="59DA72C4D385422DB20143524BFD9246"/>
                </w:placeholder>
                <w:showingPlcHdr/>
                <w:text/>
              </w:sdtPr>
              <w:sdtEndPr>
                <w:rPr>
                  <w:rStyle w:val="Policepardfaut"/>
                  <w:rFonts w:ascii="Verdana" w:hAnsi="Verdana" w:cs="Arial"/>
                  <w:b w:val="0"/>
                  <w:sz w:val="24"/>
                  <w:lang w:val="fr-FR" w:eastAsia="fr-CA"/>
                </w:rPr>
              </w:sdtEndPr>
              <w:sdtContent>
                <w:r w:rsidR="00F15939" w:rsidRPr="00073EFD">
                  <w:rPr>
                    <w:rFonts w:ascii="Arial" w:eastAsia="Calibri" w:hAnsi="Arial" w:cs="Arial"/>
                    <w:color w:val="808080"/>
                    <w:sz w:val="20"/>
                  </w:rPr>
                  <w:t>AAAA-MM-JJ</w:t>
                </w:r>
              </w:sdtContent>
            </w:sdt>
            <w:r w:rsidRPr="007405A6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090AE7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Pr="007405A6">
              <w:rPr>
                <w:rFonts w:ascii="Arial" w:eastAsia="Calibri" w:hAnsi="Arial" w:cs="Arial"/>
                <w:sz w:val="20"/>
                <w:lang w:eastAsia="fr-CA"/>
              </w:rPr>
              <w:t xml:space="preserve">Date de fin :  </w:t>
            </w:r>
            <w:sdt>
              <w:sdtPr>
                <w:rPr>
                  <w:rStyle w:val="Style131"/>
                  <w:rFonts w:eastAsia="Calibri"/>
                </w:rPr>
                <w:alias w:val="Date de fin"/>
                <w:tag w:val="Date de naissance"/>
                <w:id w:val="-1068410367"/>
                <w:placeholder>
                  <w:docPart w:val="6160D0F94EDD4316B6789A8CE2C8D8F9"/>
                </w:placeholder>
                <w:showingPlcHdr/>
                <w:text/>
              </w:sdtPr>
              <w:sdtEndPr>
                <w:rPr>
                  <w:rStyle w:val="Policepardfaut"/>
                  <w:rFonts w:ascii="Verdana" w:hAnsi="Verdana" w:cs="Arial"/>
                  <w:b w:val="0"/>
                  <w:sz w:val="24"/>
                  <w:lang w:val="fr-FR" w:eastAsia="fr-CA"/>
                </w:rPr>
              </w:sdtEndPr>
              <w:sdtContent>
                <w:r w:rsidR="00073EFD" w:rsidRPr="00073EFD">
                  <w:rPr>
                    <w:rFonts w:ascii="Arial" w:eastAsia="Calibri" w:hAnsi="Arial" w:cs="Arial"/>
                    <w:color w:val="808080"/>
                    <w:sz w:val="20"/>
                  </w:rPr>
                  <w:t>AAAA-MM-JJ</w:t>
                </w:r>
              </w:sdtContent>
            </w:sdt>
          </w:p>
        </w:tc>
      </w:tr>
      <w:tr w:rsidR="007827CD" w:rsidRPr="008F608C" w14:paraId="3171001D" w14:textId="77777777" w:rsidTr="00EE53D2">
        <w:trPr>
          <w:trHeight w:val="397"/>
        </w:trPr>
        <w:tc>
          <w:tcPr>
            <w:tcW w:w="4531" w:type="dxa"/>
            <w:gridSpan w:val="2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4A119" w14:textId="0D470BC9" w:rsidR="008F608C" w:rsidRPr="007405A6" w:rsidRDefault="008F608C" w:rsidP="007405A6">
            <w:pPr>
              <w:ind w:left="2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7405A6">
              <w:rPr>
                <w:rFonts w:ascii="Arial" w:eastAsia="Calibri" w:hAnsi="Arial" w:cs="Arial"/>
                <w:sz w:val="20"/>
                <w:lang w:eastAsia="fr-CA"/>
              </w:rPr>
              <w:t xml:space="preserve">Interdit de contacts :     </w:t>
            </w:r>
            <w:sdt>
              <w:sdtPr>
                <w:rPr>
                  <w:rStyle w:val="Style21"/>
                  <w:rFonts w:eastAsia="Calibri"/>
                </w:rPr>
                <w:id w:val="-107042328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1"/>
                </w:rPr>
              </w:sdtEndPr>
              <w:sdtContent>
                <w:r w:rsidR="00B50F68">
                  <w:rPr>
                    <w:rStyle w:val="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405A6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B50F68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Oui </w:t>
            </w:r>
            <w:r w:rsidRPr="007405A6">
              <w:rPr>
                <w:rFonts w:ascii="Arial" w:eastAsia="Calibri" w:hAnsi="Arial" w:cs="Arial"/>
                <w:sz w:val="20"/>
                <w:lang w:eastAsia="fr-CA"/>
              </w:rPr>
              <w:t xml:space="preserve">       </w:t>
            </w:r>
            <w:sdt>
              <w:sdtPr>
                <w:rPr>
                  <w:rStyle w:val="Style22"/>
                  <w:rFonts w:eastAsia="Calibri"/>
                </w:rPr>
                <w:id w:val="19967164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2"/>
                </w:rPr>
              </w:sdtEndPr>
              <w:sdtContent>
                <w:r w:rsidR="00B50F68">
                  <w:rPr>
                    <w:rStyle w:val="Style22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405A6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B50F68">
              <w:rPr>
                <w:rFonts w:ascii="Arial" w:eastAsia="Calibri" w:hAnsi="Arial" w:cs="Arial"/>
                <w:b/>
                <w:sz w:val="20"/>
                <w:lang w:eastAsia="fr-CA"/>
              </w:rPr>
              <w:t>Non</w:t>
            </w:r>
            <w:r w:rsidRPr="007405A6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51F5D" w14:textId="4D55D143" w:rsidR="008F608C" w:rsidRPr="00EE53D2" w:rsidRDefault="008F608C" w:rsidP="007405A6">
            <w:pPr>
              <w:ind w:left="35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E53D2">
              <w:rPr>
                <w:rFonts w:ascii="Arial" w:eastAsia="Calibri" w:hAnsi="Arial" w:cs="Arial"/>
                <w:sz w:val="20"/>
                <w:lang w:eastAsia="fr-CA"/>
              </w:rPr>
              <w:t>Personne(s) concernée (s) :</w:t>
            </w:r>
            <w:r w:rsidR="007405A6"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7405A6" w:rsidRPr="00B50F68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7405A6" w:rsidRPr="00B50F68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7405A6" w:rsidRPr="00B50F68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7405A6" w:rsidRPr="00B50F68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7405A6" w:rsidRPr="00B50F68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05A6" w:rsidRPr="00B50F68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05A6" w:rsidRPr="00B50F68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05A6" w:rsidRPr="00B50F68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05A6" w:rsidRPr="00B50F68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7405A6" w:rsidRPr="00B50F68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8F608C" w:rsidRPr="008F608C" w14:paraId="395A82C2" w14:textId="77777777" w:rsidTr="00EE53D2">
        <w:trPr>
          <w:trHeight w:val="397"/>
        </w:trPr>
        <w:tc>
          <w:tcPr>
            <w:tcW w:w="1091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E1D65" w14:textId="50D66E64" w:rsidR="008F608C" w:rsidRPr="00EE53D2" w:rsidRDefault="008F608C" w:rsidP="007405A6">
            <w:pPr>
              <w:ind w:left="2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Précisions (mesures, conditions) : 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1" w:name="Texte7"/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21"/>
          </w:p>
        </w:tc>
      </w:tr>
      <w:tr w:rsidR="00341C3D" w:rsidRPr="008F608C" w14:paraId="22547FC2" w14:textId="77777777" w:rsidTr="00FD2ED5">
        <w:trPr>
          <w:trHeight w:val="340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05728DD" w14:textId="77777777" w:rsidR="008F608C" w:rsidRPr="008F608C" w:rsidRDefault="008F608C" w:rsidP="00F15939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ORDONNANCE DE SOINS </w:t>
            </w:r>
            <w:r w:rsidRPr="008F608C">
              <w:rPr>
                <w:rFonts w:ascii="Arial" w:eastAsia="Calibri" w:hAnsi="Arial" w:cs="Arial"/>
                <w:sz w:val="20"/>
                <w:lang w:eastAsia="fr-CA"/>
              </w:rPr>
              <w:t>(traitement ou hébergement)</w:t>
            </w:r>
            <w:r w:rsidRPr="008F608C">
              <w:rPr>
                <w:rFonts w:ascii="Arial" w:eastAsia="Calibri" w:hAnsi="Arial" w:cs="Arial"/>
                <w:sz w:val="18"/>
                <w:lang w:eastAsia="fr-CA"/>
              </w:rPr>
              <w:t xml:space="preserve"> 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77EB4" w14:textId="1FE124A7" w:rsidR="008F608C" w:rsidRPr="00EE53D2" w:rsidRDefault="003428A7" w:rsidP="00721AD3">
            <w:pPr>
              <w:ind w:left="155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sdt>
              <w:sdtPr>
                <w:rPr>
                  <w:rStyle w:val="Style26"/>
                  <w:rFonts w:eastAsia="Calibri"/>
                </w:rPr>
                <w:id w:val="182246372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6"/>
                </w:rPr>
              </w:sdtEndPr>
              <w:sdtContent>
                <w:r w:rsidR="00721AD3">
                  <w:rPr>
                    <w:rStyle w:val="Style26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08C"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8F608C"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t>Oui</w:t>
            </w:r>
            <w:r w:rsidR="008F608C"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   </w:t>
            </w:r>
            <w:sdt>
              <w:sdtPr>
                <w:rPr>
                  <w:rStyle w:val="Style25"/>
                  <w:rFonts w:eastAsia="Calibri"/>
                </w:rPr>
                <w:id w:val="-136397752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5"/>
                </w:rPr>
              </w:sdtEndPr>
              <w:sdtContent>
                <w:r w:rsidR="00721AD3">
                  <w:rPr>
                    <w:rStyle w:val="Style2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08C"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8F608C"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t>Non</w:t>
            </w:r>
          </w:p>
        </w:tc>
      </w:tr>
      <w:tr w:rsidR="008C4D5F" w:rsidRPr="00546E17" w14:paraId="304E1B69" w14:textId="77777777" w:rsidTr="00EE53D2">
        <w:trPr>
          <w:trHeight w:val="397"/>
        </w:trPr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5EA14" w14:textId="4C311385" w:rsidR="008F608C" w:rsidRPr="00EE53D2" w:rsidRDefault="003428A7" w:rsidP="00721AD3">
            <w:pPr>
              <w:ind w:left="27" w:right="-111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sdt>
              <w:sdtPr>
                <w:rPr>
                  <w:rStyle w:val="Style29"/>
                  <w:rFonts w:eastAsia="Calibri"/>
                </w:rPr>
                <w:id w:val="28008068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9"/>
                </w:rPr>
              </w:sdtEndPr>
              <w:sdtContent>
                <w:r w:rsidR="00721AD3">
                  <w:rPr>
                    <w:rStyle w:val="Style29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08C"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Traitement  </w:t>
            </w:r>
            <w:sdt>
              <w:sdtPr>
                <w:rPr>
                  <w:rStyle w:val="Style28"/>
                  <w:rFonts w:eastAsia="Calibri"/>
                </w:rPr>
                <w:id w:val="-14913323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8"/>
                </w:rPr>
              </w:sdtEndPr>
              <w:sdtContent>
                <w:r w:rsidR="00721AD3">
                  <w:rPr>
                    <w:rStyle w:val="Style28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08C"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Hébergement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1C85F" w14:textId="1FA0A43A" w:rsidR="008F608C" w:rsidRPr="00EE53D2" w:rsidRDefault="008F608C" w:rsidP="00721AD3">
            <w:pPr>
              <w:ind w:left="-246" w:right="-255" w:hanging="10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E53D2">
              <w:rPr>
                <w:rFonts w:ascii="Verdana" w:eastAsia="Calibri" w:hAnsi="Verdana" w:cs="Arial"/>
                <w:sz w:val="20"/>
                <w:lang w:val="fr-FR" w:eastAsia="fr-CA"/>
              </w:rPr>
              <w:t xml:space="preserve">  </w:t>
            </w:r>
            <w:r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sdt>
              <w:sdtPr>
                <w:rPr>
                  <w:rStyle w:val="Style27"/>
                  <w:rFonts w:eastAsia="Calibri"/>
                </w:rPr>
                <w:id w:val="-67079196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27"/>
                </w:rPr>
              </w:sdtEndPr>
              <w:sdtContent>
                <w:r w:rsidR="00721AD3">
                  <w:rPr>
                    <w:rStyle w:val="Style27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546E17" w:rsidRPr="00EE53D2">
              <w:rPr>
                <w:rFonts w:ascii="Arial" w:eastAsia="Calibri" w:hAnsi="Arial" w:cs="Arial"/>
                <w:sz w:val="20"/>
                <w:lang w:eastAsia="fr-CA"/>
              </w:rPr>
              <w:t>R</w:t>
            </w:r>
            <w:r w:rsidRPr="00EE53D2">
              <w:rPr>
                <w:rFonts w:ascii="Arial" w:eastAsia="Calibri" w:hAnsi="Arial" w:cs="Arial"/>
                <w:sz w:val="20"/>
                <w:lang w:eastAsia="fr-CA"/>
              </w:rPr>
              <w:t>emis à la ressource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0CCD0" w14:textId="5786B447" w:rsidR="008F608C" w:rsidRPr="00EE53D2" w:rsidRDefault="008F608C" w:rsidP="00546E17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EE53D2">
              <w:rPr>
                <w:rFonts w:ascii="Arial" w:eastAsia="Calibri" w:hAnsi="Arial" w:cs="Arial"/>
                <w:sz w:val="20"/>
                <w:lang w:eastAsia="fr-CA"/>
              </w:rPr>
              <w:t>Date début :</w:t>
            </w:r>
            <w:r w:rsidRPr="00EE53D2">
              <w:rPr>
                <w:rFonts w:ascii="Verdana" w:eastAsia="Calibri" w:hAnsi="Verdana" w:cs="Arial"/>
                <w:sz w:val="20"/>
                <w:lang w:val="fr-FR" w:eastAsia="fr-CA"/>
              </w:rPr>
              <w:t xml:space="preserve"> </w:t>
            </w:r>
            <w:sdt>
              <w:sdtPr>
                <w:rPr>
                  <w:rStyle w:val="Style132"/>
                  <w:rFonts w:eastAsia="Calibri"/>
                </w:rPr>
                <w:alias w:val="Date de début"/>
                <w:tag w:val="Date de naissance"/>
                <w:id w:val="-1242863961"/>
                <w:placeholder>
                  <w:docPart w:val="D639796151BC44DE9778B1E9BFEF7552"/>
                </w:placeholder>
                <w:showingPlcHdr/>
                <w:text/>
              </w:sdtPr>
              <w:sdtEndPr>
                <w:rPr>
                  <w:rStyle w:val="Policepardfaut"/>
                  <w:rFonts w:ascii="Arial Narrow" w:hAnsi="Arial Narrow" w:cs="Arial"/>
                  <w:b w:val="0"/>
                  <w:sz w:val="24"/>
                  <w:lang w:val="fr-FR" w:eastAsia="fr-CA"/>
                </w:rPr>
              </w:sdtEndPr>
              <w:sdtContent>
                <w:r w:rsidRPr="00073EFD">
                  <w:rPr>
                    <w:rFonts w:ascii="Arial" w:eastAsia="Calibri" w:hAnsi="Arial" w:cs="Arial"/>
                    <w:color w:val="808080"/>
                    <w:sz w:val="20"/>
                    <w:lang w:eastAsia="fr-CA"/>
                  </w:rPr>
                  <w:t>AAAA-MM-JJ</w:t>
                </w:r>
              </w:sdtContent>
            </w:sdt>
            <w:r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833970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Date fin :  </w:t>
            </w:r>
            <w:sdt>
              <w:sdtPr>
                <w:rPr>
                  <w:rStyle w:val="Style131"/>
                  <w:rFonts w:eastAsia="Calibri"/>
                </w:rPr>
                <w:alias w:val="Date de fin"/>
                <w:tag w:val="Date de naissance"/>
                <w:id w:val="-1920478720"/>
                <w:placeholder>
                  <w:docPart w:val="1FDBD7453A9748CC9BD1EC2AC4AE3812"/>
                </w:placeholder>
                <w:showingPlcHdr/>
                <w:text/>
              </w:sdtPr>
              <w:sdtEndPr>
                <w:rPr>
                  <w:rStyle w:val="Policepardfaut"/>
                  <w:rFonts w:ascii="Verdana" w:hAnsi="Verdana" w:cs="Arial"/>
                  <w:b w:val="0"/>
                  <w:sz w:val="24"/>
                  <w:lang w:val="fr-FR" w:eastAsia="fr-CA"/>
                </w:rPr>
              </w:sdtEndPr>
              <w:sdtContent>
                <w:r w:rsidR="00073EFD" w:rsidRPr="00073EFD">
                  <w:rPr>
                    <w:rFonts w:ascii="Arial" w:eastAsia="Calibri" w:hAnsi="Arial" w:cs="Arial"/>
                    <w:color w:val="808080"/>
                    <w:sz w:val="20"/>
                  </w:rPr>
                  <w:t>AAAA-MM-JJ</w:t>
                </w:r>
              </w:sdtContent>
            </w:sdt>
            <w:r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</w:p>
        </w:tc>
      </w:tr>
      <w:tr w:rsidR="008F608C" w:rsidRPr="008F608C" w14:paraId="6AADBA7D" w14:textId="77777777" w:rsidTr="00EE53D2">
        <w:trPr>
          <w:trHeight w:val="397"/>
        </w:trPr>
        <w:tc>
          <w:tcPr>
            <w:tcW w:w="1091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E4870" w14:textId="72E7C0C4" w:rsidR="008F608C" w:rsidRPr="00EE53D2" w:rsidRDefault="008F608C" w:rsidP="00721AD3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E53D2">
              <w:rPr>
                <w:rFonts w:ascii="Arial" w:eastAsia="Calibri" w:hAnsi="Arial" w:cs="Arial"/>
                <w:sz w:val="20"/>
                <w:lang w:eastAsia="fr-CA"/>
              </w:rPr>
              <w:t>Particularités ou services que la ressource doit rendre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r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</w:p>
        </w:tc>
      </w:tr>
    </w:tbl>
    <w:p w14:paraId="6AB9B3C7" w14:textId="77777777" w:rsidR="0042599B" w:rsidRPr="0042599B" w:rsidRDefault="0042599B">
      <w:pPr>
        <w:rPr>
          <w:sz w:val="2"/>
          <w:szCs w:val="2"/>
        </w:rPr>
      </w:pPr>
    </w:p>
    <w:tbl>
      <w:tblPr>
        <w:tblW w:w="1091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8125"/>
      </w:tblGrid>
      <w:tr w:rsidR="001B1C78" w:rsidRPr="001B1C78" w14:paraId="75AAB744" w14:textId="77777777" w:rsidTr="00602B8F">
        <w:trPr>
          <w:trHeight w:val="397"/>
        </w:trPr>
        <w:tc>
          <w:tcPr>
            <w:tcW w:w="10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5D84A64" w14:textId="77777777" w:rsidR="008F608C" w:rsidRPr="001B1C78" w:rsidRDefault="008F608C" w:rsidP="00715B91">
            <w:pPr>
              <w:pStyle w:val="Paragraphedeliste"/>
              <w:numPr>
                <w:ilvl w:val="0"/>
                <w:numId w:val="9"/>
              </w:numPr>
              <w:ind w:left="432" w:hanging="450"/>
              <w:rPr>
                <w:rFonts w:ascii="Arial" w:hAnsi="Arial" w:cs="Arial"/>
                <w:b/>
                <w:color w:val="FFFFFF" w:themeColor="background1"/>
              </w:rPr>
            </w:pPr>
            <w:r w:rsidRPr="00637193">
              <w:rPr>
                <w:rFonts w:ascii="Arial" w:hAnsi="Arial" w:cs="Arial"/>
                <w:b/>
                <w:color w:val="FFFFFF" w:themeColor="background1"/>
              </w:rPr>
              <w:t>NIVEAU DE SOINS ET DE RÉANIMATION CARDIORESPIRATOIRE</w:t>
            </w:r>
            <w:r w:rsidRPr="001B1C7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1B1C7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(AH-744 déterminé par un médecin)</w:t>
            </w:r>
          </w:p>
        </w:tc>
      </w:tr>
      <w:tr w:rsidR="00341C3D" w:rsidRPr="00EE53D2" w14:paraId="2A4769C0" w14:textId="77777777" w:rsidTr="00C055A4">
        <w:trPr>
          <w:trHeight w:val="397"/>
        </w:trPr>
        <w:tc>
          <w:tcPr>
            <w:tcW w:w="2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1459CD9" w14:textId="3168E39B" w:rsidR="008F608C" w:rsidRPr="00EE53D2" w:rsidRDefault="008F608C" w:rsidP="008F608C">
            <w:pPr>
              <w:ind w:left="315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sdt>
              <w:sdtPr>
                <w:rPr>
                  <w:rStyle w:val="Style31"/>
                  <w:rFonts w:eastAsia="Calibri"/>
                </w:rPr>
                <w:id w:val="-115653400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31"/>
                </w:rPr>
              </w:sdtEndPr>
              <w:sdtContent>
                <w:r w:rsidR="00721AD3">
                  <w:rPr>
                    <w:rStyle w:val="Style3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t>Oui</w:t>
            </w:r>
            <w:r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        </w:t>
            </w:r>
            <w:sdt>
              <w:sdtPr>
                <w:rPr>
                  <w:rStyle w:val="Style30"/>
                  <w:rFonts w:eastAsia="Calibri"/>
                </w:rPr>
                <w:id w:val="-131077900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30"/>
                </w:rPr>
              </w:sdtEndPr>
              <w:sdtContent>
                <w:r w:rsidR="00721AD3">
                  <w:rPr>
                    <w:rStyle w:val="Style30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t>Non</w:t>
            </w:r>
            <w:r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          </w:t>
            </w:r>
          </w:p>
        </w:tc>
        <w:tc>
          <w:tcPr>
            <w:tcW w:w="8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9EEF19" w14:textId="5C3C426C" w:rsidR="008F608C" w:rsidRPr="00EE53D2" w:rsidRDefault="003428A7" w:rsidP="00C055A4">
            <w:pPr>
              <w:ind w:left="66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sdt>
              <w:sdtPr>
                <w:rPr>
                  <w:rStyle w:val="Style32"/>
                  <w:rFonts w:eastAsia="Calibri"/>
                </w:rPr>
                <w:id w:val="96369781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32"/>
                </w:rPr>
              </w:sdtEndPr>
              <w:sdtContent>
                <w:r w:rsidR="00721AD3">
                  <w:rPr>
                    <w:rStyle w:val="Style3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08C"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546E17"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8F608C" w:rsidRPr="00833970">
              <w:rPr>
                <w:rFonts w:ascii="Arial" w:eastAsia="Calibri" w:hAnsi="Arial" w:cs="Arial"/>
                <w:b/>
                <w:sz w:val="20"/>
                <w:lang w:eastAsia="fr-CA"/>
              </w:rPr>
              <w:t>Formulaire remis à la ressource</w:t>
            </w:r>
            <w:r w:rsidR="008F608C" w:rsidRPr="00EE53D2">
              <w:rPr>
                <w:rFonts w:ascii="Arial" w:eastAsia="Calibri" w:hAnsi="Arial" w:cs="Arial"/>
                <w:sz w:val="20"/>
                <w:lang w:eastAsia="fr-CA"/>
              </w:rPr>
              <w:t xml:space="preserve">            </w:t>
            </w:r>
          </w:p>
        </w:tc>
      </w:tr>
    </w:tbl>
    <w:p w14:paraId="1A3E059C" w14:textId="77777777" w:rsidR="0042599B" w:rsidRPr="0042599B" w:rsidRDefault="0042599B">
      <w:pPr>
        <w:rPr>
          <w:sz w:val="2"/>
          <w:szCs w:val="2"/>
        </w:rPr>
      </w:pPr>
    </w:p>
    <w:tbl>
      <w:tblPr>
        <w:tblW w:w="1091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4"/>
        <w:gridCol w:w="4389"/>
      </w:tblGrid>
      <w:tr w:rsidR="008F608C" w:rsidRPr="008F608C" w14:paraId="65AF8657" w14:textId="77777777" w:rsidTr="00602B8F">
        <w:trPr>
          <w:trHeight w:val="397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0B0B229" w14:textId="77777777" w:rsidR="008F608C" w:rsidRPr="008F608C" w:rsidRDefault="008F608C" w:rsidP="00715B91">
            <w:pPr>
              <w:numPr>
                <w:ilvl w:val="0"/>
                <w:numId w:val="10"/>
              </w:numPr>
              <w:ind w:left="432" w:hanging="450"/>
              <w:contextualSpacing/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>PERSONNES SIGNIFICATIVES</w:t>
            </w:r>
          </w:p>
        </w:tc>
      </w:tr>
      <w:tr w:rsidR="00341C3D" w:rsidRPr="00803A17" w14:paraId="078E9A35" w14:textId="77777777" w:rsidTr="00602B8F">
        <w:trPr>
          <w:trHeight w:val="397"/>
        </w:trPr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C1A155" w14:textId="10B77CA7" w:rsidR="008F608C" w:rsidRPr="00803A17" w:rsidRDefault="008F608C" w:rsidP="00803A17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bookmarkStart w:id="22" w:name="_Hlk115274567"/>
            <w:r w:rsidRPr="00803A17">
              <w:rPr>
                <w:rFonts w:ascii="Arial" w:eastAsia="Calibri" w:hAnsi="Arial" w:cs="Arial"/>
                <w:sz w:val="20"/>
                <w:lang w:eastAsia="fr-CA"/>
              </w:rPr>
              <w:t>Nom</w:t>
            </w:r>
            <w:r w:rsidR="00447F45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637193" w:rsidRPr="00803A17">
              <w:rPr>
                <w:rFonts w:ascii="Arial" w:eastAsia="Calibri" w:hAnsi="Arial" w:cs="Arial"/>
                <w:sz w:val="20"/>
                <w:lang w:eastAsia="fr-CA"/>
              </w:rPr>
              <w:t>/</w:t>
            </w:r>
            <w:r w:rsidR="00447F45">
              <w:rPr>
                <w:rFonts w:ascii="Arial" w:eastAsia="Calibri" w:hAnsi="Arial" w:cs="Arial"/>
                <w:sz w:val="20"/>
                <w:lang w:eastAsia="fr-CA"/>
              </w:rPr>
              <w:t xml:space="preserve"> P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rénom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56F8AB" w14:textId="6A6B5C06" w:rsidR="008F608C" w:rsidRPr="00803A17" w:rsidRDefault="00447F45" w:rsidP="00803A17">
            <w:pPr>
              <w:ind w:left="34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>N</w:t>
            </w:r>
            <w:r w:rsidRPr="00447F45">
              <w:rPr>
                <w:rFonts w:ascii="Arial" w:eastAsia="Calibri" w:hAnsi="Arial" w:cs="Arial"/>
                <w:sz w:val="20"/>
                <w:vertAlign w:val="superscript"/>
                <w:lang w:eastAsia="fr-CA"/>
              </w:rPr>
              <w:t>o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 xml:space="preserve"> t</w:t>
            </w:r>
            <w:r w:rsidR="008F608C" w:rsidRPr="00803A17">
              <w:rPr>
                <w:rFonts w:ascii="Arial" w:eastAsia="Calibri" w:hAnsi="Arial" w:cs="Arial"/>
                <w:sz w:val="20"/>
                <w:lang w:eastAsia="fr-CA"/>
              </w:rPr>
              <w:t>éléphone :</w:t>
            </w:r>
            <w:r w:rsidR="00E71854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8F608C"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F608C"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8F608C" w:rsidRPr="00721AD3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8F608C"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8F608C"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F608C"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F608C"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F608C"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F608C"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F608C"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341C3D" w:rsidRPr="00803A17" w14:paraId="1E8ABBB6" w14:textId="77777777" w:rsidTr="00602B8F">
        <w:trPr>
          <w:trHeight w:val="397"/>
        </w:trPr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BE8DD1" w14:textId="0B928451" w:rsidR="008F608C" w:rsidRPr="00803A17" w:rsidRDefault="008F608C" w:rsidP="00803A17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Lien avec l’usager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33970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33970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833970">
              <w:rPr>
                <w:rFonts w:ascii="Arial" w:eastAsia="Calibri" w:hAnsi="Arial" w:cs="Arial"/>
                <w:sz w:val="20"/>
                <w:lang w:eastAsia="fr-CA"/>
              </w:rPr>
            </w:r>
            <w:r w:rsidRPr="00833970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833970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33970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33970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33970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33970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33970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5344FF" w14:textId="6EFDBEFD" w:rsidR="008F608C" w:rsidRPr="00803A17" w:rsidRDefault="008F608C" w:rsidP="00803A17">
            <w:pPr>
              <w:ind w:left="34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5636D1">
              <w:rPr>
                <w:rFonts w:ascii="Arial" w:eastAsia="Calibri" w:hAnsi="Arial" w:cs="Arial"/>
                <w:sz w:val="20"/>
                <w:lang w:eastAsia="fr-CA"/>
              </w:rPr>
              <w:t>Proche aidant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833970">
              <w:rPr>
                <w:rFonts w:ascii="Arial" w:eastAsia="Calibri" w:hAnsi="Arial" w:cs="Arial"/>
                <w:noProof/>
                <w:sz w:val="20"/>
                <w:lang w:eastAsia="fr-CA"/>
              </w:rPr>
              <w:drawing>
                <wp:inline distT="0" distB="0" distL="0" distR="0" wp14:anchorId="1794EF71" wp14:editId="2067B94D">
                  <wp:extent cx="182093" cy="182093"/>
                  <wp:effectExtent l="0" t="0" r="8890" b="8890"/>
                  <wp:docPr id="17" name="Graphique 17" descr="Informations">
                    <a:hlinkClick xmlns:a="http://schemas.openxmlformats.org/drawingml/2006/main" r:id="rId16" tooltip="Toute personne qui apporte un soutien à un membre de son entourage qui présente une incapacité et avec qui elle partage un lien affectif, familial ou non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Informations">
                            <a:hlinkClick r:id="rId16" tooltip="Toute personne qui apporte un soutien à un membre de son entourage qui présente une incapacité et avec qui elle partage un lien affectif, familial ou non. 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52" cy="18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:     </w:t>
            </w:r>
            <w:sdt>
              <w:sdtPr>
                <w:rPr>
                  <w:rStyle w:val="Style33"/>
                  <w:rFonts w:eastAsia="Calibri"/>
                </w:rPr>
                <w:id w:val="213358551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33"/>
                </w:rPr>
              </w:sdtEndPr>
              <w:sdtContent>
                <w:r w:rsidR="00721AD3">
                  <w:rPr>
                    <w:rStyle w:val="Style33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33970">
              <w:rPr>
                <w:rFonts w:ascii="Arial" w:eastAsia="Calibri" w:hAnsi="Arial" w:cs="Arial"/>
                <w:b/>
                <w:sz w:val="20"/>
                <w:lang w:eastAsia="fr-CA"/>
              </w:rPr>
              <w:t>Oui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        </w:t>
            </w:r>
            <w:sdt>
              <w:sdtPr>
                <w:rPr>
                  <w:rStyle w:val="Style34"/>
                  <w:rFonts w:eastAsia="Calibri"/>
                </w:rPr>
                <w:id w:val="96007829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34"/>
                </w:rPr>
              </w:sdtEndPr>
              <w:sdtContent>
                <w:r w:rsidR="00721AD3">
                  <w:rPr>
                    <w:rStyle w:val="Style34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33970">
              <w:rPr>
                <w:rFonts w:ascii="Arial" w:eastAsia="Calibri" w:hAnsi="Arial" w:cs="Arial"/>
                <w:b/>
                <w:sz w:val="20"/>
                <w:lang w:eastAsia="fr-CA"/>
              </w:rPr>
              <w:t>Non</w:t>
            </w:r>
          </w:p>
        </w:tc>
      </w:tr>
      <w:tr w:rsidR="008F608C" w:rsidRPr="00803A17" w14:paraId="56AE7D74" w14:textId="77777777" w:rsidTr="00602B8F">
        <w:trPr>
          <w:trHeight w:val="397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4FFD1F" w14:textId="2FC8AB26" w:rsidR="008F608C" w:rsidRPr="00803A17" w:rsidRDefault="008F608C" w:rsidP="00803A17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Adresse complète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</w:p>
        </w:tc>
      </w:tr>
      <w:tr w:rsidR="00341C3D" w:rsidRPr="00803A17" w14:paraId="7A4CDE0B" w14:textId="77777777" w:rsidTr="00602B8F">
        <w:trPr>
          <w:trHeight w:val="397"/>
        </w:trPr>
        <w:tc>
          <w:tcPr>
            <w:tcW w:w="65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0FBA41" w14:textId="1C47EF28" w:rsidR="008F608C" w:rsidRPr="00803A17" w:rsidRDefault="008F608C" w:rsidP="00803A17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Nom</w:t>
            </w:r>
            <w:r w:rsidR="00447F45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637193" w:rsidRPr="00803A17">
              <w:rPr>
                <w:rFonts w:ascii="Arial" w:eastAsia="Calibri" w:hAnsi="Arial" w:cs="Arial"/>
                <w:sz w:val="20"/>
                <w:lang w:eastAsia="fr-CA"/>
              </w:rPr>
              <w:t>/</w:t>
            </w:r>
            <w:r w:rsidR="00447F45">
              <w:rPr>
                <w:rFonts w:ascii="Arial" w:eastAsia="Calibri" w:hAnsi="Arial" w:cs="Arial"/>
                <w:sz w:val="20"/>
                <w:lang w:eastAsia="fr-CA"/>
              </w:rPr>
              <w:t xml:space="preserve"> P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rénom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438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695E21" w14:textId="65193A2B" w:rsidR="008F608C" w:rsidRPr="00803A17" w:rsidRDefault="00447F45" w:rsidP="00803A17">
            <w:pPr>
              <w:ind w:left="34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>N</w:t>
            </w:r>
            <w:r w:rsidRPr="00447F45">
              <w:rPr>
                <w:rFonts w:ascii="Arial" w:eastAsia="Calibri" w:hAnsi="Arial" w:cs="Arial"/>
                <w:sz w:val="20"/>
                <w:vertAlign w:val="superscript"/>
                <w:lang w:eastAsia="fr-CA"/>
              </w:rPr>
              <w:t>o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 xml:space="preserve"> t</w:t>
            </w:r>
            <w:r w:rsidR="008F608C" w:rsidRPr="00803A17">
              <w:rPr>
                <w:rFonts w:ascii="Arial" w:eastAsia="Calibri" w:hAnsi="Arial" w:cs="Arial"/>
                <w:sz w:val="20"/>
                <w:lang w:eastAsia="fr-CA"/>
              </w:rPr>
              <w:t>éléphone :</w:t>
            </w:r>
            <w:r w:rsidR="00E71854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8F608C"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F608C"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8F608C" w:rsidRPr="00721AD3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8F608C"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8F608C"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F608C"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F608C"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F608C"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F608C" w:rsidRPr="00721AD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F608C" w:rsidRPr="00721AD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341C3D" w:rsidRPr="00803A17" w14:paraId="31AA9F07" w14:textId="77777777" w:rsidTr="00602B8F">
        <w:trPr>
          <w:trHeight w:val="397"/>
        </w:trPr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EF45D4" w14:textId="53A97FF4" w:rsidR="008F608C" w:rsidRPr="00803A17" w:rsidRDefault="008F608C" w:rsidP="00803A17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Lien avec l’usager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56BD59" w14:textId="515C2721" w:rsidR="008F608C" w:rsidRPr="00803A17" w:rsidRDefault="008F608C" w:rsidP="00803A17">
            <w:pPr>
              <w:ind w:left="34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Proche aidant :     </w:t>
            </w:r>
            <w:sdt>
              <w:sdtPr>
                <w:rPr>
                  <w:rStyle w:val="Style35"/>
                  <w:rFonts w:eastAsia="Calibri"/>
                </w:rPr>
                <w:id w:val="66012094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35"/>
                </w:rPr>
              </w:sdtEndPr>
              <w:sdtContent>
                <w:r w:rsidR="00721AD3">
                  <w:rPr>
                    <w:rStyle w:val="Style35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33970">
              <w:rPr>
                <w:rFonts w:ascii="Arial" w:eastAsia="Calibri" w:hAnsi="Arial" w:cs="Arial"/>
                <w:b/>
                <w:sz w:val="20"/>
                <w:lang w:eastAsia="fr-CA"/>
              </w:rPr>
              <w:t>Oui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        </w:t>
            </w:r>
            <w:sdt>
              <w:sdtPr>
                <w:rPr>
                  <w:rStyle w:val="Style36"/>
                  <w:rFonts w:eastAsia="Calibri"/>
                </w:rPr>
                <w:id w:val="-203494413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36"/>
                </w:rPr>
              </w:sdtEndPr>
              <w:sdtContent>
                <w:r w:rsidR="00721AD3">
                  <w:rPr>
                    <w:rStyle w:val="Style36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33970">
              <w:rPr>
                <w:rFonts w:ascii="Arial" w:eastAsia="Calibri" w:hAnsi="Arial" w:cs="Arial"/>
                <w:b/>
                <w:sz w:val="20"/>
                <w:lang w:eastAsia="fr-CA"/>
              </w:rPr>
              <w:t>Non</w:t>
            </w:r>
          </w:p>
        </w:tc>
      </w:tr>
      <w:tr w:rsidR="008F608C" w:rsidRPr="00803A17" w14:paraId="15B19145" w14:textId="2F56CC9F" w:rsidTr="00602B8F">
        <w:trPr>
          <w:trHeight w:val="397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A3A303" w14:textId="6558DCD8" w:rsidR="008F608C" w:rsidRPr="00803A17" w:rsidRDefault="008F608C" w:rsidP="00803A17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Adresse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</w:p>
        </w:tc>
      </w:tr>
      <w:bookmarkEnd w:id="22"/>
      <w:tr w:rsidR="00341C3D" w:rsidRPr="00803A17" w14:paraId="1036ED3C" w14:textId="77777777" w:rsidTr="00602B8F">
        <w:trPr>
          <w:trHeight w:val="397"/>
        </w:trPr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1EBC30" w14:textId="22C7736B" w:rsidR="008F608C" w:rsidRPr="00803A17" w:rsidRDefault="008F608C" w:rsidP="00803A17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Nom</w:t>
            </w:r>
            <w:r w:rsidR="00492F47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637193" w:rsidRPr="00803A17">
              <w:rPr>
                <w:rFonts w:ascii="Arial" w:eastAsia="Calibri" w:hAnsi="Arial" w:cs="Arial"/>
                <w:sz w:val="20"/>
                <w:lang w:eastAsia="fr-CA"/>
              </w:rPr>
              <w:t>/</w:t>
            </w:r>
            <w:r w:rsidR="00492F47">
              <w:rPr>
                <w:rFonts w:ascii="Arial" w:eastAsia="Calibri" w:hAnsi="Arial" w:cs="Arial"/>
                <w:sz w:val="20"/>
                <w:lang w:eastAsia="fr-CA"/>
              </w:rPr>
              <w:t xml:space="preserve"> P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rénom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1A32E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265927" w14:textId="162BE566" w:rsidR="008F608C" w:rsidRPr="00803A17" w:rsidRDefault="00492F47" w:rsidP="00803A17">
            <w:pPr>
              <w:ind w:left="34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>N</w:t>
            </w:r>
            <w:r w:rsidRPr="00447F45">
              <w:rPr>
                <w:rFonts w:ascii="Arial" w:eastAsia="Calibri" w:hAnsi="Arial" w:cs="Arial"/>
                <w:sz w:val="20"/>
                <w:vertAlign w:val="superscript"/>
                <w:lang w:eastAsia="fr-CA"/>
              </w:rPr>
              <w:t>o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 xml:space="preserve"> t</w:t>
            </w:r>
            <w:r w:rsidR="008F608C" w:rsidRPr="00803A17">
              <w:rPr>
                <w:rFonts w:ascii="Arial" w:eastAsia="Calibri" w:hAnsi="Arial" w:cs="Arial"/>
                <w:sz w:val="20"/>
                <w:lang w:eastAsia="fr-CA"/>
              </w:rPr>
              <w:t>éléphone</w:t>
            </w:r>
            <w:r w:rsidR="00D5138A" w:rsidRPr="00803A17">
              <w:rPr>
                <w:rFonts w:ascii="Arial" w:eastAsia="Calibri" w:hAnsi="Arial" w:cs="Arial"/>
                <w:sz w:val="20"/>
                <w:lang w:eastAsia="fr-CA"/>
              </w:rPr>
              <w:t> :</w:t>
            </w:r>
            <w:r w:rsidR="00E71854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D5138A"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D5138A"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D5138A" w:rsidRPr="001A32E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D5138A"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D5138A"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D5138A"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D5138A"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D5138A"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D5138A"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D5138A"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341C3D" w:rsidRPr="00803A17" w14:paraId="14D428E4" w14:textId="77777777" w:rsidTr="00602B8F">
        <w:trPr>
          <w:trHeight w:val="397"/>
        </w:trPr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37D5E3" w14:textId="29DC3567" w:rsidR="008F608C" w:rsidRPr="00803A17" w:rsidRDefault="008F608C" w:rsidP="00803A17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Lien avec l’usager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153D0E" w14:textId="06A9564C" w:rsidR="008F608C" w:rsidRPr="00803A17" w:rsidRDefault="008F608C" w:rsidP="00803A17">
            <w:pPr>
              <w:ind w:left="34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Proche aidant :     </w:t>
            </w:r>
            <w:sdt>
              <w:sdtPr>
                <w:rPr>
                  <w:rStyle w:val="Style37"/>
                  <w:rFonts w:eastAsia="Calibri"/>
                </w:rPr>
                <w:id w:val="-25174412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37"/>
                </w:rPr>
              </w:sdtEndPr>
              <w:sdtContent>
                <w:r w:rsidR="001A32ED">
                  <w:rPr>
                    <w:rStyle w:val="Style37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33970">
              <w:rPr>
                <w:rFonts w:ascii="Arial" w:eastAsia="Calibri" w:hAnsi="Arial" w:cs="Arial"/>
                <w:b/>
                <w:sz w:val="20"/>
                <w:lang w:eastAsia="fr-CA"/>
              </w:rPr>
              <w:t>Oui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        </w:t>
            </w:r>
            <w:sdt>
              <w:sdtPr>
                <w:rPr>
                  <w:rStyle w:val="Style38"/>
                  <w:rFonts w:eastAsia="Calibri"/>
                </w:rPr>
                <w:id w:val="142792511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38"/>
                </w:rPr>
              </w:sdtEndPr>
              <w:sdtContent>
                <w:r w:rsidR="001A32ED">
                  <w:rPr>
                    <w:rStyle w:val="Style38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33970">
              <w:rPr>
                <w:rFonts w:ascii="Arial" w:eastAsia="Calibri" w:hAnsi="Arial" w:cs="Arial"/>
                <w:b/>
                <w:sz w:val="20"/>
                <w:lang w:eastAsia="fr-CA"/>
              </w:rPr>
              <w:t>Non</w:t>
            </w:r>
          </w:p>
        </w:tc>
      </w:tr>
      <w:tr w:rsidR="008F608C" w:rsidRPr="00803A17" w14:paraId="4565020A" w14:textId="77777777" w:rsidTr="00602B8F">
        <w:trPr>
          <w:trHeight w:val="397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316E66" w14:textId="22738093" w:rsidR="008F608C" w:rsidRPr="00803A17" w:rsidRDefault="008F608C" w:rsidP="00803A17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Adresse complète :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</w:p>
        </w:tc>
      </w:tr>
      <w:tr w:rsidR="00341C3D" w:rsidRPr="00803A17" w14:paraId="7F6D123A" w14:textId="77777777" w:rsidTr="00602B8F">
        <w:trPr>
          <w:trHeight w:val="397"/>
        </w:trPr>
        <w:tc>
          <w:tcPr>
            <w:tcW w:w="65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0C224F" w14:textId="5FC7A9DF" w:rsidR="008F608C" w:rsidRPr="00803A17" w:rsidRDefault="008F608C" w:rsidP="00803A17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Nom</w:t>
            </w:r>
            <w:r w:rsidR="00492F47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637193" w:rsidRPr="00803A17">
              <w:rPr>
                <w:rFonts w:ascii="Arial" w:eastAsia="Calibri" w:hAnsi="Arial" w:cs="Arial"/>
                <w:sz w:val="20"/>
                <w:lang w:eastAsia="fr-CA"/>
              </w:rPr>
              <w:t>/</w:t>
            </w:r>
            <w:r w:rsidR="00492F47">
              <w:rPr>
                <w:rFonts w:ascii="Arial" w:eastAsia="Calibri" w:hAnsi="Arial" w:cs="Arial"/>
                <w:sz w:val="20"/>
                <w:lang w:eastAsia="fr-CA"/>
              </w:rPr>
              <w:t xml:space="preserve"> P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rénom :</w:t>
            </w:r>
            <w:r w:rsidR="00E71854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1A32E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438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8D0106" w14:textId="1082297C" w:rsidR="008F608C" w:rsidRPr="00803A17" w:rsidRDefault="00492F47" w:rsidP="00803A17">
            <w:pPr>
              <w:ind w:left="34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>N</w:t>
            </w:r>
            <w:r w:rsidRPr="00447F45">
              <w:rPr>
                <w:rFonts w:ascii="Arial" w:eastAsia="Calibri" w:hAnsi="Arial" w:cs="Arial"/>
                <w:sz w:val="20"/>
                <w:vertAlign w:val="superscript"/>
                <w:lang w:eastAsia="fr-CA"/>
              </w:rPr>
              <w:t>o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 xml:space="preserve"> t</w:t>
            </w:r>
            <w:r w:rsidR="008F608C" w:rsidRPr="00803A17">
              <w:rPr>
                <w:rFonts w:ascii="Arial" w:eastAsia="Calibri" w:hAnsi="Arial" w:cs="Arial"/>
                <w:sz w:val="20"/>
                <w:lang w:eastAsia="fr-CA"/>
              </w:rPr>
              <w:t>éléphone :</w:t>
            </w:r>
            <w:r w:rsidR="00E71854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8F608C"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F608C"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8F608C" w:rsidRPr="001A32E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8F608C"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8F608C"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F608C"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F608C"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F608C"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F608C"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F608C"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341C3D" w:rsidRPr="00803A17" w14:paraId="5E32573D" w14:textId="77777777" w:rsidTr="00602B8F">
        <w:trPr>
          <w:trHeight w:val="397"/>
        </w:trPr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612D1D" w14:textId="6FBD05FA" w:rsidR="008F608C" w:rsidRPr="00803A17" w:rsidRDefault="008F608C" w:rsidP="00803A17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Lien avec l’usager :</w:t>
            </w:r>
            <w:r w:rsidR="00E71854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0C76B2" w14:textId="69E3A90E" w:rsidR="008F608C" w:rsidRPr="00803A17" w:rsidRDefault="008F608C" w:rsidP="00803A17">
            <w:pPr>
              <w:ind w:left="34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Proche aidant :     </w:t>
            </w:r>
            <w:sdt>
              <w:sdtPr>
                <w:rPr>
                  <w:rStyle w:val="Style39"/>
                  <w:rFonts w:eastAsia="Calibri"/>
                </w:rPr>
                <w:id w:val="125454549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39"/>
                </w:rPr>
              </w:sdtEndPr>
              <w:sdtContent>
                <w:r w:rsidR="001A32ED">
                  <w:rPr>
                    <w:rStyle w:val="Style39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33970">
              <w:rPr>
                <w:rFonts w:ascii="Arial" w:eastAsia="Calibri" w:hAnsi="Arial" w:cs="Arial"/>
                <w:b/>
                <w:sz w:val="20"/>
                <w:lang w:eastAsia="fr-CA"/>
              </w:rPr>
              <w:t>Oui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        </w:t>
            </w:r>
            <w:sdt>
              <w:sdtPr>
                <w:rPr>
                  <w:rStyle w:val="Style40"/>
                  <w:rFonts w:eastAsia="Calibri"/>
                </w:rPr>
                <w:id w:val="-150034746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40"/>
                </w:rPr>
              </w:sdtEndPr>
              <w:sdtContent>
                <w:r w:rsidR="001A32ED">
                  <w:rPr>
                    <w:rStyle w:val="Style40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33970">
              <w:rPr>
                <w:rFonts w:ascii="Arial" w:eastAsia="Calibri" w:hAnsi="Arial" w:cs="Arial"/>
                <w:b/>
                <w:sz w:val="20"/>
                <w:lang w:eastAsia="fr-CA"/>
              </w:rPr>
              <w:t>Non</w:t>
            </w:r>
          </w:p>
        </w:tc>
      </w:tr>
      <w:tr w:rsidR="008F608C" w:rsidRPr="00803A17" w14:paraId="42287C83" w14:textId="77777777" w:rsidTr="00602B8F">
        <w:trPr>
          <w:trHeight w:val="397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49B16D" w14:textId="65E00B6F" w:rsidR="008F608C" w:rsidRPr="00803A17" w:rsidRDefault="008F608C" w:rsidP="00803A17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Adresse :</w:t>
            </w:r>
            <w:r w:rsidR="00E71854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</w:p>
        </w:tc>
      </w:tr>
    </w:tbl>
    <w:p w14:paraId="5869E991" w14:textId="77777777" w:rsidR="0042599B" w:rsidRPr="0042599B" w:rsidRDefault="0042599B">
      <w:pPr>
        <w:rPr>
          <w:sz w:val="2"/>
          <w:szCs w:val="2"/>
        </w:rPr>
      </w:pPr>
    </w:p>
    <w:tbl>
      <w:tblPr>
        <w:tblW w:w="1091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3"/>
      </w:tblGrid>
      <w:tr w:rsidR="008F608C" w:rsidRPr="008F608C" w14:paraId="21535AB4" w14:textId="77777777" w:rsidTr="00602B8F">
        <w:trPr>
          <w:trHeight w:val="397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63D863B" w14:textId="04A89A65" w:rsidR="008F608C" w:rsidRPr="008F608C" w:rsidRDefault="008F608C" w:rsidP="00715B91">
            <w:pPr>
              <w:numPr>
                <w:ilvl w:val="0"/>
                <w:numId w:val="10"/>
              </w:numPr>
              <w:ind w:left="432" w:hanging="450"/>
              <w:contextualSpacing/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>CONTEXTE DE</w:t>
            </w:r>
            <w:r w:rsidR="00DF7AE8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L’HÉBERGEMENT *</w:t>
            </w:r>
          </w:p>
        </w:tc>
      </w:tr>
      <w:tr w:rsidR="008F608C" w:rsidRPr="00803A17" w14:paraId="3A13CD81" w14:textId="77777777" w:rsidTr="00602B8F">
        <w:trPr>
          <w:trHeight w:val="397"/>
        </w:trPr>
        <w:tc>
          <w:tcPr>
            <w:tcW w:w="10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CB79FE" w14:textId="5EB59EB2" w:rsidR="008F608C" w:rsidRPr="00803A17" w:rsidRDefault="008F608C" w:rsidP="00513CA2">
            <w:pPr>
              <w:ind w:left="37"/>
              <w:contextualSpacing/>
              <w:jc w:val="both"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Motif et contexte de l’intégration :</w:t>
            </w:r>
            <w:r w:rsidR="00E71854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E71854"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="00E71854"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71854"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E71854" w:rsidRPr="001A32ED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E71854"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E71854"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E71854"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E71854"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E71854"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E71854" w:rsidRPr="001A32ED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E71854" w:rsidRPr="001A32ED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8F608C" w:rsidRPr="00803A17" w14:paraId="6826EF56" w14:textId="77777777" w:rsidTr="00602B8F">
        <w:trPr>
          <w:trHeight w:val="397"/>
        </w:trPr>
        <w:tc>
          <w:tcPr>
            <w:tcW w:w="10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BFAB9A" w14:textId="0F674598" w:rsidR="008F608C" w:rsidRPr="00803A17" w:rsidRDefault="008F608C" w:rsidP="00513CA2">
            <w:pPr>
              <w:ind w:left="37"/>
              <w:contextualSpacing/>
              <w:jc w:val="both"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t xml:space="preserve">Problématique(s) particulière(s) </w:t>
            </w:r>
            <w:r w:rsidR="007F524B" w:rsidRPr="00803A17">
              <w:rPr>
                <w:rFonts w:ascii="Arial" w:eastAsia="Calibri" w:hAnsi="Arial" w:cs="Arial"/>
                <w:sz w:val="20"/>
                <w:lang w:eastAsia="fr-CA"/>
              </w:rPr>
              <w:t>re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liée(s) au placement</w:t>
            </w:r>
            <w:r w:rsidR="00492F47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803A17">
              <w:rPr>
                <w:rFonts w:ascii="Arial" w:eastAsia="Calibri" w:hAnsi="Arial" w:cs="Arial"/>
                <w:sz w:val="20"/>
                <w:lang w:eastAsia="fr-CA"/>
              </w:rPr>
              <w:t>:</w:t>
            </w:r>
            <w:r w:rsidR="00E71854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Pr="00D923C9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D923C9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D923C9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D923C9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D923C9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923C9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923C9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923C9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923C9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923C9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23"/>
          </w:p>
        </w:tc>
      </w:tr>
      <w:tr w:rsidR="008F608C" w:rsidRPr="00803A17" w14:paraId="1DCC6CA9" w14:textId="77777777" w:rsidTr="00602B8F">
        <w:trPr>
          <w:trHeight w:val="397"/>
        </w:trPr>
        <w:tc>
          <w:tcPr>
            <w:tcW w:w="10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B89F84" w14:textId="352888F0" w:rsidR="008F608C" w:rsidRPr="00803A17" w:rsidRDefault="008F608C" w:rsidP="00513CA2">
            <w:pPr>
              <w:ind w:left="37"/>
              <w:contextualSpacing/>
              <w:jc w:val="both"/>
              <w:rPr>
                <w:rFonts w:ascii="Arial" w:eastAsia="Calibri" w:hAnsi="Arial" w:cs="Arial"/>
                <w:sz w:val="20"/>
                <w:lang w:eastAsia="fr-CA"/>
              </w:rPr>
            </w:pPr>
            <w:r w:rsidRPr="00803A17">
              <w:rPr>
                <w:rFonts w:ascii="Arial" w:eastAsia="Calibri" w:hAnsi="Arial" w:cs="Arial"/>
                <w:sz w:val="20"/>
                <w:lang w:eastAsia="fr-CA"/>
              </w:rPr>
              <w:lastRenderedPageBreak/>
              <w:t>Placements(s) antérieur(s), si pertinent au placement actuel :</w:t>
            </w:r>
            <w:r w:rsidR="00E71854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="00840CC1" w:rsidRPr="00D923C9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840CC1" w:rsidRPr="00D923C9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840CC1" w:rsidRPr="00D923C9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840CC1" w:rsidRPr="00D923C9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840CC1" w:rsidRPr="00D923C9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40CC1" w:rsidRPr="00D923C9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40CC1" w:rsidRPr="00D923C9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40CC1" w:rsidRPr="00D923C9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40CC1" w:rsidRPr="00D923C9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840CC1" w:rsidRPr="00D923C9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</w:tbl>
    <w:p w14:paraId="342CE14E" w14:textId="77777777" w:rsidR="0042599B" w:rsidRPr="0042599B" w:rsidRDefault="0042599B">
      <w:pPr>
        <w:rPr>
          <w:sz w:val="2"/>
          <w:szCs w:val="2"/>
        </w:rPr>
      </w:pPr>
    </w:p>
    <w:tbl>
      <w:tblPr>
        <w:tblW w:w="1091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8"/>
        <w:gridCol w:w="3685"/>
      </w:tblGrid>
      <w:tr w:rsidR="008F608C" w:rsidRPr="008F608C" w14:paraId="070FFDC9" w14:textId="77777777" w:rsidTr="00602B8F">
        <w:trPr>
          <w:trHeight w:val="397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67163D7" w14:textId="416A72B6" w:rsidR="008F608C" w:rsidRPr="008F608C" w:rsidRDefault="00D11D85" w:rsidP="00715B91">
            <w:pPr>
              <w:numPr>
                <w:ilvl w:val="0"/>
                <w:numId w:val="10"/>
              </w:numPr>
              <w:ind w:left="432" w:hanging="450"/>
              <w:contextualSpacing/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</w:pPr>
            <w:r w:rsidRPr="008327E7">
              <w:rPr>
                <w:rFonts w:ascii="Arial" w:eastAsia="Calibri" w:hAnsi="Arial" w:cs="Arial"/>
                <w:b/>
                <w:noProof/>
                <w:color w:val="FFFFFF"/>
                <w:sz w:val="20"/>
                <w:highlight w:val="cyan"/>
                <w:lang w:eastAsia="fr-CA"/>
              </w:rPr>
              <w:drawing>
                <wp:anchor distT="0" distB="0" distL="114300" distR="114300" simplePos="0" relativeHeight="251676672" behindDoc="0" locked="0" layoutInCell="1" allowOverlap="1" wp14:anchorId="04E36D80" wp14:editId="39A6CEF6">
                  <wp:simplePos x="0" y="0"/>
                  <wp:positionH relativeFrom="column">
                    <wp:posOffset>3302635</wp:posOffset>
                  </wp:positionH>
                  <wp:positionV relativeFrom="paragraph">
                    <wp:posOffset>-61595</wp:posOffset>
                  </wp:positionV>
                  <wp:extent cx="188595" cy="188595"/>
                  <wp:effectExtent l="0" t="0" r="1905" b="1905"/>
                  <wp:wrapNone/>
                  <wp:docPr id="23" name="Graphique 23" descr="Informations">
                    <a:hlinkClick xmlns:a="http://schemas.openxmlformats.org/drawingml/2006/main" r:id="rId11" tooltip="L’établissement s’attend à ce qu’une analyse de la capacité à évacuer de l’usager soit réalisée et remise à la ressource afin qu’elle puisse bien gérer l’évacuation de l’usager en cas d’incendie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Informations">
                            <a:hlinkClick r:id="rId11" tooltip="L’établissement s’attend à ce qu’une analyse de la capacité à évacuer de l’usager soit réalisée et remise à la ressource afin qu’elle puisse bien gérer l’évacuation de l’usager en cas d’incendie.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608C" w:rsidRPr="008F608C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>CAPACITÉ D’ÉVACUATION EN CAS D’INCENDIE</w:t>
            </w:r>
            <w:r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</w:t>
            </w:r>
            <w:r w:rsidR="007515E2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</w:t>
            </w:r>
          </w:p>
        </w:tc>
      </w:tr>
      <w:tr w:rsidR="002D4ABA" w:rsidRPr="001C5105" w14:paraId="4C85CA1D" w14:textId="77777777" w:rsidTr="001C5105">
        <w:trPr>
          <w:trHeight w:val="397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B87B0DC" w14:textId="2D08A130" w:rsidR="008F608C" w:rsidRPr="001C5105" w:rsidRDefault="009D0906" w:rsidP="00AE5C7E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>Analyse</w:t>
            </w:r>
            <w:r w:rsidR="001C5105">
              <w:rPr>
                <w:rFonts w:ascii="Arial" w:eastAsia="Calibri" w:hAnsi="Arial" w:cs="Arial"/>
                <w:sz w:val="20"/>
                <w:lang w:eastAsia="fr-CA"/>
              </w:rPr>
              <w:t xml:space="preserve"> de la c</w:t>
            </w:r>
            <w:r w:rsidR="008F608C" w:rsidRPr="001C5105">
              <w:rPr>
                <w:rFonts w:ascii="Arial" w:eastAsia="Calibri" w:hAnsi="Arial" w:cs="Arial"/>
                <w:sz w:val="20"/>
                <w:lang w:eastAsia="fr-CA"/>
              </w:rPr>
              <w:t>apacité à évacuer de l’usager réalisée :</w:t>
            </w:r>
            <w:r w:rsidR="00570A73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="008F608C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sdt>
              <w:sdtPr>
                <w:rPr>
                  <w:rStyle w:val="Style41"/>
                  <w:rFonts w:eastAsia="Calibri"/>
                </w:rPr>
                <w:id w:val="41837192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41"/>
                </w:rPr>
              </w:sdtEndPr>
              <w:sdtContent>
                <w:r w:rsidR="00DD0623">
                  <w:rPr>
                    <w:rStyle w:val="Style4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08C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8F608C"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Oui </w:t>
            </w:r>
            <w:r w:rsidR="008F608C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     </w:t>
            </w:r>
            <w:sdt>
              <w:sdtPr>
                <w:rPr>
                  <w:rStyle w:val="Style42"/>
                  <w:rFonts w:eastAsia="Calibri"/>
                </w:rPr>
                <w:id w:val="-179196638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42"/>
                </w:rPr>
              </w:sdtEndPr>
              <w:sdtContent>
                <w:r w:rsidR="00DD0623">
                  <w:rPr>
                    <w:rStyle w:val="Style4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08C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8F608C"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t>Non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89B2C" w14:textId="0D1C750D" w:rsidR="008F608C" w:rsidRPr="001C5105" w:rsidRDefault="003428A7" w:rsidP="00840CC1">
            <w:pPr>
              <w:ind w:left="32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sdt>
              <w:sdtPr>
                <w:rPr>
                  <w:rStyle w:val="Style43"/>
                  <w:rFonts w:eastAsia="Calibri"/>
                </w:rPr>
                <w:id w:val="188606748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43"/>
                </w:rPr>
              </w:sdtEndPr>
              <w:sdtContent>
                <w:r w:rsidR="00DD0623">
                  <w:rPr>
                    <w:rStyle w:val="Style4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08C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8F608C" w:rsidRPr="00840CC1">
              <w:rPr>
                <w:rFonts w:ascii="Arial" w:eastAsia="Calibri" w:hAnsi="Arial" w:cs="Arial"/>
                <w:b/>
                <w:sz w:val="20"/>
                <w:lang w:eastAsia="fr-CA"/>
              </w:rPr>
              <w:t>Formulaire remis à la ressource</w:t>
            </w:r>
            <w:r w:rsidR="008F608C" w:rsidRPr="001C5105">
              <w:rPr>
                <w:rFonts w:ascii="Arial" w:eastAsia="Calibri" w:hAnsi="Arial" w:cs="Arial"/>
                <w:sz w:val="20"/>
                <w:lang w:eastAsia="fr-CA"/>
              </w:rPr>
              <w:t> </w:t>
            </w:r>
          </w:p>
        </w:tc>
      </w:tr>
    </w:tbl>
    <w:p w14:paraId="38CC4F7E" w14:textId="71CB5D98" w:rsidR="0042599B" w:rsidRPr="00D22626" w:rsidRDefault="0042599B">
      <w:pPr>
        <w:rPr>
          <w:sz w:val="2"/>
          <w:szCs w:val="2"/>
        </w:rPr>
      </w:pPr>
    </w:p>
    <w:tbl>
      <w:tblPr>
        <w:tblW w:w="1091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418"/>
        <w:gridCol w:w="1559"/>
        <w:gridCol w:w="1418"/>
        <w:gridCol w:w="4819"/>
      </w:tblGrid>
      <w:tr w:rsidR="008F608C" w:rsidRPr="008F608C" w14:paraId="10BFE3DC" w14:textId="77777777" w:rsidTr="000E60D2">
        <w:trPr>
          <w:trHeight w:val="397"/>
        </w:trPr>
        <w:tc>
          <w:tcPr>
            <w:tcW w:w="10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3A7A05D" w14:textId="184024A3" w:rsidR="008F608C" w:rsidRPr="008F608C" w:rsidRDefault="008F608C" w:rsidP="00715B91">
            <w:pPr>
              <w:numPr>
                <w:ilvl w:val="0"/>
                <w:numId w:val="10"/>
              </w:numPr>
              <w:ind w:left="432" w:hanging="450"/>
              <w:contextualSpacing/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>GESTION DE L’ALLOCATION DES DÉPENSES PERSONNELLES DE L’USAGER (ADP</w:t>
            </w:r>
            <w:r w:rsidRPr="00E108BE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>)</w:t>
            </w:r>
            <w:r w:rsidR="00B20AAE" w:rsidRPr="00E108BE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</w:t>
            </w:r>
            <w:bookmarkStart w:id="24" w:name="Texte105"/>
            <w:r w:rsidR="00B20AAE" w:rsidRPr="00E108BE">
              <w:rPr>
                <w:rFonts w:ascii="Arial" w:eastAsia="Calibri" w:hAnsi="Arial" w:cs="Arial"/>
                <w:b/>
                <w:noProof/>
                <w:color w:val="FFFFFF"/>
                <w:sz w:val="20"/>
                <w:lang w:eastAsia="fr-CA"/>
              </w:rPr>
              <w:drawing>
                <wp:inline distT="0" distB="0" distL="0" distR="0" wp14:anchorId="6FCA4F4A" wp14:editId="31B1C153">
                  <wp:extent cx="175565" cy="175565"/>
                  <wp:effectExtent l="0" t="0" r="0" b="0"/>
                  <wp:docPr id="24" name="Graphique 24" descr="Informations">
                    <a:hlinkClick xmlns:a="http://schemas.openxmlformats.org/drawingml/2006/main" r:id="rId11" tooltip="Correspond au montant mensuel permettant à l’usager de couvrir certaines dépenses personnelles que la ressource n’a pas à assumer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Informations">
                            <a:hlinkClick r:id="rId11" tooltip="Correspond au montant mensuel permettant à l’usager de couvrir certaines dépenses personnelles que la ressource n’a pas à assumer "/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21" cy="18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4"/>
          </w:p>
        </w:tc>
      </w:tr>
      <w:tr w:rsidR="00EE27E2" w:rsidRPr="001C5105" w14:paraId="72997E34" w14:textId="77777777" w:rsidTr="000E60D2">
        <w:trPr>
          <w:trHeight w:val="397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951AC2" w14:textId="77777777" w:rsidR="008F608C" w:rsidRPr="001C5105" w:rsidRDefault="008F608C" w:rsidP="001C5105">
            <w:pPr>
              <w:ind w:left="37" w:right="-102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Responsable de la gestion ADP :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041EA" w14:textId="07E73EC0" w:rsidR="008F608C" w:rsidRPr="001C5105" w:rsidRDefault="003428A7" w:rsidP="00D12BAD">
            <w:pPr>
              <w:ind w:left="35" w:right="132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sdt>
              <w:sdtPr>
                <w:rPr>
                  <w:rStyle w:val="Style44"/>
                  <w:rFonts w:eastAsia="Calibri"/>
                </w:rPr>
                <w:id w:val="36395224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44"/>
                </w:rPr>
              </w:sdtEndPr>
              <w:sdtContent>
                <w:r w:rsidR="00413CF9">
                  <w:rPr>
                    <w:rStyle w:val="Style4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08C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8F608C"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t>Usager</w:t>
            </w:r>
            <w:bookmarkStart w:id="25" w:name="Texte45"/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DAC1D" w14:textId="3DD28C5E" w:rsidR="008F608C" w:rsidRPr="001C5105" w:rsidRDefault="003428A7" w:rsidP="00D12BAD">
            <w:pPr>
              <w:ind w:left="38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sdt>
              <w:sdtPr>
                <w:rPr>
                  <w:rStyle w:val="Style45"/>
                  <w:rFonts w:eastAsia="Calibri"/>
                </w:rPr>
                <w:id w:val="171283899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45"/>
                </w:rPr>
              </w:sdtEndPr>
              <w:sdtContent>
                <w:r w:rsidR="00C055A4">
                  <w:rPr>
                    <w:rStyle w:val="Style4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08C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D12BAD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8F608C"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t>RI-RTF</w:t>
            </w:r>
            <w:r w:rsidR="008F608C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</w:p>
        </w:tc>
        <w:bookmarkEnd w:id="25"/>
        <w:tc>
          <w:tcPr>
            <w:tcW w:w="48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A2FD" w14:textId="6B243329" w:rsidR="008F608C" w:rsidRPr="001C5105" w:rsidRDefault="003428A7" w:rsidP="00513CA2">
            <w:pPr>
              <w:ind w:left="-416" w:firstLine="416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Style46"/>
                </w:rPr>
                <w:id w:val="-33831574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46"/>
                </w:rPr>
              </w:sdtEndPr>
              <w:sdtContent>
                <w:r w:rsidR="00DD0623">
                  <w:rPr>
                    <w:rStyle w:val="Style46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B1C" w:rsidRPr="001C5105">
              <w:rPr>
                <w:rFonts w:ascii="Arial" w:hAnsi="Arial" w:cs="Arial"/>
                <w:sz w:val="20"/>
              </w:rPr>
              <w:t xml:space="preserve"> </w:t>
            </w:r>
            <w:r w:rsidR="00D12BAD">
              <w:rPr>
                <w:rFonts w:ascii="Arial" w:hAnsi="Arial" w:cs="Arial"/>
                <w:sz w:val="20"/>
              </w:rPr>
              <w:t xml:space="preserve"> </w:t>
            </w:r>
            <w:r w:rsidR="008B2B1C" w:rsidRPr="00DD0623">
              <w:rPr>
                <w:rFonts w:ascii="Arial" w:hAnsi="Arial" w:cs="Arial"/>
                <w:b/>
                <w:sz w:val="20"/>
              </w:rPr>
              <w:t>Autre</w:t>
            </w:r>
            <w:r w:rsidR="008B2B1C" w:rsidRPr="001C5105">
              <w:rPr>
                <w:rFonts w:ascii="Arial" w:hAnsi="Arial" w:cs="Arial"/>
                <w:sz w:val="20"/>
              </w:rPr>
              <w:t> :</w:t>
            </w:r>
            <w:r w:rsidR="00D12BAD">
              <w:rPr>
                <w:rFonts w:ascii="Arial" w:hAnsi="Arial" w:cs="Arial"/>
                <w:sz w:val="20"/>
              </w:rPr>
              <w:t xml:space="preserve">  </w:t>
            </w:r>
            <w:r w:rsidR="008B2B1C" w:rsidRPr="00DD06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26" w:name="Texte109"/>
            <w:r w:rsidR="008B2B1C" w:rsidRPr="00DD06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B2B1C" w:rsidRPr="00DD0623">
              <w:rPr>
                <w:rFonts w:ascii="Arial" w:hAnsi="Arial" w:cs="Arial"/>
                <w:b/>
                <w:sz w:val="20"/>
              </w:rPr>
            </w:r>
            <w:r w:rsidR="008B2B1C" w:rsidRPr="00DD06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B2B1C" w:rsidRPr="00DD06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B2B1C" w:rsidRPr="00DD06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B2B1C" w:rsidRPr="00DD06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B2B1C" w:rsidRPr="00DD06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B2B1C" w:rsidRPr="00DD06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B2B1C" w:rsidRPr="00DD062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6"/>
          </w:p>
        </w:tc>
      </w:tr>
      <w:tr w:rsidR="00D11249" w:rsidRPr="001C5105" w14:paraId="525C04BB" w14:textId="77777777" w:rsidTr="000E60D2">
        <w:trPr>
          <w:trHeight w:val="39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686BA" w14:textId="7E88541D" w:rsidR="00D11249" w:rsidRPr="001C5105" w:rsidRDefault="00D11249" w:rsidP="001C5105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Précisions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 xml:space="preserve"> : </w:t>
            </w:r>
            <w:r w:rsidRPr="001C5105">
              <w:rPr>
                <w:rFonts w:ascii="Arial" w:eastAsia="Calibri" w:hAnsi="Arial" w:cs="Arial"/>
                <w:noProof/>
                <w:sz w:val="20"/>
                <w:lang w:eastAsia="fr-CA"/>
              </w:rPr>
              <w:drawing>
                <wp:inline distT="0" distB="0" distL="0" distR="0" wp14:anchorId="25FABD60" wp14:editId="5F6B8AAC">
                  <wp:extent cx="132715" cy="132715"/>
                  <wp:effectExtent l="0" t="0" r="635" b="635"/>
                  <wp:docPr id="12" name="Image 12">
                    <a:hlinkClick xmlns:a="http://schemas.openxmlformats.org/drawingml/2006/main" r:id="rId20" tooltip="Quels sont les dépenses que la ressource aura à gérer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>
                            <a:hlinkClick r:id="rId20" tooltip="Quels sont les dépenses que la ressource aura à gérer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3E3E" w14:textId="5B5AB96C" w:rsidR="00D11249" w:rsidRDefault="00D11249" w:rsidP="000E60D2">
            <w:pPr>
              <w:ind w:left="-12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  <w:p w14:paraId="058B76DF" w14:textId="65A0844C" w:rsidR="00D11249" w:rsidRPr="001C5105" w:rsidRDefault="00D11249" w:rsidP="000E60D2">
            <w:pPr>
              <w:ind w:left="176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</w:p>
        </w:tc>
      </w:tr>
    </w:tbl>
    <w:p w14:paraId="2B81A1C6" w14:textId="77777777" w:rsidR="00D22626" w:rsidRPr="00D22626" w:rsidRDefault="00D22626">
      <w:pPr>
        <w:rPr>
          <w:sz w:val="2"/>
          <w:szCs w:val="2"/>
        </w:rPr>
      </w:pPr>
    </w:p>
    <w:tbl>
      <w:tblPr>
        <w:tblW w:w="1091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8"/>
        <w:gridCol w:w="1965"/>
        <w:gridCol w:w="41"/>
        <w:gridCol w:w="604"/>
        <w:gridCol w:w="5875"/>
      </w:tblGrid>
      <w:tr w:rsidR="008F608C" w:rsidRPr="008F608C" w14:paraId="1DFA93FE" w14:textId="77777777" w:rsidTr="00EE2430">
        <w:trPr>
          <w:trHeight w:val="397"/>
        </w:trPr>
        <w:tc>
          <w:tcPr>
            <w:tcW w:w="10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F2E4ADC" w14:textId="314CC131" w:rsidR="008F608C" w:rsidRPr="008F608C" w:rsidRDefault="008F608C" w:rsidP="000E60D2">
            <w:pPr>
              <w:numPr>
                <w:ilvl w:val="0"/>
                <w:numId w:val="10"/>
              </w:numPr>
              <w:ind w:left="457" w:hanging="457"/>
              <w:contextualSpacing/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>INFORMATIONS SUR L’ÉTAT DE SANTÉ (MÉDICALE, PHYSIQUE, PSYCHOLOGIQUE) DE L’USAGER</w:t>
            </w:r>
            <w:r w:rsidR="00F05C97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*</w:t>
            </w:r>
            <w:r w:rsidR="008E1FB1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</w:t>
            </w:r>
            <w:bookmarkStart w:id="27" w:name="Texte18"/>
            <w:r w:rsidR="008E1FB1">
              <w:rPr>
                <w:rFonts w:ascii="Arial" w:eastAsia="Calibri" w:hAnsi="Arial" w:cs="Arial"/>
                <w:b/>
                <w:noProof/>
                <w:color w:val="FFFFFF"/>
                <w:sz w:val="20"/>
                <w:lang w:eastAsia="fr-CA"/>
              </w:rPr>
              <w:drawing>
                <wp:inline distT="0" distB="0" distL="0" distR="0" wp14:anchorId="3F341427" wp14:editId="25580BEF">
                  <wp:extent cx="152400" cy="152400"/>
                  <wp:effectExtent l="0" t="0" r="0" b="0"/>
                  <wp:docPr id="58" name="Graphique 58" descr="Informations">
                    <a:hlinkClick xmlns:a="http://schemas.openxmlformats.org/drawingml/2006/main" r:id="rId20" tooltip="Les problématiques antérieures de l'usager qui n'ont pas d'impact sur sa condition actuelle et sur les services à rendre par la ressource ne doivent pas y être présentée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phique 58" descr="Informations">
                            <a:hlinkClick r:id="rId20" tooltip="Les problématiques antérieures de l'usager qui n'ont pas d'impact sur sa condition actuelle et sur les services à rendre par la ressource ne doivent pas y être présentées"/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7"/>
          </w:p>
        </w:tc>
      </w:tr>
      <w:tr w:rsidR="008F608C" w:rsidRPr="008F608C" w14:paraId="3F404657" w14:textId="77777777" w:rsidTr="00EE2430">
        <w:trPr>
          <w:trHeight w:val="340"/>
        </w:trPr>
        <w:tc>
          <w:tcPr>
            <w:tcW w:w="109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10C4859" w14:textId="15AD602F" w:rsidR="008F608C" w:rsidRPr="008F608C" w:rsidRDefault="008F608C" w:rsidP="001C5105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ANTÉCÉDENTS MÉDICAUX</w:t>
            </w:r>
            <w:r w:rsidRPr="008F608C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877052">
              <w:rPr>
                <w:rFonts w:ascii="Arial" w:eastAsia="Calibri" w:hAnsi="Arial" w:cs="Arial"/>
                <w:noProof/>
                <w:sz w:val="20"/>
                <w:lang w:eastAsia="fr-CA"/>
              </w:rPr>
              <w:drawing>
                <wp:inline distT="0" distB="0" distL="0" distR="0" wp14:anchorId="458FC4DA" wp14:editId="55444713">
                  <wp:extent cx="126365" cy="126365"/>
                  <wp:effectExtent l="0" t="0" r="6985" b="6985"/>
                  <wp:docPr id="14" name="Image 14">
                    <a:hlinkClick xmlns:a="http://schemas.openxmlformats.org/drawingml/2006/main" r:id="rId20" tooltip="Diagnostics, maladies, handicaps pertinents pour la prestation de services de la ressource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>
                            <a:hlinkClick r:id="rId20" tooltip="Diagnostics, maladies, handicaps pertinents pour la prestation de services de la ressource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08C" w:rsidRPr="001C5105" w14:paraId="1FCFD172" w14:textId="77777777" w:rsidTr="00EE2430">
        <w:trPr>
          <w:trHeight w:val="397"/>
        </w:trPr>
        <w:tc>
          <w:tcPr>
            <w:tcW w:w="109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87C8D39" w14:textId="77777777" w:rsidR="008F608C" w:rsidRDefault="008F608C" w:rsidP="00EE2430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  <w:p w14:paraId="1FD74070" w14:textId="63D4097B" w:rsidR="00CC3F76" w:rsidRPr="00DD0623" w:rsidRDefault="00CC3F76" w:rsidP="00EE2430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</w:p>
        </w:tc>
      </w:tr>
      <w:tr w:rsidR="008F608C" w:rsidRPr="008F608C" w14:paraId="394DC4CD" w14:textId="77777777" w:rsidTr="00EE2430">
        <w:trPr>
          <w:trHeight w:val="340"/>
        </w:trPr>
        <w:tc>
          <w:tcPr>
            <w:tcW w:w="109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2A2C435" w14:textId="543332EE" w:rsidR="008F608C" w:rsidRPr="008F608C" w:rsidRDefault="008F608C" w:rsidP="001C5105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ALLERGIES / INTOLÉRANCE </w:t>
            </w:r>
            <w:r w:rsidR="00EE2430">
              <w:rPr>
                <w:rFonts w:ascii="Arial" w:eastAsia="Calibri" w:hAnsi="Arial" w:cs="Arial"/>
                <w:b/>
                <w:sz w:val="20"/>
                <w:lang w:eastAsia="fr-CA"/>
              </w:rPr>
              <w:t>À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DES </w:t>
            </w:r>
            <w:r w:rsidRPr="00637193">
              <w:rPr>
                <w:rFonts w:ascii="Arial" w:eastAsia="Calibri" w:hAnsi="Arial" w:cs="Arial"/>
                <w:b/>
                <w:sz w:val="20"/>
                <w:u w:val="single"/>
                <w:lang w:eastAsia="fr-CA"/>
              </w:rPr>
              <w:t>MÉDICAMENTS ET/OU PRODUITS</w:t>
            </w:r>
            <w:r w:rsidRPr="00637193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bookmarkStart w:id="28" w:name="Texte110"/>
            <w:r w:rsidR="007B015B" w:rsidRPr="0063719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drawing>
                <wp:inline distT="0" distB="0" distL="0" distR="0" wp14:anchorId="442FEFD3" wp14:editId="578C6845">
                  <wp:extent cx="115801" cy="115801"/>
                  <wp:effectExtent l="0" t="0" r="0" b="0"/>
                  <wp:docPr id="16" name="Graphique 16" descr="Informations">
                    <a:hlinkClick xmlns:a="http://schemas.openxmlformats.org/drawingml/2006/main" r:id="rId22" tooltip="Pour les allergies alimentaires les inscrire dans la section 11 sous spécificités alimentaire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Informations">
                            <a:hlinkClick r:id="rId22" tooltip="Pour les allergies alimentaires les inscrire dans la section 11 sous spécificités alimentaires"/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70" cy="11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8"/>
          </w:p>
        </w:tc>
      </w:tr>
      <w:tr w:rsidR="00EE2430" w:rsidRPr="001C5105" w14:paraId="1250D6CA" w14:textId="77777777" w:rsidTr="00523109">
        <w:trPr>
          <w:trHeight w:val="397"/>
        </w:trPr>
        <w:tc>
          <w:tcPr>
            <w:tcW w:w="109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2392459" w14:textId="77777777" w:rsidR="00EE2430" w:rsidRDefault="00EE2430" w:rsidP="00EE2430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  <w:p w14:paraId="7783B201" w14:textId="3F6D6E68" w:rsidR="00EE2430" w:rsidRPr="00DD0623" w:rsidRDefault="00EE2430" w:rsidP="00EE2430">
            <w:pPr>
              <w:ind w:left="37"/>
              <w:rPr>
                <w:rFonts w:ascii="Arial" w:hAnsi="Arial" w:cs="Arial"/>
                <w:b/>
                <w:sz w:val="20"/>
              </w:rPr>
            </w:pPr>
          </w:p>
        </w:tc>
      </w:tr>
      <w:tr w:rsidR="008F608C" w:rsidRPr="008F608C" w14:paraId="134C7064" w14:textId="77777777" w:rsidTr="00EE2430">
        <w:trPr>
          <w:trHeight w:val="340"/>
        </w:trPr>
        <w:tc>
          <w:tcPr>
            <w:tcW w:w="109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24CB1C3" w14:textId="77777777" w:rsidR="008F608C" w:rsidRPr="008F608C" w:rsidRDefault="008F608C" w:rsidP="001C5105">
            <w:pPr>
              <w:ind w:left="37"/>
              <w:rPr>
                <w:rFonts w:ascii="Arial" w:hAnsi="Arial" w:cs="Arial"/>
                <w:b/>
                <w:sz w:val="20"/>
              </w:rPr>
            </w:pPr>
            <w:r w:rsidRPr="008F608C">
              <w:rPr>
                <w:rFonts w:ascii="Arial" w:hAnsi="Arial" w:cs="Arial"/>
                <w:b/>
                <w:sz w:val="20"/>
              </w:rPr>
              <w:t>PROBLÉMATIQUE DE CHUTES</w:t>
            </w:r>
          </w:p>
        </w:tc>
      </w:tr>
      <w:tr w:rsidR="008F608C" w:rsidRPr="001C5105" w14:paraId="3797601C" w14:textId="77777777" w:rsidTr="00D50E40">
        <w:trPr>
          <w:trHeight w:val="397"/>
        </w:trPr>
        <w:tc>
          <w:tcPr>
            <w:tcW w:w="109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806B0A" w14:textId="1BEB128E" w:rsidR="008F608C" w:rsidRPr="001C5105" w:rsidRDefault="008F608C" w:rsidP="001C5105">
            <w:pPr>
              <w:ind w:left="37"/>
              <w:rPr>
                <w:rFonts w:ascii="Arial" w:hAnsi="Arial" w:cs="Arial"/>
                <w:sz w:val="20"/>
              </w:rPr>
            </w:pPr>
            <w:r w:rsidRPr="001C5105">
              <w:rPr>
                <w:rFonts w:ascii="Arial" w:hAnsi="Arial" w:cs="Arial"/>
                <w:sz w:val="20"/>
              </w:rPr>
              <w:t xml:space="preserve">Usager connu pour chutes fréquentes :     </w:t>
            </w:r>
            <w:sdt>
              <w:sdtPr>
                <w:rPr>
                  <w:rStyle w:val="Style47"/>
                </w:rPr>
                <w:id w:val="-2795518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47"/>
                </w:rPr>
              </w:sdtEndPr>
              <w:sdtContent>
                <w:r w:rsidR="00DD0623">
                  <w:rPr>
                    <w:rStyle w:val="Style47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105">
              <w:rPr>
                <w:rFonts w:ascii="Arial" w:hAnsi="Arial" w:cs="Arial"/>
                <w:sz w:val="20"/>
              </w:rPr>
              <w:t xml:space="preserve">  </w:t>
            </w:r>
            <w:r w:rsidRPr="00DD0623">
              <w:rPr>
                <w:rFonts w:ascii="Arial" w:hAnsi="Arial" w:cs="Arial"/>
                <w:b/>
                <w:sz w:val="20"/>
              </w:rPr>
              <w:t>Oui</w:t>
            </w:r>
            <w:r w:rsidRPr="001C5105">
              <w:rPr>
                <w:rFonts w:ascii="Arial" w:hAnsi="Arial" w:cs="Arial"/>
                <w:sz w:val="20"/>
              </w:rPr>
              <w:t xml:space="preserve">        </w:t>
            </w:r>
            <w:sdt>
              <w:sdtPr>
                <w:rPr>
                  <w:rStyle w:val="Style48"/>
                </w:rPr>
                <w:id w:val="177921123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48"/>
                </w:rPr>
              </w:sdtEndPr>
              <w:sdtContent>
                <w:r w:rsidR="00DD0623">
                  <w:rPr>
                    <w:rStyle w:val="Style48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105">
              <w:rPr>
                <w:rFonts w:ascii="Arial" w:hAnsi="Arial" w:cs="Arial"/>
                <w:sz w:val="20"/>
              </w:rPr>
              <w:t xml:space="preserve">  </w:t>
            </w:r>
            <w:r w:rsidRPr="00DD0623">
              <w:rPr>
                <w:rFonts w:ascii="Arial" w:hAnsi="Arial" w:cs="Arial"/>
                <w:b/>
                <w:sz w:val="20"/>
              </w:rPr>
              <w:t>Non</w:t>
            </w:r>
          </w:p>
        </w:tc>
      </w:tr>
      <w:tr w:rsidR="00EE2430" w:rsidRPr="001C5105" w14:paraId="7F090909" w14:textId="77777777" w:rsidTr="00D50E40">
        <w:trPr>
          <w:trHeight w:val="397"/>
        </w:trPr>
        <w:tc>
          <w:tcPr>
            <w:tcW w:w="2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164A8A" w14:textId="30B92CFE" w:rsidR="00EE2430" w:rsidRPr="001C5105" w:rsidRDefault="00EE2430" w:rsidP="00EE2430">
            <w:pPr>
              <w:ind w:left="37"/>
              <w:rPr>
                <w:rFonts w:ascii="Arial" w:hAnsi="Arial" w:cs="Arial"/>
                <w:sz w:val="20"/>
              </w:rPr>
            </w:pPr>
            <w:r w:rsidRPr="001C5105">
              <w:rPr>
                <w:rFonts w:ascii="Arial" w:hAnsi="Arial" w:cs="Arial"/>
                <w:sz w:val="20"/>
              </w:rPr>
              <w:t>Cause(s) probable(s)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8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4EE737" w14:textId="5D8339A9" w:rsidR="00EE2430" w:rsidRPr="001C5105" w:rsidRDefault="00D50E40" w:rsidP="00EE2430">
            <w:pPr>
              <w:ind w:left="37"/>
              <w:rPr>
                <w:rFonts w:ascii="Arial" w:hAnsi="Arial" w:cs="Arial"/>
                <w:sz w:val="20"/>
              </w:rPr>
            </w:pP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8F608C" w:rsidRPr="008F608C" w14:paraId="307F22C2" w14:textId="77777777" w:rsidTr="00EE2430">
        <w:trPr>
          <w:trHeight w:val="340"/>
        </w:trPr>
        <w:tc>
          <w:tcPr>
            <w:tcW w:w="109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8AC993B" w14:textId="77777777" w:rsidR="008F608C" w:rsidRPr="008F608C" w:rsidRDefault="008F608C" w:rsidP="001C5105">
            <w:pPr>
              <w:ind w:left="37"/>
              <w:rPr>
                <w:rFonts w:ascii="Arial" w:hAnsi="Arial" w:cs="Arial"/>
                <w:b/>
                <w:sz w:val="20"/>
              </w:rPr>
            </w:pPr>
            <w:r w:rsidRPr="008F608C">
              <w:rPr>
                <w:rFonts w:ascii="Arial" w:hAnsi="Arial" w:cs="Arial"/>
                <w:b/>
                <w:sz w:val="20"/>
              </w:rPr>
              <w:t>RISQUE DE PLAIES</w:t>
            </w:r>
          </w:p>
        </w:tc>
      </w:tr>
      <w:tr w:rsidR="008F608C" w:rsidRPr="008F608C" w14:paraId="7E7E57A8" w14:textId="77777777" w:rsidTr="00D50E40">
        <w:trPr>
          <w:trHeight w:val="397"/>
        </w:trPr>
        <w:tc>
          <w:tcPr>
            <w:tcW w:w="109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653A68" w14:textId="7956EB97" w:rsidR="008F608C" w:rsidRPr="001C5105" w:rsidRDefault="008F608C" w:rsidP="001C5105">
            <w:pPr>
              <w:ind w:left="37"/>
              <w:rPr>
                <w:rFonts w:ascii="Arial" w:hAnsi="Arial" w:cs="Arial"/>
                <w:sz w:val="20"/>
              </w:rPr>
            </w:pPr>
            <w:r w:rsidRPr="001C5105">
              <w:rPr>
                <w:rFonts w:ascii="Arial" w:hAnsi="Arial" w:cs="Arial"/>
                <w:sz w:val="20"/>
              </w:rPr>
              <w:t xml:space="preserve">Usager </w:t>
            </w:r>
            <w:r w:rsidR="00D50E40">
              <w:rPr>
                <w:rFonts w:ascii="Arial" w:hAnsi="Arial" w:cs="Arial"/>
                <w:sz w:val="20"/>
              </w:rPr>
              <w:t>à</w:t>
            </w:r>
            <w:r w:rsidRPr="001C5105">
              <w:rPr>
                <w:rFonts w:ascii="Arial" w:hAnsi="Arial" w:cs="Arial"/>
                <w:sz w:val="20"/>
              </w:rPr>
              <w:t xml:space="preserve"> risque de plaies :     </w:t>
            </w:r>
            <w:sdt>
              <w:sdtPr>
                <w:rPr>
                  <w:rStyle w:val="Style50"/>
                </w:rPr>
                <w:id w:val="-65276161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0"/>
                </w:rPr>
              </w:sdtEndPr>
              <w:sdtContent>
                <w:r w:rsidR="00DD0623">
                  <w:rPr>
                    <w:rStyle w:val="Style50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105">
              <w:rPr>
                <w:rFonts w:ascii="Arial" w:hAnsi="Arial" w:cs="Arial"/>
                <w:sz w:val="20"/>
              </w:rPr>
              <w:t xml:space="preserve">  </w:t>
            </w:r>
            <w:r w:rsidRPr="00DD0623">
              <w:rPr>
                <w:rFonts w:ascii="Arial" w:hAnsi="Arial" w:cs="Arial"/>
                <w:b/>
                <w:sz w:val="20"/>
              </w:rPr>
              <w:t xml:space="preserve">Oui </w:t>
            </w:r>
            <w:r w:rsidRPr="001C5105">
              <w:rPr>
                <w:rFonts w:ascii="Arial" w:hAnsi="Arial" w:cs="Arial"/>
                <w:sz w:val="20"/>
              </w:rPr>
              <w:t xml:space="preserve">       </w:t>
            </w:r>
            <w:sdt>
              <w:sdtPr>
                <w:rPr>
                  <w:rStyle w:val="Style49"/>
                </w:rPr>
                <w:id w:val="122811396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49"/>
                </w:rPr>
              </w:sdtEndPr>
              <w:sdtContent>
                <w:r w:rsidR="00DD0623">
                  <w:rPr>
                    <w:rStyle w:val="Style49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105">
              <w:rPr>
                <w:rFonts w:ascii="Arial" w:hAnsi="Arial" w:cs="Arial"/>
                <w:sz w:val="20"/>
              </w:rPr>
              <w:t xml:space="preserve">  </w:t>
            </w:r>
            <w:r w:rsidRPr="00DD0623">
              <w:rPr>
                <w:rFonts w:ascii="Arial" w:hAnsi="Arial" w:cs="Arial"/>
                <w:b/>
                <w:sz w:val="20"/>
              </w:rPr>
              <w:t>Non</w:t>
            </w:r>
          </w:p>
        </w:tc>
      </w:tr>
      <w:tr w:rsidR="00D50E40" w:rsidRPr="008F608C" w14:paraId="23741318" w14:textId="77777777" w:rsidTr="00D50E40">
        <w:trPr>
          <w:trHeight w:val="397"/>
        </w:trPr>
        <w:tc>
          <w:tcPr>
            <w:tcW w:w="50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F9685E" w14:textId="3E8E6D2F" w:rsidR="00D50E40" w:rsidRPr="001C5105" w:rsidRDefault="00D50E40" w:rsidP="00D50E40">
            <w:pPr>
              <w:ind w:left="37"/>
              <w:rPr>
                <w:rFonts w:ascii="Arial" w:hAnsi="Arial" w:cs="Arial"/>
                <w:sz w:val="20"/>
              </w:rPr>
            </w:pPr>
            <w:r w:rsidRPr="001C5105">
              <w:rPr>
                <w:rFonts w:ascii="Arial" w:hAnsi="Arial" w:cs="Arial"/>
                <w:sz w:val="20"/>
              </w:rPr>
              <w:t>Précisez la zone et les soins à faire par la ressource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F5CADB" w14:textId="2637FBDB" w:rsidR="00D50E40" w:rsidRPr="001C5105" w:rsidRDefault="00D50E40" w:rsidP="00D50E40">
            <w:pPr>
              <w:ind w:left="37"/>
              <w:rPr>
                <w:rFonts w:ascii="Arial" w:hAnsi="Arial" w:cs="Arial"/>
                <w:sz w:val="20"/>
              </w:rPr>
            </w:pP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8F608C" w:rsidRPr="008F608C" w14:paraId="528580D2" w14:textId="77777777" w:rsidTr="00EE2430">
        <w:trPr>
          <w:trHeight w:val="340"/>
        </w:trPr>
        <w:tc>
          <w:tcPr>
            <w:tcW w:w="109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53522D1" w14:textId="553FE1AD" w:rsidR="008F608C" w:rsidRPr="008F608C" w:rsidRDefault="008F608C" w:rsidP="001C5105">
            <w:pPr>
              <w:ind w:left="37"/>
              <w:rPr>
                <w:rFonts w:ascii="Arial" w:hAnsi="Arial" w:cs="Arial"/>
                <w:b/>
                <w:sz w:val="20"/>
              </w:rPr>
            </w:pPr>
            <w:r w:rsidRPr="008F608C">
              <w:rPr>
                <w:rFonts w:ascii="Arial" w:hAnsi="Arial" w:cs="Arial"/>
                <w:b/>
                <w:sz w:val="20"/>
              </w:rPr>
              <w:t xml:space="preserve">MÉDICATION </w:t>
            </w:r>
            <w:r w:rsidR="0028091B">
              <w:rPr>
                <w:rFonts w:ascii="Arial" w:hAnsi="Arial" w:cs="Arial"/>
                <w:b/>
                <w:noProof/>
                <w:sz w:val="20"/>
                <w:lang w:eastAsia="fr-CA"/>
              </w:rPr>
              <w:drawing>
                <wp:inline distT="0" distB="0" distL="0" distR="0" wp14:anchorId="14AF6F5B" wp14:editId="4EF4C029">
                  <wp:extent cx="128270" cy="128270"/>
                  <wp:effectExtent l="0" t="0" r="5080" b="5080"/>
                  <wp:docPr id="34" name="Image 34">
                    <a:hlinkClick xmlns:a="http://schemas.openxmlformats.org/drawingml/2006/main" r:id="rId24" tooltip="Joindre la liste des médicaments prescrits ou le profil pharmacologique au sommair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>
                            <a:hlinkClick r:id="rId24" tooltip="Joindre la liste des médicaments prescrits ou le profil pharmacologique au sommair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39" w:rsidRPr="001C5105" w14:paraId="6780FAFB" w14:textId="77777777" w:rsidTr="00EE2430">
        <w:trPr>
          <w:trHeight w:val="397"/>
        </w:trPr>
        <w:tc>
          <w:tcPr>
            <w:tcW w:w="443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F917855" w14:textId="4B0ECD63" w:rsidR="00491739" w:rsidRPr="001C5105" w:rsidRDefault="00491739" w:rsidP="008F608C">
            <w:pPr>
              <w:ind w:left="32"/>
              <w:rPr>
                <w:rFonts w:ascii="Arial" w:hAnsi="Arial" w:cs="Arial"/>
                <w:sz w:val="20"/>
              </w:rPr>
            </w:pPr>
            <w:r w:rsidRPr="001C5105">
              <w:rPr>
                <w:rFonts w:ascii="Arial" w:hAnsi="Arial" w:cs="Arial"/>
                <w:sz w:val="20"/>
              </w:rPr>
              <w:t xml:space="preserve">Usager apte à prendre sa médication seul : 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ABCA69" w14:textId="5150DBFC" w:rsidR="00491739" w:rsidRPr="001C5105" w:rsidRDefault="003428A7" w:rsidP="008F608C">
            <w:pPr>
              <w:ind w:left="32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Style52"/>
                </w:rPr>
                <w:id w:val="127682249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2"/>
                </w:rPr>
              </w:sdtEndPr>
              <w:sdtContent>
                <w:r w:rsidR="00EF149C">
                  <w:rPr>
                    <w:rStyle w:val="Style5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739" w:rsidRPr="001C5105">
              <w:rPr>
                <w:rFonts w:ascii="Arial" w:hAnsi="Arial" w:cs="Arial"/>
                <w:sz w:val="20"/>
              </w:rPr>
              <w:t xml:space="preserve">  </w:t>
            </w:r>
            <w:r w:rsidR="00491739" w:rsidRPr="005D4596">
              <w:rPr>
                <w:rFonts w:ascii="Arial" w:hAnsi="Arial" w:cs="Arial"/>
                <w:b/>
                <w:sz w:val="20"/>
              </w:rPr>
              <w:t>Oui</w:t>
            </w:r>
            <w:r w:rsidR="00491739" w:rsidRPr="001C5105">
              <w:rPr>
                <w:rFonts w:ascii="Arial" w:hAnsi="Arial" w:cs="Arial"/>
                <w:sz w:val="20"/>
              </w:rPr>
              <w:t xml:space="preserve">        </w:t>
            </w:r>
            <w:sdt>
              <w:sdtPr>
                <w:rPr>
                  <w:rStyle w:val="Style51"/>
                </w:rPr>
                <w:id w:val="54263628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1"/>
                </w:rPr>
              </w:sdtEndPr>
              <w:sdtContent>
                <w:r w:rsidR="005D4596">
                  <w:rPr>
                    <w:rStyle w:val="Style5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739" w:rsidRPr="001C5105">
              <w:rPr>
                <w:rFonts w:ascii="Arial" w:hAnsi="Arial" w:cs="Arial"/>
                <w:sz w:val="20"/>
              </w:rPr>
              <w:t xml:space="preserve">  </w:t>
            </w:r>
            <w:r w:rsidR="00491739" w:rsidRPr="005D4596">
              <w:rPr>
                <w:rFonts w:ascii="Arial" w:hAnsi="Arial" w:cs="Arial"/>
                <w:b/>
                <w:sz w:val="20"/>
              </w:rPr>
              <w:t>Non</w:t>
            </w:r>
          </w:p>
        </w:tc>
      </w:tr>
      <w:tr w:rsidR="005873CD" w:rsidRPr="001C5105" w14:paraId="560F7BA2" w14:textId="77777777" w:rsidTr="00EE2430">
        <w:trPr>
          <w:trHeight w:val="229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294B0B" w14:textId="0BABA468" w:rsidR="005873CD" w:rsidRPr="001C5105" w:rsidRDefault="005873CD" w:rsidP="008F608C">
            <w:pPr>
              <w:ind w:left="32"/>
              <w:rPr>
                <w:rFonts w:ascii="Arial" w:hAnsi="Arial" w:cs="Arial"/>
                <w:sz w:val="20"/>
              </w:rPr>
            </w:pPr>
            <w:r w:rsidRPr="001C5105">
              <w:rPr>
                <w:rFonts w:ascii="Arial" w:hAnsi="Arial" w:cs="Arial"/>
                <w:sz w:val="20"/>
              </w:rPr>
              <w:t xml:space="preserve">Insuline :                             </w:t>
            </w:r>
            <w:sdt>
              <w:sdtPr>
                <w:rPr>
                  <w:rStyle w:val="Style53"/>
                </w:rPr>
                <w:id w:val="-74988640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3"/>
                </w:rPr>
              </w:sdtEndPr>
              <w:sdtContent>
                <w:r>
                  <w:rPr>
                    <w:rStyle w:val="Style53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105">
              <w:rPr>
                <w:rFonts w:ascii="Arial" w:hAnsi="Arial" w:cs="Arial"/>
                <w:sz w:val="20"/>
              </w:rPr>
              <w:t xml:space="preserve"> </w:t>
            </w:r>
            <w:r w:rsidR="00840CC1">
              <w:rPr>
                <w:rFonts w:ascii="Arial" w:hAnsi="Arial" w:cs="Arial"/>
                <w:sz w:val="20"/>
              </w:rPr>
              <w:t xml:space="preserve"> </w:t>
            </w:r>
            <w:r w:rsidRPr="00F62A16">
              <w:rPr>
                <w:rFonts w:ascii="Arial" w:hAnsi="Arial" w:cs="Arial"/>
                <w:b/>
                <w:sz w:val="20"/>
              </w:rPr>
              <w:t>Oui</w:t>
            </w:r>
            <w:r w:rsidRPr="001C5105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Style w:val="Style54"/>
                </w:rPr>
                <w:id w:val="70329192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4"/>
                </w:rPr>
              </w:sdtEndPr>
              <w:sdtContent>
                <w:r>
                  <w:rPr>
                    <w:rStyle w:val="Style54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105">
              <w:rPr>
                <w:rFonts w:ascii="Arial" w:hAnsi="Arial" w:cs="Arial"/>
                <w:sz w:val="20"/>
              </w:rPr>
              <w:t xml:space="preserve"> </w:t>
            </w:r>
            <w:r w:rsidR="00840CC1">
              <w:rPr>
                <w:rFonts w:ascii="Arial" w:hAnsi="Arial" w:cs="Arial"/>
                <w:sz w:val="20"/>
              </w:rPr>
              <w:t xml:space="preserve"> </w:t>
            </w:r>
            <w:r w:rsidRPr="00F62A16">
              <w:rPr>
                <w:rFonts w:ascii="Arial" w:hAnsi="Arial" w:cs="Arial"/>
                <w:b/>
                <w:sz w:val="20"/>
              </w:rPr>
              <w:t>Non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30D95B" w14:textId="5F3D99CD" w:rsidR="005873CD" w:rsidRPr="001C5105" w:rsidRDefault="005873CD" w:rsidP="00134020">
            <w:pPr>
              <w:ind w:left="32"/>
              <w:jc w:val="both"/>
              <w:rPr>
                <w:rFonts w:ascii="Arial" w:hAnsi="Arial" w:cs="Arial"/>
                <w:sz w:val="20"/>
              </w:rPr>
            </w:pPr>
            <w:r w:rsidRPr="001C5105">
              <w:rPr>
                <w:rFonts w:ascii="Arial" w:hAnsi="Arial" w:cs="Arial"/>
                <w:sz w:val="20"/>
              </w:rPr>
              <w:t xml:space="preserve">Préciser les interventions </w:t>
            </w:r>
            <w:bookmarkStart w:id="29" w:name="Texte69"/>
            <w:r w:rsidRPr="001C5105">
              <w:rPr>
                <w:rFonts w:ascii="Arial" w:hAnsi="Arial" w:cs="Arial"/>
                <w:noProof/>
                <w:sz w:val="20"/>
                <w:lang w:eastAsia="fr-CA"/>
              </w:rPr>
              <w:drawing>
                <wp:inline distT="0" distB="0" distL="0" distR="0" wp14:anchorId="14CBF168" wp14:editId="1E810A69">
                  <wp:extent cx="138049" cy="138049"/>
                  <wp:effectExtent l="0" t="0" r="0" b="0"/>
                  <wp:docPr id="25" name="Graphique 25" descr="Informations">
                    <a:hlinkClick xmlns:a="http://schemas.openxmlformats.org/drawingml/2006/main" r:id="rId26" tooltip="Consulter l’infirmière du SAD pour préciser les intervention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5" descr="Informations">
                            <a:hlinkClick r:id="rId26" tooltip="Consulter l’infirmière du SAD pour préciser les interventions"/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25" cy="1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9"/>
            <w:r w:rsidRPr="001C5105">
              <w:rPr>
                <w:rFonts w:ascii="Arial" w:hAnsi="Arial" w:cs="Arial"/>
                <w:sz w:val="20"/>
              </w:rPr>
              <w:t> :</w:t>
            </w:r>
            <w:r w:rsidR="00840CC1">
              <w:rPr>
                <w:rFonts w:ascii="Arial" w:hAnsi="Arial" w:cs="Arial"/>
                <w:sz w:val="20"/>
              </w:rPr>
              <w:t xml:space="preserve">  </w:t>
            </w:r>
            <w:r w:rsidRPr="005D459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5D459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D4596">
              <w:rPr>
                <w:rFonts w:ascii="Arial" w:hAnsi="Arial" w:cs="Arial"/>
                <w:b/>
                <w:sz w:val="20"/>
              </w:rPr>
            </w:r>
            <w:r w:rsidRPr="005D459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D459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D459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D459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D459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D459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D459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873CD" w:rsidRPr="001C5105" w14:paraId="72120608" w14:textId="77777777" w:rsidTr="00EE2430">
        <w:trPr>
          <w:trHeight w:val="227"/>
        </w:trPr>
        <w:tc>
          <w:tcPr>
            <w:tcW w:w="439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06CE32" w14:textId="52CEDE74" w:rsidR="005873CD" w:rsidRPr="001C5105" w:rsidRDefault="005873CD" w:rsidP="008F608C">
            <w:pPr>
              <w:ind w:left="32"/>
              <w:rPr>
                <w:rFonts w:ascii="Arial" w:hAnsi="Arial" w:cs="Arial"/>
                <w:sz w:val="20"/>
              </w:rPr>
            </w:pPr>
            <w:r w:rsidRPr="001C5105">
              <w:rPr>
                <w:rFonts w:ascii="Arial" w:hAnsi="Arial" w:cs="Arial"/>
                <w:sz w:val="20"/>
              </w:rPr>
              <w:t xml:space="preserve">Clozapine :                         </w:t>
            </w:r>
            <w:sdt>
              <w:sdtPr>
                <w:rPr>
                  <w:rStyle w:val="Style55"/>
                </w:rPr>
                <w:id w:val="103724470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5"/>
                </w:rPr>
              </w:sdtEndPr>
              <w:sdtContent>
                <w:r>
                  <w:rPr>
                    <w:rStyle w:val="Style55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105">
              <w:rPr>
                <w:rFonts w:ascii="Arial" w:hAnsi="Arial" w:cs="Arial"/>
                <w:sz w:val="20"/>
              </w:rPr>
              <w:t xml:space="preserve"> </w:t>
            </w:r>
            <w:r w:rsidR="00840CC1">
              <w:rPr>
                <w:rFonts w:ascii="Arial" w:hAnsi="Arial" w:cs="Arial"/>
                <w:sz w:val="20"/>
              </w:rPr>
              <w:t xml:space="preserve"> </w:t>
            </w:r>
            <w:r w:rsidRPr="00F62A16">
              <w:rPr>
                <w:rFonts w:ascii="Arial" w:hAnsi="Arial" w:cs="Arial"/>
                <w:b/>
                <w:sz w:val="20"/>
              </w:rPr>
              <w:t xml:space="preserve">Oui </w:t>
            </w:r>
            <w:r w:rsidRPr="001C5105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Style w:val="Style56"/>
                </w:rPr>
                <w:id w:val="-194383628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6"/>
                </w:rPr>
              </w:sdtEndPr>
              <w:sdtContent>
                <w:r>
                  <w:rPr>
                    <w:rStyle w:val="Style56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105">
              <w:rPr>
                <w:rFonts w:ascii="Arial" w:hAnsi="Arial" w:cs="Arial"/>
                <w:sz w:val="20"/>
              </w:rPr>
              <w:t xml:space="preserve"> </w:t>
            </w:r>
            <w:r w:rsidR="00840CC1">
              <w:rPr>
                <w:rFonts w:ascii="Arial" w:hAnsi="Arial" w:cs="Arial"/>
                <w:sz w:val="20"/>
              </w:rPr>
              <w:t xml:space="preserve"> </w:t>
            </w:r>
            <w:r w:rsidRPr="00F62A16">
              <w:rPr>
                <w:rFonts w:ascii="Arial" w:hAnsi="Arial" w:cs="Arial"/>
                <w:b/>
                <w:sz w:val="20"/>
              </w:rPr>
              <w:t>Non</w:t>
            </w:r>
          </w:p>
        </w:tc>
        <w:tc>
          <w:tcPr>
            <w:tcW w:w="652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210D8F" w14:textId="77777777" w:rsidR="005873CD" w:rsidRPr="001C5105" w:rsidRDefault="005873CD" w:rsidP="008F608C">
            <w:pPr>
              <w:ind w:left="316"/>
              <w:rPr>
                <w:rFonts w:ascii="Arial" w:hAnsi="Arial" w:cs="Arial"/>
                <w:sz w:val="20"/>
              </w:rPr>
            </w:pPr>
          </w:p>
        </w:tc>
      </w:tr>
      <w:tr w:rsidR="005873CD" w:rsidRPr="001C5105" w14:paraId="2680FDBE" w14:textId="77777777" w:rsidTr="00EE2430">
        <w:trPr>
          <w:trHeight w:val="227"/>
        </w:trPr>
        <w:tc>
          <w:tcPr>
            <w:tcW w:w="439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7E4E01" w14:textId="6538FC94" w:rsidR="005873CD" w:rsidRPr="001C5105" w:rsidRDefault="005873CD" w:rsidP="008F608C">
            <w:pPr>
              <w:ind w:left="32"/>
              <w:rPr>
                <w:rFonts w:ascii="Arial" w:hAnsi="Arial" w:cs="Arial"/>
                <w:sz w:val="20"/>
              </w:rPr>
            </w:pPr>
            <w:r w:rsidRPr="001C5105">
              <w:rPr>
                <w:rFonts w:ascii="Arial" w:hAnsi="Arial" w:cs="Arial"/>
                <w:sz w:val="20"/>
              </w:rPr>
              <w:t xml:space="preserve">Médicaments vente libre :  </w:t>
            </w:r>
            <w:sdt>
              <w:sdtPr>
                <w:rPr>
                  <w:rStyle w:val="Style57"/>
                </w:rPr>
                <w:id w:val="-181809586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7"/>
                </w:rPr>
              </w:sdtEndPr>
              <w:sdtContent>
                <w:r>
                  <w:rPr>
                    <w:rStyle w:val="Style57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105">
              <w:rPr>
                <w:rFonts w:ascii="Arial" w:hAnsi="Arial" w:cs="Arial"/>
                <w:sz w:val="20"/>
              </w:rPr>
              <w:t xml:space="preserve"> </w:t>
            </w:r>
            <w:r w:rsidR="00840CC1">
              <w:rPr>
                <w:rFonts w:ascii="Arial" w:hAnsi="Arial" w:cs="Arial"/>
                <w:sz w:val="20"/>
              </w:rPr>
              <w:t xml:space="preserve"> </w:t>
            </w:r>
            <w:r w:rsidRPr="00F62A16">
              <w:rPr>
                <w:rFonts w:ascii="Arial" w:hAnsi="Arial" w:cs="Arial"/>
                <w:b/>
                <w:sz w:val="20"/>
              </w:rPr>
              <w:t>Oui</w:t>
            </w:r>
            <w:r w:rsidRPr="001C5105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Style w:val="Style58"/>
                </w:rPr>
                <w:id w:val="33404078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8"/>
                </w:rPr>
              </w:sdtEndPr>
              <w:sdtContent>
                <w:r>
                  <w:rPr>
                    <w:rStyle w:val="Style58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105">
              <w:rPr>
                <w:rFonts w:ascii="Arial" w:hAnsi="Arial" w:cs="Arial"/>
                <w:sz w:val="20"/>
              </w:rPr>
              <w:t xml:space="preserve"> </w:t>
            </w:r>
            <w:r w:rsidR="00840CC1">
              <w:rPr>
                <w:rFonts w:ascii="Arial" w:hAnsi="Arial" w:cs="Arial"/>
                <w:sz w:val="20"/>
              </w:rPr>
              <w:t xml:space="preserve"> </w:t>
            </w:r>
            <w:r w:rsidRPr="00F62A16">
              <w:rPr>
                <w:rFonts w:ascii="Arial" w:hAnsi="Arial" w:cs="Arial"/>
                <w:b/>
                <w:sz w:val="20"/>
              </w:rPr>
              <w:t>Non</w:t>
            </w:r>
          </w:p>
        </w:tc>
        <w:tc>
          <w:tcPr>
            <w:tcW w:w="6520" w:type="dxa"/>
            <w:gridSpan w:val="3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8341D2" w14:textId="77777777" w:rsidR="005873CD" w:rsidRPr="001C5105" w:rsidRDefault="005873CD" w:rsidP="008F608C">
            <w:pPr>
              <w:ind w:left="316"/>
              <w:rPr>
                <w:rFonts w:ascii="Arial" w:hAnsi="Arial" w:cs="Arial"/>
                <w:sz w:val="20"/>
              </w:rPr>
            </w:pPr>
          </w:p>
        </w:tc>
      </w:tr>
    </w:tbl>
    <w:p w14:paraId="2727F489" w14:textId="78DBFC6B" w:rsidR="00D22626" w:rsidRPr="00D22626" w:rsidRDefault="00D22626">
      <w:pPr>
        <w:rPr>
          <w:sz w:val="2"/>
          <w:szCs w:val="2"/>
        </w:rPr>
      </w:pPr>
    </w:p>
    <w:tbl>
      <w:tblPr>
        <w:tblW w:w="1091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877"/>
        <w:gridCol w:w="140"/>
        <w:gridCol w:w="114"/>
        <w:gridCol w:w="455"/>
        <w:gridCol w:w="436"/>
        <w:gridCol w:w="709"/>
        <w:gridCol w:w="285"/>
        <w:gridCol w:w="273"/>
        <w:gridCol w:w="238"/>
        <w:gridCol w:w="254"/>
        <w:gridCol w:w="1103"/>
        <w:gridCol w:w="66"/>
        <w:gridCol w:w="1168"/>
        <w:gridCol w:w="15"/>
        <w:gridCol w:w="272"/>
        <w:gridCol w:w="709"/>
        <w:gridCol w:w="1000"/>
        <w:gridCol w:w="41"/>
        <w:gridCol w:w="90"/>
        <w:gridCol w:w="40"/>
        <w:gridCol w:w="306"/>
        <w:gridCol w:w="402"/>
        <w:gridCol w:w="1384"/>
      </w:tblGrid>
      <w:tr w:rsidR="008F608C" w:rsidRPr="008F608C" w14:paraId="41A88976" w14:textId="77777777" w:rsidTr="000816C2">
        <w:trPr>
          <w:trHeight w:val="397"/>
        </w:trPr>
        <w:tc>
          <w:tcPr>
            <w:tcW w:w="109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8F1DC99" w14:textId="262534AB" w:rsidR="008F608C" w:rsidRPr="008F608C" w:rsidRDefault="008F608C" w:rsidP="000816C2">
            <w:pPr>
              <w:numPr>
                <w:ilvl w:val="0"/>
                <w:numId w:val="10"/>
              </w:numPr>
              <w:ind w:left="457" w:hanging="457"/>
              <w:contextualSpacing/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>HABITUDES DE VIE</w:t>
            </w:r>
            <w:r w:rsidR="00F05C97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*</w:t>
            </w:r>
          </w:p>
        </w:tc>
      </w:tr>
      <w:tr w:rsidR="008F608C" w:rsidRPr="008F608C" w14:paraId="2F4C85E7" w14:textId="77777777" w:rsidTr="000816C2">
        <w:trPr>
          <w:trHeight w:val="340"/>
        </w:trPr>
        <w:tc>
          <w:tcPr>
            <w:tcW w:w="109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AE5053" w14:textId="3F790335" w:rsidR="008F608C" w:rsidRPr="008F608C" w:rsidRDefault="008F608C" w:rsidP="001C5105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ALIMENTATIO</w:t>
            </w:r>
            <w:r w:rsidR="00952376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N </w:t>
            </w:r>
            <w:bookmarkStart w:id="30" w:name="Texte47"/>
            <w:r w:rsidR="006328C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drawing>
                <wp:inline distT="0" distB="0" distL="0" distR="0" wp14:anchorId="55C721CE" wp14:editId="2C0FC2EE">
                  <wp:extent cx="128270" cy="128270"/>
                  <wp:effectExtent l="0" t="0" r="5080" b="5080"/>
                  <wp:docPr id="35" name="Image 35">
                    <a:hlinkClick xmlns:a="http://schemas.openxmlformats.org/drawingml/2006/main" r:id="rId24" tooltip="Décrire ce qui est attendu de la ressource lors des repas. Préciser si la ressource doit alimenter l’usager, le surveiller, présenter les plats un à la fois, l’accompagner, etc. Décrire les aliments que l’usager préfère et n’aime pa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>
                            <a:hlinkClick r:id="rId24" tooltip="Décrire ce qui est attendu de la ressource lors des repas. Préciser si la ressource doit alimenter l’usager, le surveiller, présenter les plats un à la fois, l’accompagner, etc. Décrire les aliments que l’usager préfère et n’aime pas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30"/>
          </w:p>
        </w:tc>
      </w:tr>
      <w:tr w:rsidR="008F608C" w:rsidRPr="008F608C" w14:paraId="5EEAFF1A" w14:textId="77777777" w:rsidTr="000816C2">
        <w:trPr>
          <w:trHeight w:val="397"/>
        </w:trPr>
        <w:tc>
          <w:tcPr>
            <w:tcW w:w="109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6B94" w14:textId="77777777" w:rsidR="008F608C" w:rsidRDefault="008F608C" w:rsidP="00AA0674">
            <w:pPr>
              <w:ind w:left="37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BE2B44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1" w:name="Texte53"/>
            <w:r w:rsidRPr="00BE2B44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BE2B44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BE2B44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BE2B44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BE2B44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BE2B44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BE2B44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BE2B44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BE2B44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31"/>
          </w:p>
          <w:p w14:paraId="25B9AB3D" w14:textId="4BBA2800" w:rsidR="00BE2B44" w:rsidRPr="00BE2B44" w:rsidRDefault="00BE2B44" w:rsidP="001C5105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</w:p>
        </w:tc>
      </w:tr>
      <w:tr w:rsidR="00600B89" w:rsidRPr="001C5105" w14:paraId="227BCBD9" w14:textId="77777777" w:rsidTr="000816C2">
        <w:trPr>
          <w:trHeight w:val="283"/>
        </w:trPr>
        <w:tc>
          <w:tcPr>
            <w:tcW w:w="3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96E45" w14:textId="24092686" w:rsidR="008F608C" w:rsidRPr="008E35D5" w:rsidRDefault="008F608C" w:rsidP="0044669F">
            <w:pPr>
              <w:ind w:left="2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E35D5">
              <w:rPr>
                <w:rFonts w:ascii="Arial" w:eastAsia="Calibri" w:hAnsi="Arial" w:cs="Arial"/>
                <w:sz w:val="20"/>
                <w:lang w:eastAsia="fr-CA"/>
              </w:rPr>
              <w:t>SPÉCIFICITÉS</w:t>
            </w:r>
            <w:r w:rsidR="00D2655E" w:rsidRPr="008E35D5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8E35D5">
              <w:rPr>
                <w:rFonts w:ascii="Arial" w:eastAsia="Calibri" w:hAnsi="Arial" w:cs="Arial"/>
                <w:sz w:val="20"/>
                <w:lang w:eastAsia="fr-CA"/>
              </w:rPr>
              <w:t>ALIMENTAIRES</w:t>
            </w:r>
          </w:p>
        </w:tc>
        <w:tc>
          <w:tcPr>
            <w:tcW w:w="7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84780" w14:textId="77777777" w:rsidR="008F608C" w:rsidRPr="008E35D5" w:rsidRDefault="008F608C" w:rsidP="0044669F">
            <w:pPr>
              <w:ind w:left="22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E35D5">
              <w:rPr>
                <w:rFonts w:ascii="Arial" w:eastAsia="Calibri" w:hAnsi="Arial" w:cs="Arial"/>
                <w:sz w:val="20"/>
                <w:lang w:eastAsia="fr-CA"/>
              </w:rPr>
              <w:t>PRÉCISIONS</w:t>
            </w:r>
          </w:p>
        </w:tc>
      </w:tr>
      <w:tr w:rsidR="002D4ABA" w:rsidRPr="001C5105" w14:paraId="40FFCFD4" w14:textId="77777777" w:rsidTr="000816C2">
        <w:trPr>
          <w:trHeight w:val="397"/>
        </w:trPr>
        <w:sdt>
          <w:sdtPr>
            <w:rPr>
              <w:rStyle w:val="Style61"/>
              <w:rFonts w:eastAsia="Calibri"/>
            </w:rPr>
            <w:id w:val="2132276049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>
            <w:rPr>
              <w:rStyle w:val="Style61"/>
            </w:rPr>
          </w:sdtEndPr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2480F37" w14:textId="5F954C44" w:rsidR="008F608C" w:rsidRPr="001C5105" w:rsidRDefault="00F60D01" w:rsidP="002F3CFB">
                <w:pPr>
                  <w:ind w:right="17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Style w:val="Style6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C5A1E" w14:textId="242B84F0" w:rsidR="008F608C" w:rsidRPr="001C5105" w:rsidRDefault="008F608C" w:rsidP="008F608C">
            <w:pPr>
              <w:ind w:left="29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Intolérances</w:t>
            </w:r>
            <w:r w:rsidR="000816C2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/</w:t>
            </w:r>
            <w:r w:rsidR="000816C2">
              <w:rPr>
                <w:rFonts w:ascii="Arial" w:eastAsia="Calibri" w:hAnsi="Arial" w:cs="Arial"/>
                <w:sz w:val="20"/>
                <w:lang w:eastAsia="fr-CA"/>
              </w:rPr>
              <w:t xml:space="preserve"> A</w:t>
            </w: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llergies alimentaires</w:t>
            </w:r>
          </w:p>
        </w:tc>
        <w:tc>
          <w:tcPr>
            <w:tcW w:w="7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A0007" w14:textId="023C475C" w:rsidR="008F608C" w:rsidRPr="00F60D01" w:rsidRDefault="00F60D01" w:rsidP="00AA0674">
            <w:pPr>
              <w:ind w:left="22"/>
              <w:contextualSpacing/>
              <w:jc w:val="both"/>
              <w:rPr>
                <w:rFonts w:ascii="Arial" w:eastAsia="Calibri" w:hAnsi="Arial" w:cs="Arial"/>
                <w:sz w:val="20"/>
                <w:lang w:eastAsia="fr-CA"/>
              </w:rPr>
            </w:pP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</w:p>
        </w:tc>
      </w:tr>
      <w:tr w:rsidR="002D4ABA" w:rsidRPr="001C5105" w14:paraId="091398B7" w14:textId="77777777" w:rsidTr="000816C2">
        <w:trPr>
          <w:trHeight w:val="397"/>
        </w:trPr>
        <w:sdt>
          <w:sdtPr>
            <w:rPr>
              <w:rStyle w:val="Style62"/>
              <w:rFonts w:eastAsia="Calibri"/>
            </w:rPr>
            <w:id w:val="510886306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>
            <w:rPr>
              <w:rStyle w:val="Style62"/>
            </w:rPr>
          </w:sdtEndPr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0D4D634" w14:textId="7093A74C" w:rsidR="008F608C" w:rsidRPr="001C5105" w:rsidRDefault="00F60D01" w:rsidP="002F3CFB">
                <w:pPr>
                  <w:ind w:right="17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Style w:val="Style6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A48BA" w14:textId="59E6A230" w:rsidR="008F608C" w:rsidRPr="001C5105" w:rsidRDefault="008F608C" w:rsidP="008F608C">
            <w:pPr>
              <w:ind w:left="29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Diète prescrite</w:t>
            </w:r>
            <w:r w:rsidR="000164D1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ou particulière</w:t>
            </w:r>
          </w:p>
        </w:tc>
        <w:tc>
          <w:tcPr>
            <w:tcW w:w="7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4FE7C" w14:textId="0F3869B7" w:rsidR="008F608C" w:rsidRPr="00F60D01" w:rsidRDefault="00F60D01" w:rsidP="00AA0674">
            <w:pPr>
              <w:ind w:left="22"/>
              <w:contextualSpacing/>
              <w:jc w:val="both"/>
              <w:rPr>
                <w:rFonts w:ascii="Arial" w:eastAsia="Calibri" w:hAnsi="Arial" w:cs="Arial"/>
                <w:sz w:val="20"/>
                <w:lang w:eastAsia="fr-CA"/>
              </w:rPr>
            </w:pP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</w:p>
        </w:tc>
      </w:tr>
      <w:tr w:rsidR="002D4ABA" w:rsidRPr="001C5105" w14:paraId="10D5FE48" w14:textId="77777777" w:rsidTr="000816C2">
        <w:trPr>
          <w:trHeight w:val="397"/>
        </w:trPr>
        <w:sdt>
          <w:sdtPr>
            <w:rPr>
              <w:rStyle w:val="Style63"/>
              <w:rFonts w:eastAsia="Calibri"/>
            </w:rPr>
            <w:id w:val="747612397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>
            <w:rPr>
              <w:rStyle w:val="Style63"/>
            </w:rPr>
          </w:sdtEndPr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FD66AC3" w14:textId="179E6FC4" w:rsidR="008F608C" w:rsidRPr="001C5105" w:rsidRDefault="00D2655E" w:rsidP="002F3CFB">
                <w:pPr>
                  <w:ind w:right="17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Style w:val="Style6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AA336" w14:textId="77777777" w:rsidR="008F608C" w:rsidRPr="001C5105" w:rsidRDefault="008F608C" w:rsidP="008F608C">
            <w:pPr>
              <w:ind w:left="29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Supplément (boost, etc.)</w:t>
            </w:r>
          </w:p>
        </w:tc>
        <w:tc>
          <w:tcPr>
            <w:tcW w:w="7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44FCB" w14:textId="66FCE70A" w:rsidR="008F608C" w:rsidRPr="00F60D01" w:rsidRDefault="00F60D01" w:rsidP="00AA0674">
            <w:pPr>
              <w:ind w:left="22"/>
              <w:contextualSpacing/>
              <w:jc w:val="both"/>
              <w:rPr>
                <w:rFonts w:ascii="Arial" w:eastAsia="Calibri" w:hAnsi="Arial" w:cs="Arial"/>
                <w:sz w:val="20"/>
                <w:lang w:eastAsia="fr-CA"/>
              </w:rPr>
            </w:pP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</w:p>
        </w:tc>
      </w:tr>
      <w:tr w:rsidR="002D4ABA" w:rsidRPr="001C5105" w14:paraId="5B8B6B12" w14:textId="77777777" w:rsidTr="000816C2">
        <w:trPr>
          <w:trHeight w:val="397"/>
        </w:trPr>
        <w:sdt>
          <w:sdtPr>
            <w:rPr>
              <w:rStyle w:val="Style64"/>
            </w:rPr>
            <w:id w:val="-1362586131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>
            <w:rPr>
              <w:rStyle w:val="Style64"/>
            </w:rPr>
          </w:sdtEndPr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C88DA55" w14:textId="28336E8B" w:rsidR="008F608C" w:rsidRPr="001C5105" w:rsidRDefault="00D2655E" w:rsidP="002F3CFB">
                <w:pPr>
                  <w:ind w:right="17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Style6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CE857" w14:textId="77777777" w:rsidR="008F608C" w:rsidRPr="001C5105" w:rsidRDefault="008F608C" w:rsidP="008F608C">
            <w:pPr>
              <w:ind w:left="29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Texture des aliments</w:t>
            </w:r>
          </w:p>
        </w:tc>
        <w:tc>
          <w:tcPr>
            <w:tcW w:w="7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A1604" w14:textId="77777777" w:rsidR="008F608C" w:rsidRPr="00F60D01" w:rsidRDefault="008F608C" w:rsidP="00AA0674">
            <w:pPr>
              <w:ind w:left="22"/>
              <w:contextualSpacing/>
              <w:jc w:val="both"/>
              <w:rPr>
                <w:rFonts w:ascii="Arial" w:eastAsia="Calibri" w:hAnsi="Arial" w:cs="Arial"/>
                <w:sz w:val="20"/>
                <w:lang w:eastAsia="fr-CA"/>
              </w:rPr>
            </w:pP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2" w:name="Texte57"/>
            <w:r w:rsidRPr="00F60D01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  <w:bookmarkEnd w:id="32"/>
          </w:p>
        </w:tc>
      </w:tr>
      <w:tr w:rsidR="002D4ABA" w:rsidRPr="001C5105" w14:paraId="287B264E" w14:textId="77777777" w:rsidTr="000816C2">
        <w:trPr>
          <w:trHeight w:val="397"/>
        </w:trPr>
        <w:sdt>
          <w:sdtPr>
            <w:rPr>
              <w:rStyle w:val="Style65"/>
            </w:rPr>
            <w:id w:val="57669966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>
            <w:rPr>
              <w:rStyle w:val="Style65"/>
            </w:rPr>
          </w:sdtEndPr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E9786A8" w14:textId="43EBEAFF" w:rsidR="008F608C" w:rsidRPr="001C5105" w:rsidRDefault="00D2655E" w:rsidP="002F3CFB">
                <w:pPr>
                  <w:ind w:right="17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Style65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58AD5" w14:textId="77777777" w:rsidR="008F608C" w:rsidRPr="001C5105" w:rsidRDefault="008F608C" w:rsidP="008F608C">
            <w:pPr>
              <w:ind w:left="29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Trouble de déglutition (dysphagie)</w:t>
            </w:r>
          </w:p>
        </w:tc>
        <w:tc>
          <w:tcPr>
            <w:tcW w:w="7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C093C" w14:textId="77777777" w:rsidR="008F608C" w:rsidRPr="00F60D01" w:rsidRDefault="008F608C" w:rsidP="00AA0674">
            <w:pPr>
              <w:ind w:left="22"/>
              <w:contextualSpacing/>
              <w:jc w:val="both"/>
              <w:rPr>
                <w:rFonts w:ascii="Arial" w:eastAsia="Calibri" w:hAnsi="Arial" w:cs="Arial"/>
                <w:sz w:val="20"/>
                <w:lang w:eastAsia="fr-CA"/>
              </w:rPr>
            </w:pP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3" w:name="Texte58"/>
            <w:r w:rsidRPr="00F60D01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  <w:bookmarkEnd w:id="33"/>
          </w:p>
        </w:tc>
      </w:tr>
      <w:tr w:rsidR="002D4ABA" w:rsidRPr="001C5105" w14:paraId="3A48CB60" w14:textId="77777777" w:rsidTr="000816C2">
        <w:trPr>
          <w:trHeight w:val="397"/>
        </w:trPr>
        <w:sdt>
          <w:sdtPr>
            <w:rPr>
              <w:rStyle w:val="Style66"/>
            </w:rPr>
            <w:id w:val="790555242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>
            <w:rPr>
              <w:rStyle w:val="Style66"/>
            </w:rPr>
          </w:sdtEndPr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7793A35" w14:textId="1DA23372" w:rsidR="008F608C" w:rsidRPr="001C5105" w:rsidRDefault="00970F12" w:rsidP="002F3CFB">
                <w:pPr>
                  <w:ind w:right="17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Style6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ABBC1" w14:textId="77777777" w:rsidR="008F608C" w:rsidRPr="001C5105" w:rsidRDefault="008F608C" w:rsidP="008F608C">
            <w:pPr>
              <w:ind w:left="29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Restriction liquidienne</w:t>
            </w:r>
          </w:p>
        </w:tc>
        <w:tc>
          <w:tcPr>
            <w:tcW w:w="7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18CF1" w14:textId="3591703C" w:rsidR="00606828" w:rsidRPr="00F60D01" w:rsidRDefault="00606828" w:rsidP="00606828">
            <w:pPr>
              <w:contextualSpacing/>
              <w:jc w:val="both"/>
              <w:rPr>
                <w:rFonts w:ascii="Arial" w:eastAsia="Calibri" w:hAnsi="Arial" w:cs="Arial"/>
                <w:sz w:val="20"/>
                <w:lang w:eastAsia="fr-CA"/>
              </w:rPr>
            </w:pPr>
          </w:p>
        </w:tc>
      </w:tr>
      <w:tr w:rsidR="002D4ABA" w:rsidRPr="001C5105" w14:paraId="3C1C1AEE" w14:textId="77777777" w:rsidTr="000816C2">
        <w:trPr>
          <w:trHeight w:val="397"/>
        </w:trPr>
        <w:sdt>
          <w:sdtPr>
            <w:rPr>
              <w:rStyle w:val="Style67"/>
            </w:rPr>
            <w:id w:val="-1595075013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>
            <w:rPr>
              <w:rStyle w:val="Style67"/>
            </w:rPr>
          </w:sdtEndPr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5AEE2D7" w14:textId="458DF2C2" w:rsidR="008F608C" w:rsidRPr="001C5105" w:rsidRDefault="00970F12" w:rsidP="002F3CFB">
                <w:pPr>
                  <w:ind w:right="17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Style6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11816" w14:textId="77777777" w:rsidR="008F608C" w:rsidRPr="001C5105" w:rsidRDefault="008F608C" w:rsidP="008F608C">
            <w:pPr>
              <w:ind w:left="29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Épaississeur alimentaire</w:t>
            </w:r>
          </w:p>
        </w:tc>
        <w:tc>
          <w:tcPr>
            <w:tcW w:w="7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5F6DB" w14:textId="77777777" w:rsidR="008F608C" w:rsidRPr="00F60D01" w:rsidRDefault="008F608C" w:rsidP="00AA0674">
            <w:pPr>
              <w:ind w:left="22"/>
              <w:contextualSpacing/>
              <w:jc w:val="both"/>
              <w:rPr>
                <w:rFonts w:ascii="Arial" w:eastAsia="Calibri" w:hAnsi="Arial" w:cs="Arial"/>
                <w:sz w:val="20"/>
                <w:lang w:eastAsia="fr-CA"/>
              </w:rPr>
            </w:pP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4" w:name="Texte60"/>
            <w:r w:rsidRPr="00F60D01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  <w:bookmarkEnd w:id="34"/>
          </w:p>
        </w:tc>
      </w:tr>
      <w:tr w:rsidR="002D4ABA" w:rsidRPr="001C5105" w14:paraId="79C4E150" w14:textId="77777777" w:rsidTr="000816C2">
        <w:trPr>
          <w:trHeight w:val="397"/>
        </w:trPr>
        <w:sdt>
          <w:sdtPr>
            <w:rPr>
              <w:rStyle w:val="Style68"/>
            </w:rPr>
            <w:id w:val="-414162133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>
            <w:rPr>
              <w:rStyle w:val="Style68"/>
            </w:rPr>
          </w:sdtEndPr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D420177" w14:textId="644AD31B" w:rsidR="008F608C" w:rsidRPr="001C5105" w:rsidRDefault="00970F12" w:rsidP="002F3CFB">
                <w:pPr>
                  <w:ind w:right="17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Style68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F0661" w14:textId="77777777" w:rsidR="008F608C" w:rsidRPr="001C5105" w:rsidRDefault="008F608C" w:rsidP="008F608C">
            <w:pPr>
              <w:ind w:left="29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Gavage</w:t>
            </w:r>
          </w:p>
        </w:tc>
        <w:tc>
          <w:tcPr>
            <w:tcW w:w="7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46A09" w14:textId="77777777" w:rsidR="008F608C" w:rsidRPr="00F60D01" w:rsidRDefault="008F608C" w:rsidP="00AA0674">
            <w:pPr>
              <w:ind w:left="22"/>
              <w:contextualSpacing/>
              <w:jc w:val="both"/>
              <w:rPr>
                <w:rFonts w:ascii="Arial" w:eastAsia="Calibri" w:hAnsi="Arial" w:cs="Arial"/>
                <w:sz w:val="20"/>
                <w:lang w:eastAsia="fr-CA"/>
              </w:rPr>
            </w:pP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5" w:name="Texte61"/>
            <w:r w:rsidRPr="00F60D01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F60D01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  <w:bookmarkEnd w:id="35"/>
          </w:p>
        </w:tc>
      </w:tr>
      <w:tr w:rsidR="008F608C" w:rsidRPr="001C5105" w14:paraId="7D2B574B" w14:textId="77777777" w:rsidTr="000816C2">
        <w:trPr>
          <w:trHeight w:val="283"/>
        </w:trPr>
        <w:tc>
          <w:tcPr>
            <w:tcW w:w="109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4B89F" w14:textId="2912289B" w:rsidR="008F608C" w:rsidRPr="001C5105" w:rsidRDefault="008F608C" w:rsidP="008F608C">
            <w:pPr>
              <w:ind w:left="29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b/>
                <w:sz w:val="20"/>
                <w:lang w:eastAsia="fr-CA"/>
              </w:rPr>
              <w:t>HORAIRE DE REPAS DE L’USAGER</w:t>
            </w:r>
            <w:r w:rsidR="006F5F88" w:rsidRPr="001C5105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bookmarkStart w:id="36" w:name="Texte52"/>
            <w:r w:rsidR="00B0457D" w:rsidRPr="001C5105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drawing>
                <wp:inline distT="0" distB="0" distL="0" distR="0" wp14:anchorId="0151DAA7" wp14:editId="0289B7DD">
                  <wp:extent cx="128270" cy="128270"/>
                  <wp:effectExtent l="0" t="0" r="5080" b="5080"/>
                  <wp:docPr id="48" name="Image 48">
                    <a:hlinkClick xmlns:a="http://schemas.openxmlformats.org/drawingml/2006/main" r:id="rId28" tooltip="Indiquer les heures habituelles de repas  de l’usager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>
                            <a:hlinkClick r:id="rId28" tooltip="Indiquer les heures habituelles de repas  de l’usager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36"/>
          </w:p>
        </w:tc>
      </w:tr>
      <w:tr w:rsidR="002D4ABA" w:rsidRPr="001C5105" w14:paraId="5A04B0B1" w14:textId="77777777" w:rsidTr="0029280A">
        <w:trPr>
          <w:trHeight w:val="397"/>
        </w:trPr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2C0C68B" w14:textId="4795CC1E" w:rsidR="008F608C" w:rsidRPr="001C5105" w:rsidRDefault="008F608C" w:rsidP="00BA5630">
            <w:pPr>
              <w:ind w:left="2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Déjeuner :</w:t>
            </w:r>
            <w:r w:rsidR="00BA5630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7" w:name="Texte62"/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37"/>
          </w:p>
        </w:tc>
        <w:tc>
          <w:tcPr>
            <w:tcW w:w="175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88D845C" w14:textId="6A01435F" w:rsidR="008F608C" w:rsidRPr="001C5105" w:rsidRDefault="008F608C" w:rsidP="00BA5630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D</w:t>
            </w:r>
            <w:r w:rsidR="00091DFD">
              <w:rPr>
                <w:rFonts w:ascii="Arial" w:eastAsia="Calibri" w:hAnsi="Arial" w:cs="Arial"/>
                <w:sz w:val="20"/>
                <w:lang w:eastAsia="fr-CA"/>
              </w:rPr>
              <w:t>î</w:t>
            </w: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ner :</w:t>
            </w:r>
            <w:r w:rsidR="00BA5630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8" w:name="Texte63"/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38"/>
          </w:p>
        </w:tc>
        <w:tc>
          <w:tcPr>
            <w:tcW w:w="235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81B8A4D" w14:textId="7F23A425" w:rsidR="008F608C" w:rsidRPr="001C5105" w:rsidRDefault="008F608C" w:rsidP="00BA5630">
            <w:pPr>
              <w:ind w:left="29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Souper :</w:t>
            </w:r>
            <w:r w:rsidR="00BA5630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424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58463" w14:textId="139CBC23" w:rsidR="008F608C" w:rsidRPr="001C5105" w:rsidRDefault="008F608C" w:rsidP="00BA5630">
            <w:pPr>
              <w:ind w:left="18"/>
              <w:contextualSpacing/>
              <w:jc w:val="both"/>
              <w:rPr>
                <w:rFonts w:ascii="Arial" w:eastAsia="Calibri" w:hAnsi="Arial" w:cs="Arial"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Collations :</w:t>
            </w:r>
            <w:r w:rsidR="00BA5630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8F608C" w:rsidRPr="008F608C" w14:paraId="446964CF" w14:textId="77777777" w:rsidTr="000816C2">
        <w:trPr>
          <w:trHeight w:val="340"/>
        </w:trPr>
        <w:tc>
          <w:tcPr>
            <w:tcW w:w="109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FB5145" w14:textId="27731F61" w:rsidR="008F608C" w:rsidRPr="008F608C" w:rsidRDefault="001D4D26" w:rsidP="001C5105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HABILLEMENT </w:t>
            </w:r>
            <w:r w:rsidR="008F608C"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>(habiller/déshabill</w:t>
            </w:r>
            <w:r w:rsidR="00952376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er) </w:t>
            </w:r>
            <w:bookmarkStart w:id="39" w:name="Texte65"/>
            <w:r w:rsidR="006328C2">
              <w:rPr>
                <w:rFonts w:ascii="Arial" w:eastAsia="Calibri" w:hAnsi="Arial" w:cs="Arial"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5E8B32D7" wp14:editId="0DF4CAF4">
                  <wp:extent cx="128270" cy="128270"/>
                  <wp:effectExtent l="0" t="0" r="5080" b="5080"/>
                  <wp:docPr id="37" name="Image 37">
                    <a:hlinkClick xmlns:a="http://schemas.openxmlformats.org/drawingml/2006/main" r:id="rId29" tooltip="Préciser à la ressource si l’usager est autonome ou a besoin d’aide, si elle doit lui sortir ses vêtements et en faire la rotation. Préciser si l’usager porte des bas support/ orthèse-prothèse et les actions à poser à ce sujet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>
                            <a:hlinkClick r:id="rId29" tooltip="Préciser à la ressource si l’usager est autonome ou a besoin d’aide, si elle doit lui sortir ses vêtements et en faire la rotation. Préciser si l’usager porte des bas support/ orthèse-prothèse et les actions à poser à ce sujet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39"/>
          </w:p>
        </w:tc>
      </w:tr>
      <w:tr w:rsidR="008F608C" w:rsidRPr="008F608C" w14:paraId="20D6AAD0" w14:textId="77777777" w:rsidTr="000816C2">
        <w:trPr>
          <w:trHeight w:val="397"/>
        </w:trPr>
        <w:tc>
          <w:tcPr>
            <w:tcW w:w="109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81D3D" w14:textId="77777777" w:rsidR="008F608C" w:rsidRDefault="008F608C" w:rsidP="00123CFE">
            <w:pPr>
              <w:ind w:left="37"/>
              <w:contextualSpacing/>
              <w:jc w:val="both"/>
              <w:rPr>
                <w:rFonts w:ascii="Arial" w:eastAsia="Calibri" w:hAnsi="Arial" w:cs="Arial"/>
                <w:sz w:val="20"/>
                <w:lang w:eastAsia="fr-CA"/>
              </w:rPr>
            </w:pPr>
            <w:r w:rsidRPr="00970F12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0" w:name="Texte66"/>
            <w:r w:rsidRPr="00970F12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970F12">
              <w:rPr>
                <w:rFonts w:ascii="Arial" w:eastAsia="Calibri" w:hAnsi="Arial" w:cs="Arial"/>
                <w:sz w:val="20"/>
                <w:lang w:eastAsia="fr-CA"/>
              </w:rPr>
            </w:r>
            <w:r w:rsidRPr="00970F12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970F12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970F12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  <w:bookmarkEnd w:id="40"/>
          </w:p>
          <w:p w14:paraId="1A4D4181" w14:textId="2548300D" w:rsidR="00123CFE" w:rsidRPr="00970F12" w:rsidRDefault="00123CFE" w:rsidP="001C5105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</w:p>
        </w:tc>
      </w:tr>
      <w:tr w:rsidR="008F608C" w:rsidRPr="008F608C" w14:paraId="176ACB34" w14:textId="77777777" w:rsidTr="000816C2">
        <w:trPr>
          <w:trHeight w:val="340"/>
        </w:trPr>
        <w:tc>
          <w:tcPr>
            <w:tcW w:w="109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3A2D6" w14:textId="6C921DF7" w:rsidR="008F608C" w:rsidRPr="008F608C" w:rsidRDefault="008F608C" w:rsidP="001C5105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80CDB">
              <w:rPr>
                <w:rFonts w:ascii="Arial" w:eastAsia="Calibri" w:hAnsi="Arial" w:cs="Arial"/>
                <w:b/>
                <w:sz w:val="20"/>
                <w:lang w:eastAsia="fr-CA"/>
              </w:rPr>
              <w:t>HYGIÈNE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/ ENTRETIEN DE SA PERSONNE</w:t>
            </w:r>
            <w:r w:rsidR="006F5F88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="006328C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drawing>
                <wp:inline distT="0" distB="0" distL="0" distR="0" wp14:anchorId="11C6D958" wp14:editId="3FAB97A3">
                  <wp:extent cx="128270" cy="128270"/>
                  <wp:effectExtent l="0" t="0" r="5080" b="5080"/>
                  <wp:docPr id="38" name="Image 38">
                    <a:hlinkClick xmlns:a="http://schemas.openxmlformats.org/drawingml/2006/main" r:id="rId30" tooltip="Préciser à la ressource si l’usager est autonome, a besoin d’aide ou est dépendant pour ses soins d’hygiène. Indiquer les soins que la ressource doit aider/assumer : dents/prothèses dentaires/hygiène buccale/barbe/rasage/ongles pieds/mains/cheveux/etc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>
                            <a:hlinkClick r:id="rId30" tooltip="Préciser à la ressource si l’usager est autonome, a besoin d’aide ou est dépendant pour ses soins d’hygiène. Indiquer les soins que la ressource doit aider/assumer : dents/prothèses dentaires/hygiène buccale/barbe/rasage/ongles pieds/mains/cheveux/etc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08C" w:rsidRPr="008F608C" w14:paraId="2E54B5AA" w14:textId="77777777" w:rsidTr="000816C2">
        <w:trPr>
          <w:trHeight w:val="397"/>
        </w:trPr>
        <w:tc>
          <w:tcPr>
            <w:tcW w:w="109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EE7E4" w14:textId="77777777" w:rsidR="008F608C" w:rsidRDefault="008F608C" w:rsidP="00123CFE">
            <w:pPr>
              <w:ind w:left="37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80CDB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1" w:name="Texte67"/>
            <w:r w:rsidRPr="00880CDB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80CDB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80CDB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80CDB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80CDB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80CDB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80CDB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80CDB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80CDB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41"/>
          </w:p>
          <w:p w14:paraId="77024D19" w14:textId="609BF5BB" w:rsidR="00123CFE" w:rsidRPr="00880CDB" w:rsidRDefault="00123CFE" w:rsidP="001C5105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</w:p>
        </w:tc>
      </w:tr>
      <w:tr w:rsidR="002D4ABA" w:rsidRPr="001C5105" w14:paraId="5C5C0E67" w14:textId="77777777" w:rsidTr="001C179A">
        <w:trPr>
          <w:trHeight w:val="397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9FEB9" w14:textId="77777777" w:rsidR="002D4ABA" w:rsidRPr="001C5105" w:rsidRDefault="002D4ABA" w:rsidP="007038F8">
            <w:pPr>
              <w:ind w:left="32" w:right="-145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7038F8">
              <w:rPr>
                <w:rFonts w:ascii="Arial" w:eastAsia="Calibri" w:hAnsi="Arial" w:cs="Arial"/>
                <w:b/>
                <w:sz w:val="20"/>
                <w:lang w:eastAsia="fr-CA"/>
              </w:rPr>
              <w:t>Hygiène complète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DA905" w14:textId="3850CBBE" w:rsidR="002D4ABA" w:rsidRPr="001C5105" w:rsidRDefault="003428A7" w:rsidP="008F608C">
            <w:pPr>
              <w:ind w:left="10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sdt>
              <w:sdtPr>
                <w:rPr>
                  <w:rStyle w:val="Style69"/>
                  <w:rFonts w:eastAsia="Calibri"/>
                </w:rPr>
                <w:id w:val="194556717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69"/>
                </w:rPr>
              </w:sdtEndPr>
              <w:sdtContent>
                <w:r w:rsidR="00880CDB">
                  <w:rPr>
                    <w:rStyle w:val="Style69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ABA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="002D4ABA" w:rsidRPr="00EB36F7">
              <w:rPr>
                <w:rFonts w:ascii="Arial" w:eastAsia="Calibri" w:hAnsi="Arial" w:cs="Arial"/>
                <w:b/>
                <w:sz w:val="20"/>
                <w:lang w:eastAsia="fr-CA"/>
              </w:rPr>
              <w:t>Bain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9E5EE" w14:textId="79FBE351" w:rsidR="002D4ABA" w:rsidRPr="001C5105" w:rsidRDefault="003428A7" w:rsidP="008F3A94">
            <w:pPr>
              <w:ind w:left="178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sdt>
              <w:sdtPr>
                <w:rPr>
                  <w:rStyle w:val="Style70"/>
                  <w:rFonts w:eastAsia="Calibri"/>
                </w:rPr>
                <w:id w:val="17731761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70"/>
                </w:rPr>
              </w:sdtEndPr>
              <w:sdtContent>
                <w:r w:rsidR="00880CDB">
                  <w:rPr>
                    <w:rStyle w:val="Style7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ABA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="002D4ABA" w:rsidRPr="00EB36F7">
              <w:rPr>
                <w:rFonts w:ascii="Arial" w:eastAsia="Calibri" w:hAnsi="Arial" w:cs="Arial"/>
                <w:b/>
                <w:sz w:val="20"/>
                <w:lang w:eastAsia="fr-CA"/>
              </w:rPr>
              <w:t>Douche</w:t>
            </w:r>
          </w:p>
        </w:tc>
        <w:tc>
          <w:tcPr>
            <w:tcW w:w="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7F28" w14:textId="0BC33BE2" w:rsidR="002D4ABA" w:rsidRPr="001C5105" w:rsidRDefault="003428A7" w:rsidP="001C179A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sdt>
              <w:sdtPr>
                <w:rPr>
                  <w:rStyle w:val="Style71"/>
                  <w:rFonts w:eastAsia="Calibri"/>
                </w:rPr>
                <w:id w:val="38846595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71"/>
                </w:rPr>
              </w:sdtEndPr>
              <w:sdtContent>
                <w:r w:rsidR="00880CDB">
                  <w:rPr>
                    <w:rStyle w:val="Style7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ABA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="002D4ABA" w:rsidRPr="00EB36F7">
              <w:rPr>
                <w:rFonts w:ascii="Arial" w:eastAsia="Calibri" w:hAnsi="Arial" w:cs="Arial"/>
                <w:b/>
                <w:sz w:val="20"/>
                <w:lang w:eastAsia="fr-CA"/>
              </w:rPr>
              <w:t>Lit</w:t>
            </w:r>
          </w:p>
        </w:tc>
      </w:tr>
      <w:tr w:rsidR="00A37584" w:rsidRPr="001C5105" w14:paraId="20856FFC" w14:textId="77777777" w:rsidTr="001C179A">
        <w:trPr>
          <w:trHeight w:val="397"/>
        </w:trPr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15C55" w14:textId="77777777" w:rsidR="00A37584" w:rsidRPr="001C5105" w:rsidRDefault="00A37584" w:rsidP="008F608C">
            <w:pPr>
              <w:ind w:left="316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</w:p>
        </w:tc>
        <w:tc>
          <w:tcPr>
            <w:tcW w:w="407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01DB2" w14:textId="2B614CBB" w:rsidR="00A37584" w:rsidRPr="001C5105" w:rsidRDefault="00A37584" w:rsidP="008F608C">
            <w:pPr>
              <w:ind w:left="10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Fréquence habituelle</w:t>
            </w:r>
            <w:r w:rsidR="007038F8">
              <w:rPr>
                <w:rFonts w:ascii="Arial" w:eastAsia="Calibri" w:hAnsi="Arial" w:cs="Arial"/>
                <w:sz w:val="20"/>
                <w:lang w:eastAsia="fr-CA"/>
              </w:rPr>
              <w:t>/</w:t>
            </w:r>
            <w:r w:rsidRPr="001C5105">
              <w:rPr>
                <w:rFonts w:ascii="Arial" w:eastAsia="Calibri" w:hAnsi="Arial" w:cs="Arial"/>
                <w:sz w:val="20"/>
                <w:lang w:eastAsia="fr-CA"/>
              </w:rPr>
              <w:t>désirée de l’usager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EC4C0AB" w14:textId="2C2D68ED" w:rsidR="00A37584" w:rsidRPr="001C5105" w:rsidRDefault="00A37584" w:rsidP="00A37584">
            <w:pPr>
              <w:ind w:left="42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2" w:name="Texte68"/>
            <w:r w:rsidRPr="001C5105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1C5105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1C5105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1C5105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1C5105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1C5105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1C5105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1C5105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1C5105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42"/>
            <w:r w:rsidR="00123CFE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 </w:t>
            </w:r>
            <w:r w:rsidR="00123CFE" w:rsidRPr="00123CFE">
              <w:rPr>
                <w:rFonts w:ascii="Arial" w:eastAsia="Calibri" w:hAnsi="Arial" w:cs="Arial"/>
                <w:sz w:val="20"/>
                <w:lang w:eastAsia="fr-CA"/>
              </w:rPr>
              <w:t>fois</w:t>
            </w:r>
            <w:r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/semaine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FEFF5" w14:textId="0B17D7A5" w:rsidR="00A37584" w:rsidRPr="001C5105" w:rsidRDefault="003428A7" w:rsidP="00A37584">
            <w:pPr>
              <w:ind w:left="42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sdt>
              <w:sdtPr>
                <w:rPr>
                  <w:rStyle w:val="Style72"/>
                  <w:rFonts w:eastAsia="Calibri"/>
                </w:rPr>
                <w:id w:val="-156225446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72"/>
                </w:rPr>
              </w:sdtEndPr>
              <w:sdtContent>
                <w:r w:rsidR="00880CDB">
                  <w:rPr>
                    <w:rStyle w:val="Style7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584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="00B405CA">
              <w:rPr>
                <w:rFonts w:ascii="Arial" w:eastAsia="Calibri" w:hAnsi="Arial" w:cs="Arial"/>
                <w:b/>
                <w:sz w:val="20"/>
                <w:lang w:eastAsia="fr-CA"/>
              </w:rPr>
              <w:t>AM</w:t>
            </w:r>
            <w:r w:rsidR="00BA2C98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A37584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sdt>
              <w:sdtPr>
                <w:rPr>
                  <w:rStyle w:val="Style73"/>
                  <w:rFonts w:eastAsia="Calibri"/>
                </w:rPr>
                <w:id w:val="-96295665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73"/>
                </w:rPr>
              </w:sdtEndPr>
              <w:sdtContent>
                <w:r w:rsidR="00880CDB">
                  <w:rPr>
                    <w:rStyle w:val="Style7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584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="00A37584" w:rsidRPr="00EB36F7">
              <w:rPr>
                <w:rFonts w:ascii="Arial" w:eastAsia="Calibri" w:hAnsi="Arial" w:cs="Arial"/>
                <w:b/>
                <w:sz w:val="20"/>
                <w:lang w:eastAsia="fr-CA"/>
              </w:rPr>
              <w:t>PM</w:t>
            </w:r>
            <w:r w:rsidR="00A37584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sdt>
              <w:sdtPr>
                <w:rPr>
                  <w:rStyle w:val="Style74"/>
                  <w:rFonts w:eastAsia="Calibri"/>
                </w:rPr>
                <w:id w:val="-71334897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74"/>
                </w:rPr>
              </w:sdtEndPr>
              <w:sdtContent>
                <w:r w:rsidR="00880CDB">
                  <w:rPr>
                    <w:rStyle w:val="Style7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584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="00A37584" w:rsidRPr="00EB36F7">
              <w:rPr>
                <w:rFonts w:ascii="Arial" w:eastAsia="Calibri" w:hAnsi="Arial" w:cs="Arial"/>
                <w:b/>
                <w:sz w:val="20"/>
                <w:lang w:eastAsia="fr-CA"/>
              </w:rPr>
              <w:t>Soir</w:t>
            </w:r>
          </w:p>
        </w:tc>
      </w:tr>
      <w:tr w:rsidR="002D4ABA" w:rsidRPr="001C5105" w14:paraId="1C52E15D" w14:textId="77777777" w:rsidTr="001C179A">
        <w:trPr>
          <w:trHeight w:val="397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5D231" w14:textId="77777777" w:rsidR="002D4ABA" w:rsidRPr="001C5105" w:rsidRDefault="002D4ABA" w:rsidP="007038F8">
            <w:pPr>
              <w:ind w:left="32" w:right="138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1C5105">
              <w:rPr>
                <w:rFonts w:ascii="Arial" w:eastAsia="Calibri" w:hAnsi="Arial" w:cs="Arial"/>
                <w:b/>
                <w:sz w:val="20"/>
                <w:lang w:eastAsia="fr-CA"/>
              </w:rPr>
              <w:t>Toilette partielle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D6BC1" w14:textId="2B78735F" w:rsidR="002D4ABA" w:rsidRPr="001C5105" w:rsidRDefault="003428A7" w:rsidP="008F608C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Style w:val="Style75"/>
                  <w:rFonts w:eastAsia="Calibri"/>
                </w:rPr>
                <w:id w:val="-117071221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75"/>
                </w:rPr>
              </w:sdtEndPr>
              <w:sdtContent>
                <w:r w:rsidR="00880CDB">
                  <w:rPr>
                    <w:rStyle w:val="Style7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ABA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="002D4ABA" w:rsidRPr="00EB36F7">
              <w:rPr>
                <w:rFonts w:ascii="Arial" w:eastAsia="Calibri" w:hAnsi="Arial" w:cs="Arial"/>
                <w:b/>
                <w:sz w:val="20"/>
                <w:lang w:eastAsia="fr-CA"/>
              </w:rPr>
              <w:t>Lavabo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BAFAB" w14:textId="2B07C854" w:rsidR="002D4ABA" w:rsidRPr="001C5105" w:rsidRDefault="003428A7" w:rsidP="001C179A">
            <w:pPr>
              <w:ind w:left="198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sdt>
              <w:sdtPr>
                <w:rPr>
                  <w:rStyle w:val="Style76"/>
                  <w:rFonts w:eastAsia="Calibri"/>
                </w:rPr>
                <w:id w:val="27298195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76"/>
                </w:rPr>
              </w:sdtEndPr>
              <w:sdtContent>
                <w:r w:rsidR="00880CDB">
                  <w:rPr>
                    <w:rStyle w:val="Style76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ABA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="002D4ABA" w:rsidRPr="00EB36F7">
              <w:rPr>
                <w:rFonts w:ascii="Arial" w:eastAsia="Calibri" w:hAnsi="Arial" w:cs="Arial"/>
                <w:b/>
                <w:sz w:val="20"/>
                <w:lang w:eastAsia="fr-CA"/>
              </w:rPr>
              <w:t>Lit</w:t>
            </w:r>
          </w:p>
        </w:tc>
        <w:tc>
          <w:tcPr>
            <w:tcW w:w="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25AD0" w14:textId="7F939821" w:rsidR="002D4ABA" w:rsidRPr="001C5105" w:rsidRDefault="003428A7" w:rsidP="001C179A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sdt>
              <w:sdtPr>
                <w:rPr>
                  <w:rStyle w:val="Style77"/>
                  <w:rFonts w:eastAsia="Calibri"/>
                </w:rPr>
                <w:id w:val="157539789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77"/>
                </w:rPr>
              </w:sdtEndPr>
              <w:sdtContent>
                <w:r w:rsidR="001C179A">
                  <w:rPr>
                    <w:rStyle w:val="Style77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ABA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="002D4ABA" w:rsidRPr="00EB36F7">
              <w:rPr>
                <w:rFonts w:ascii="Arial" w:eastAsia="Calibri" w:hAnsi="Arial" w:cs="Arial"/>
                <w:b/>
                <w:sz w:val="20"/>
                <w:lang w:eastAsia="fr-CA"/>
              </w:rPr>
              <w:t>Autre</w:t>
            </w:r>
            <w:r w:rsidR="002D4ABA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 : </w:t>
            </w:r>
            <w:r w:rsidR="00EB36F7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2D4ABA" w:rsidRPr="00880CDB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 w:rsidR="002D4ABA" w:rsidRPr="00880CDB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2D4ABA" w:rsidRPr="00880CDB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2D4ABA" w:rsidRPr="00880CDB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2D4ABA" w:rsidRPr="00880CDB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2D4ABA" w:rsidRPr="00880CDB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2D4ABA" w:rsidRPr="00880CDB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2D4ABA" w:rsidRPr="00880CDB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2D4ABA" w:rsidRPr="00880CDB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2D4ABA" w:rsidRPr="00880CDB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2D4ABA" w:rsidRPr="001C5105" w14:paraId="07383AB6" w14:textId="77777777" w:rsidTr="001C179A">
        <w:trPr>
          <w:trHeight w:val="397"/>
        </w:trPr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C73BE" w14:textId="77777777" w:rsidR="002D4ABA" w:rsidRPr="001C5105" w:rsidRDefault="002D4ABA" w:rsidP="008F608C">
            <w:pPr>
              <w:ind w:left="316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</w:p>
        </w:tc>
        <w:tc>
          <w:tcPr>
            <w:tcW w:w="407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11A63" w14:textId="3742BA95" w:rsidR="002D4ABA" w:rsidRPr="001C5105" w:rsidRDefault="002D4ABA" w:rsidP="002D4ABA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1C5105">
              <w:rPr>
                <w:rFonts w:ascii="Arial" w:hAnsi="Arial" w:cs="Arial"/>
                <w:sz w:val="20"/>
              </w:rPr>
              <w:t>Fréquence habituelle</w:t>
            </w:r>
            <w:r w:rsidR="007038F8">
              <w:rPr>
                <w:rFonts w:ascii="Arial" w:hAnsi="Arial" w:cs="Arial"/>
                <w:sz w:val="20"/>
              </w:rPr>
              <w:t>/</w:t>
            </w:r>
            <w:r w:rsidRPr="001C5105">
              <w:rPr>
                <w:rFonts w:ascii="Arial" w:hAnsi="Arial" w:cs="Arial"/>
                <w:sz w:val="20"/>
              </w:rPr>
              <w:t>désirée de l’usager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62E240E" w14:textId="52AA6573" w:rsidR="002D4ABA" w:rsidRPr="001C5105" w:rsidRDefault="003428A7" w:rsidP="001C179A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sdt>
              <w:sdtPr>
                <w:rPr>
                  <w:rStyle w:val="Style78"/>
                  <w:rFonts w:eastAsia="Calibri"/>
                </w:rPr>
                <w:id w:val="126719088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78"/>
                </w:rPr>
              </w:sdtEndPr>
              <w:sdtContent>
                <w:r w:rsidR="00880CDB">
                  <w:rPr>
                    <w:rStyle w:val="Style78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ABA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="002D4ABA" w:rsidRPr="00EB36F7">
              <w:rPr>
                <w:rFonts w:ascii="Arial" w:eastAsia="Calibri" w:hAnsi="Arial" w:cs="Arial"/>
                <w:b/>
                <w:sz w:val="20"/>
                <w:lang w:eastAsia="fr-CA"/>
              </w:rPr>
              <w:t>Matin</w:t>
            </w:r>
          </w:p>
        </w:tc>
        <w:tc>
          <w:tcPr>
            <w:tcW w:w="3265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49657" w14:textId="1725F822" w:rsidR="002D4ABA" w:rsidRPr="001C5105" w:rsidRDefault="003428A7" w:rsidP="001C179A">
            <w:pPr>
              <w:ind w:left="66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sdt>
              <w:sdtPr>
                <w:rPr>
                  <w:rStyle w:val="Style79"/>
                  <w:rFonts w:eastAsia="Calibri"/>
                </w:rPr>
                <w:id w:val="-15114287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79"/>
                </w:rPr>
              </w:sdtEndPr>
              <w:sdtContent>
                <w:r w:rsidR="00880CDB">
                  <w:rPr>
                    <w:rStyle w:val="Style79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ABA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="002D4ABA" w:rsidRPr="00EB36F7">
              <w:rPr>
                <w:rFonts w:ascii="Arial" w:eastAsia="Calibri" w:hAnsi="Arial" w:cs="Arial"/>
                <w:b/>
                <w:sz w:val="20"/>
                <w:lang w:eastAsia="fr-CA"/>
              </w:rPr>
              <w:t>Soir</w:t>
            </w:r>
          </w:p>
        </w:tc>
      </w:tr>
      <w:tr w:rsidR="008F608C" w:rsidRPr="008F608C" w14:paraId="5AE45FE8" w14:textId="77777777" w:rsidTr="000816C2">
        <w:trPr>
          <w:trHeight w:val="340"/>
        </w:trPr>
        <w:tc>
          <w:tcPr>
            <w:tcW w:w="109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106F3" w14:textId="0999CE75" w:rsidR="008F608C" w:rsidRPr="008F608C" w:rsidRDefault="008F608C" w:rsidP="00DC2BE6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ÉLIMINATION</w:t>
            </w:r>
            <w:r w:rsidR="006F5F88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="006328C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drawing>
                <wp:inline distT="0" distB="0" distL="0" distR="0" wp14:anchorId="2399E893" wp14:editId="0E8BAFA2">
                  <wp:extent cx="128270" cy="128270"/>
                  <wp:effectExtent l="0" t="0" r="5080" b="5080"/>
                  <wp:docPr id="40" name="Image 40">
                    <a:hlinkClick xmlns:a="http://schemas.openxmlformats.org/drawingml/2006/main" r:id="rId30" tooltip="Décrire si usager est autonome à l’utilisation des toilettes/A besoin d’aide/Utilise chaise d’aisance/Présence fuites urinaires, etc. Indiquer nécessité : routine mictionnelle/suivi selles/accompagnement hygiène menstruelle-préférence produit menstruel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>
                            <a:hlinkClick r:id="rId30" tooltip="Décrire si usager est autonome à l’utilisation des toilettes/A besoin d’aide/Utilise chaise d’aisance/Présence fuites urinaires, etc. Indiquer nécessité : routine mictionnelle/suivi selles/accompagnement hygiène menstruelle-préférence produit menstruel.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08C" w:rsidRPr="008F608C" w14:paraId="68FDC8FF" w14:textId="77777777" w:rsidTr="000816C2">
        <w:trPr>
          <w:trHeight w:val="397"/>
        </w:trPr>
        <w:tc>
          <w:tcPr>
            <w:tcW w:w="109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26C45" w14:textId="77777777" w:rsidR="008F608C" w:rsidRDefault="008F608C" w:rsidP="00DC2BE6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  <w:p w14:paraId="06403A00" w14:textId="44343A03" w:rsidR="00EB36F7" w:rsidRPr="008F608C" w:rsidRDefault="00EB36F7" w:rsidP="00DC2BE6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</w:p>
        </w:tc>
      </w:tr>
      <w:tr w:rsidR="0006241F" w:rsidRPr="009875A7" w14:paraId="5592C5CC" w14:textId="77777777" w:rsidTr="000816C2">
        <w:trPr>
          <w:trHeight w:val="397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4C4E9" w14:textId="77777777" w:rsidR="008F608C" w:rsidRPr="009875A7" w:rsidRDefault="008F608C" w:rsidP="008F608C">
            <w:pPr>
              <w:ind w:left="32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9875A7">
              <w:rPr>
                <w:rFonts w:ascii="Arial" w:eastAsia="Calibri" w:hAnsi="Arial" w:cs="Arial"/>
                <w:sz w:val="20"/>
                <w:lang w:eastAsia="fr-CA"/>
              </w:rPr>
              <w:t>Incontinence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31C87" w14:textId="77777777" w:rsidR="008F608C" w:rsidRPr="009875A7" w:rsidRDefault="008F608C" w:rsidP="00EE27E2">
            <w:pPr>
              <w:ind w:left="20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9875A7">
              <w:rPr>
                <w:rFonts w:ascii="Arial" w:eastAsia="Calibri" w:hAnsi="Arial" w:cs="Arial"/>
                <w:sz w:val="20"/>
                <w:lang w:eastAsia="fr-CA"/>
              </w:rPr>
              <w:t>Urinaire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A2083" w14:textId="77777777" w:rsidR="008F608C" w:rsidRPr="009875A7" w:rsidRDefault="008F608C" w:rsidP="008F608C">
            <w:pPr>
              <w:ind w:left="35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9875A7">
              <w:rPr>
                <w:rFonts w:ascii="Arial" w:eastAsia="Calibri" w:hAnsi="Arial" w:cs="Arial"/>
                <w:sz w:val="20"/>
                <w:lang w:eastAsia="fr-CA"/>
              </w:rPr>
              <w:t>Fécale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E27A5" w14:textId="77777777" w:rsidR="008F608C" w:rsidRPr="009875A7" w:rsidRDefault="008F608C" w:rsidP="00DC2BE6">
            <w:pPr>
              <w:ind w:left="-100" w:right="-103"/>
              <w:contextualSpacing/>
              <w:jc w:val="center"/>
              <w:rPr>
                <w:rFonts w:ascii="Arial" w:eastAsia="Calibri" w:hAnsi="Arial" w:cs="Arial"/>
                <w:sz w:val="20"/>
                <w:lang w:eastAsia="fr-CA"/>
              </w:rPr>
            </w:pPr>
            <w:r w:rsidRPr="009875A7">
              <w:rPr>
                <w:rFonts w:ascii="Arial" w:eastAsia="Calibri" w:hAnsi="Arial" w:cs="Arial"/>
                <w:sz w:val="20"/>
                <w:lang w:eastAsia="fr-CA"/>
              </w:rPr>
              <w:t>Type de protection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3A78D" w14:textId="77777777" w:rsidR="008F608C" w:rsidRPr="009875A7" w:rsidRDefault="008F608C" w:rsidP="008F608C">
            <w:pPr>
              <w:ind w:left="33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9875A7">
              <w:rPr>
                <w:rFonts w:ascii="Arial" w:eastAsia="Calibri" w:hAnsi="Arial" w:cs="Arial"/>
                <w:sz w:val="20"/>
                <w:lang w:eastAsia="fr-CA"/>
              </w:rPr>
              <w:t>Grandeur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FB86C" w14:textId="2BACDBBA" w:rsidR="008F608C" w:rsidRPr="009875A7" w:rsidRDefault="008F608C" w:rsidP="008F608C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9875A7">
              <w:rPr>
                <w:rFonts w:ascii="Arial" w:eastAsia="Calibri" w:hAnsi="Arial" w:cs="Arial"/>
                <w:sz w:val="20"/>
                <w:lang w:eastAsia="fr-CA"/>
              </w:rPr>
              <w:t xml:space="preserve">Particularités </w:t>
            </w:r>
            <w:r w:rsidR="006328C2" w:rsidRPr="009875A7">
              <w:rPr>
                <w:rFonts w:ascii="Arial" w:eastAsia="Calibri" w:hAnsi="Arial" w:cs="Arial"/>
                <w:noProof/>
                <w:sz w:val="20"/>
                <w:lang w:eastAsia="fr-CA"/>
              </w:rPr>
              <w:drawing>
                <wp:inline distT="0" distB="0" distL="0" distR="0" wp14:anchorId="24B26C01" wp14:editId="114A23C7">
                  <wp:extent cx="128270" cy="128270"/>
                  <wp:effectExtent l="0" t="0" r="5080" b="5080"/>
                  <wp:docPr id="39" name="Image 39">
                    <a:hlinkClick xmlns:a="http://schemas.openxmlformats.org/drawingml/2006/main" r:id="rId30" tooltip="Préciser les réactions de l’usager lors du changement/Approche particulière à utiliser/Fréquence de changements de la protection jour et/ou nuit/Préciser si les incontinences sont occasionnelles ou fréquentes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>
                            <a:hlinkClick r:id="rId30" tooltip="Préciser les réactions de l’usager lors du changement/Approche particulière à utiliser/Fréquence de changements de la protection jour et/ou nuit/Préciser si les incontinences sont occasionnelles ou fréquentes.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C3D" w:rsidRPr="00DC2BE6" w14:paraId="04DB326C" w14:textId="77777777" w:rsidTr="000816C2">
        <w:trPr>
          <w:trHeight w:val="397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B16A5" w14:textId="23705E5A" w:rsidR="008F608C" w:rsidRPr="00F15939" w:rsidRDefault="008F608C" w:rsidP="008F608C">
            <w:pPr>
              <w:ind w:left="316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15939">
              <w:rPr>
                <w:rFonts w:ascii="Arial" w:eastAsia="Calibri" w:hAnsi="Arial" w:cs="Arial"/>
                <w:b/>
                <w:sz w:val="20"/>
                <w:lang w:eastAsia="fr-CA"/>
              </w:rPr>
              <w:t>Jour</w:t>
            </w:r>
          </w:p>
        </w:tc>
        <w:sdt>
          <w:sdtPr>
            <w:rPr>
              <w:rStyle w:val="Style80"/>
              <w:rFonts w:eastAsia="Calibri"/>
            </w:rPr>
            <w:id w:val="413603727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>
            <w:rPr>
              <w:rStyle w:val="Style80"/>
            </w:rPr>
          </w:sdtEndPr>
          <w:sdtContent>
            <w:tc>
              <w:tcPr>
                <w:tcW w:w="10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660BB96" w14:textId="1AD7FD67" w:rsidR="008F608C" w:rsidRPr="00DC2BE6" w:rsidRDefault="009321AC" w:rsidP="008F608C">
                <w:pPr>
                  <w:ind w:left="193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Style w:val="Style80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81"/>
              <w:rFonts w:eastAsia="Calibri"/>
            </w:rPr>
            <w:id w:val="-907455945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>
            <w:rPr>
              <w:rStyle w:val="Style81"/>
            </w:rPr>
          </w:sdtEndPr>
          <w:sdtContent>
            <w:tc>
              <w:tcPr>
                <w:tcW w:w="9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8096F3C" w14:textId="26B14EB3" w:rsidR="008F608C" w:rsidRPr="00DC2BE6" w:rsidRDefault="009321AC" w:rsidP="008F608C">
                <w:pPr>
                  <w:ind w:left="175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Style w:val="Style8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21"/>
              <w:rFonts w:eastAsia="Calibri"/>
            </w:rPr>
            <w:id w:val="254177138"/>
            <w:placeholder>
              <w:docPart w:val="1C436A09E0E942D691C58F467A397E54"/>
            </w:placeholder>
            <w:showingPlcHdr/>
            <w:comboBox>
              <w:listItem w:value="Choisissez un élément."/>
              <w:listItem w:displayText="Coussinet (pad)" w:value="Coussinet (pad)"/>
              <w:listItem w:displayText="Serviette" w:value="Serviette"/>
              <w:listItem w:displayText="Culotte à attaches (couche)" w:value="Culotte à attaches (couche)"/>
              <w:listItem w:displayText="Culotte style pull-up" w:value="Culotte style pull-up"/>
              <w:listItem w:displayText="Culotte filet" w:value="Culotte filet"/>
              <w:listItem w:displayText="Autre" w:value="Autre"/>
            </w:comboBox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186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CFD59D8" w14:textId="668D24BD" w:rsidR="008F608C" w:rsidRPr="00DC2BE6" w:rsidRDefault="009321AC" w:rsidP="008F608C">
                <w:pPr>
                  <w:ind w:left="316"/>
                  <w:contextualSpacing/>
                  <w:rPr>
                    <w:rFonts w:ascii="Arial" w:eastAsia="Calibri" w:hAnsi="Arial" w:cs="Arial"/>
                    <w:sz w:val="20"/>
                    <w:lang w:eastAsia="fr-CA"/>
                  </w:rPr>
                </w:pPr>
                <w:r w:rsidRPr="00091DFD">
                  <w:rPr>
                    <w:rFonts w:ascii="Arial" w:eastAsia="Calibri" w:hAnsi="Arial" w:cs="Arial"/>
                    <w:color w:val="808080"/>
                    <w:sz w:val="20"/>
                    <w:lang w:eastAsia="fr-CA"/>
                  </w:rPr>
                  <w:t>Choisi</w:t>
                </w:r>
                <w:r w:rsidR="00091DFD" w:rsidRPr="00091DFD">
                  <w:rPr>
                    <w:rFonts w:ascii="Arial" w:eastAsia="Calibri" w:hAnsi="Arial" w:cs="Arial"/>
                    <w:color w:val="808080"/>
                    <w:sz w:val="20"/>
                    <w:lang w:eastAsia="fr-CA"/>
                  </w:rPr>
                  <w:t>r un élément</w:t>
                </w:r>
              </w:p>
            </w:tc>
          </w:sdtContent>
        </w:sdt>
        <w:sdt>
          <w:sdtPr>
            <w:rPr>
              <w:rStyle w:val="Style122"/>
              <w:rFonts w:eastAsia="Calibri"/>
            </w:rPr>
            <w:id w:val="1989659331"/>
            <w:placeholder>
              <w:docPart w:val="E735B46D526F467796E1401AD718E4E4"/>
            </w:placeholder>
            <w:showingPlcHdr/>
            <w:dropDownList>
              <w:listItem w:value="Choisissez un élément."/>
              <w:listItem w:displayText="Petit" w:value="Petit"/>
              <w:listItem w:displayText="Moyen" w:value="Moyen"/>
              <w:listItem w:displayText="Large" w:value="Large"/>
              <w:listItem w:displayText="X-large" w:value="X-large"/>
              <w:listItem w:displayText="XX-large" w:value="XX-large"/>
              <w:listItem w:displayText="P/M" w:value="P/M"/>
              <w:listItem w:displayText="L/XL" w:value="L/XL"/>
              <w:listItem w:displayText="XXL/XXXL" w:value="XXL/XXXL"/>
              <w:listItem w:displayText="Autre" w:value="Autre"/>
            </w:dropDownList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15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E6C6F7D" w14:textId="214981CE" w:rsidR="008F608C" w:rsidRPr="00DC2BE6" w:rsidRDefault="009321AC" w:rsidP="008F608C">
                <w:pPr>
                  <w:ind w:left="33"/>
                  <w:contextualSpacing/>
                  <w:rPr>
                    <w:rFonts w:ascii="Arial" w:eastAsia="Calibri" w:hAnsi="Arial" w:cs="Arial"/>
                    <w:sz w:val="20"/>
                    <w:lang w:eastAsia="fr-CA"/>
                  </w:rPr>
                </w:pPr>
                <w:r w:rsidRPr="00091DFD">
                  <w:rPr>
                    <w:rFonts w:ascii="Arial" w:eastAsia="Calibri" w:hAnsi="Arial" w:cs="Arial"/>
                    <w:color w:val="808080"/>
                    <w:sz w:val="20"/>
                    <w:lang w:eastAsia="fr-CA"/>
                  </w:rPr>
                  <w:t>Chois</w:t>
                </w:r>
                <w:r w:rsidR="00091DFD" w:rsidRPr="00091DFD">
                  <w:rPr>
                    <w:rFonts w:ascii="Arial" w:eastAsia="Calibri" w:hAnsi="Arial" w:cs="Arial"/>
                    <w:color w:val="808080"/>
                    <w:sz w:val="20"/>
                    <w:lang w:eastAsia="fr-CA"/>
                  </w:rPr>
                  <w:t>ir un élément</w:t>
                </w:r>
              </w:p>
            </w:tc>
          </w:sdtContent>
        </w:sdt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DD4D7" w14:textId="77777777" w:rsidR="008F608C" w:rsidRPr="00DC2BE6" w:rsidRDefault="008F608C" w:rsidP="009321AC">
            <w:pPr>
              <w:ind w:left="38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</w:instrText>
            </w:r>
            <w:bookmarkStart w:id="43" w:name="Texte70"/>
            <w:r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FORMTEXT </w:instrText>
            </w:r>
            <w:r w:rsidRPr="00DC2BE6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43"/>
          </w:p>
        </w:tc>
      </w:tr>
      <w:tr w:rsidR="004548E2" w:rsidRPr="00DC2BE6" w14:paraId="6BCDD30F" w14:textId="77777777" w:rsidTr="000816C2">
        <w:trPr>
          <w:trHeight w:val="397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258B8" w14:textId="7BF2F489" w:rsidR="004548E2" w:rsidRPr="00F15939" w:rsidRDefault="004548E2" w:rsidP="008F608C">
            <w:pPr>
              <w:ind w:left="316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15939">
              <w:rPr>
                <w:rFonts w:ascii="Arial" w:eastAsia="Calibri" w:hAnsi="Arial" w:cs="Arial"/>
                <w:b/>
                <w:sz w:val="20"/>
                <w:lang w:eastAsia="fr-CA"/>
              </w:rPr>
              <w:t>Soir</w:t>
            </w:r>
          </w:p>
        </w:tc>
        <w:sdt>
          <w:sdtPr>
            <w:rPr>
              <w:rStyle w:val="Style84"/>
              <w:rFonts w:eastAsia="Calibri"/>
            </w:rPr>
            <w:id w:val="219636749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>
            <w:rPr>
              <w:rStyle w:val="Style84"/>
            </w:rPr>
          </w:sdtEndPr>
          <w:sdtContent>
            <w:tc>
              <w:tcPr>
                <w:tcW w:w="10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A92449D" w14:textId="1FBD2DDF" w:rsidR="004548E2" w:rsidRPr="00DC2BE6" w:rsidRDefault="00150374" w:rsidP="008F608C">
                <w:pPr>
                  <w:ind w:left="193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 w:rsidRPr="00150374">
                  <w:rPr>
                    <w:rStyle w:val="Style84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82"/>
              <w:rFonts w:eastAsia="Calibri"/>
            </w:rPr>
            <w:id w:val="755402078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>
            <w:rPr>
              <w:rStyle w:val="Style82"/>
            </w:rPr>
          </w:sdtEndPr>
          <w:sdtContent>
            <w:tc>
              <w:tcPr>
                <w:tcW w:w="9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85F169A" w14:textId="2EE7B956" w:rsidR="004548E2" w:rsidRPr="00DC2BE6" w:rsidRDefault="00150374" w:rsidP="008F608C">
                <w:pPr>
                  <w:ind w:left="175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Style w:val="Style8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21"/>
              <w:rFonts w:eastAsia="Calibri"/>
            </w:rPr>
            <w:id w:val="-704557204"/>
            <w:placeholder>
              <w:docPart w:val="9AABE4684B8A4E71BC99B63F32200835"/>
            </w:placeholder>
            <w:showingPlcHdr/>
            <w:comboBox>
              <w:listItem w:value="Choisissez un élément."/>
              <w:listItem w:displayText="Coussinet (pad)" w:value="Coussinet (pad)"/>
              <w:listItem w:displayText="Serviette" w:value="Serviette"/>
              <w:listItem w:displayText="Culotte à attaches (couche)" w:value="Culotte à attaches (couche)"/>
              <w:listItem w:displayText="Culotte style pull-up" w:value="Culotte style pull-up"/>
              <w:listItem w:displayText="Culotte filet" w:value="Culotte filet"/>
              <w:listItem w:displayText="Autre" w:value="Autre"/>
            </w:comboBox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186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2F2C413" w14:textId="201185C5" w:rsidR="004548E2" w:rsidRPr="00DC2BE6" w:rsidRDefault="009321AC" w:rsidP="008F608C">
                <w:pPr>
                  <w:ind w:left="316"/>
                  <w:contextualSpacing/>
                  <w:rPr>
                    <w:rFonts w:ascii="Arial" w:eastAsia="Calibri" w:hAnsi="Arial" w:cs="Arial"/>
                    <w:sz w:val="20"/>
                    <w:lang w:eastAsia="fr-CA"/>
                  </w:rPr>
                </w:pPr>
                <w:r w:rsidRPr="00091DFD">
                  <w:rPr>
                    <w:rFonts w:ascii="Arial" w:eastAsia="Calibri" w:hAnsi="Arial" w:cs="Arial"/>
                    <w:color w:val="808080"/>
                    <w:sz w:val="20"/>
                    <w:lang w:eastAsia="fr-CA"/>
                  </w:rPr>
                  <w:t>Chois</w:t>
                </w:r>
                <w:r w:rsidR="00091DFD" w:rsidRPr="00091DFD">
                  <w:rPr>
                    <w:rFonts w:ascii="Arial" w:eastAsia="Calibri" w:hAnsi="Arial" w:cs="Arial"/>
                    <w:color w:val="808080"/>
                    <w:sz w:val="20"/>
                    <w:lang w:eastAsia="fr-CA"/>
                  </w:rPr>
                  <w:t>ir un élément</w:t>
                </w:r>
              </w:p>
            </w:tc>
          </w:sdtContent>
        </w:sdt>
        <w:sdt>
          <w:sdtPr>
            <w:rPr>
              <w:rStyle w:val="Style122"/>
              <w:rFonts w:eastAsia="Calibri"/>
            </w:rPr>
            <w:id w:val="249325432"/>
            <w:placeholder>
              <w:docPart w:val="39D4E24F545E4A6A8CF8390A6C871124"/>
            </w:placeholder>
            <w:showingPlcHdr/>
            <w:dropDownList>
              <w:listItem w:value="Choisissez un élément."/>
              <w:listItem w:displayText="Petit" w:value="Petit"/>
              <w:listItem w:displayText="Moyen" w:value="Moyen"/>
              <w:listItem w:displayText="Large" w:value="Large"/>
              <w:listItem w:displayText="X-large" w:value="X-large"/>
              <w:listItem w:displayText="XX-large" w:value="XX-large"/>
              <w:listItem w:displayText="P/M" w:value="P/M"/>
              <w:listItem w:displayText="L/XL" w:value="L/XL"/>
              <w:listItem w:displayText="XXL/XXXL" w:value="XXL/XXXL"/>
              <w:listItem w:displayText="Autre" w:value="Autre"/>
            </w:dropDownList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15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658D43D" w14:textId="4BF927F3" w:rsidR="004548E2" w:rsidRPr="00DC2BE6" w:rsidRDefault="009321AC" w:rsidP="008F608C">
                <w:pPr>
                  <w:ind w:left="33"/>
                  <w:contextualSpacing/>
                  <w:rPr>
                    <w:rFonts w:ascii="Arial" w:eastAsia="Calibri" w:hAnsi="Arial" w:cs="Arial"/>
                    <w:sz w:val="20"/>
                    <w:lang w:eastAsia="fr-CA"/>
                  </w:rPr>
                </w:pPr>
                <w:r w:rsidRPr="00DC2BE6">
                  <w:rPr>
                    <w:rFonts w:ascii="Arial" w:eastAsia="Calibri" w:hAnsi="Arial" w:cs="Arial"/>
                    <w:color w:val="808080"/>
                    <w:sz w:val="20"/>
                    <w:lang w:eastAsia="fr-CA"/>
                  </w:rPr>
                  <w:t>Chois</w:t>
                </w:r>
                <w:r w:rsidR="00091DFD">
                  <w:rPr>
                    <w:rFonts w:ascii="Arial" w:eastAsia="Calibri" w:hAnsi="Arial" w:cs="Arial"/>
                    <w:color w:val="808080"/>
                    <w:sz w:val="20"/>
                    <w:lang w:eastAsia="fr-CA"/>
                  </w:rPr>
                  <w:t>ir un élément</w:t>
                </w:r>
              </w:p>
            </w:tc>
          </w:sdtContent>
        </w:sdt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2D8A4" w14:textId="2B6C0291" w:rsidR="004548E2" w:rsidRPr="00DC2BE6" w:rsidRDefault="004548E2" w:rsidP="009321AC">
            <w:pPr>
              <w:ind w:left="38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DC2BE6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341C3D" w:rsidRPr="00DC2BE6" w14:paraId="703CA0CC" w14:textId="77777777" w:rsidTr="000816C2">
        <w:trPr>
          <w:trHeight w:val="397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0571" w14:textId="77777777" w:rsidR="008F608C" w:rsidRPr="00F15939" w:rsidRDefault="008F608C" w:rsidP="008F608C">
            <w:pPr>
              <w:ind w:left="316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15939">
              <w:rPr>
                <w:rFonts w:ascii="Arial" w:eastAsia="Calibri" w:hAnsi="Arial" w:cs="Arial"/>
                <w:b/>
                <w:sz w:val="20"/>
                <w:lang w:eastAsia="fr-CA"/>
              </w:rPr>
              <w:t>Nuit</w:t>
            </w:r>
          </w:p>
        </w:tc>
        <w:sdt>
          <w:sdtPr>
            <w:rPr>
              <w:rStyle w:val="Style85"/>
              <w:rFonts w:eastAsia="Calibri"/>
            </w:rPr>
            <w:id w:val="1796253753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>
            <w:rPr>
              <w:rStyle w:val="Style85"/>
            </w:rPr>
          </w:sdtEndPr>
          <w:sdtContent>
            <w:tc>
              <w:tcPr>
                <w:tcW w:w="10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F1FA056" w14:textId="5332D0D4" w:rsidR="008F608C" w:rsidRPr="00DC2BE6" w:rsidRDefault="00150374" w:rsidP="008F608C">
                <w:pPr>
                  <w:ind w:left="193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 w:rsidRPr="00150374">
                  <w:rPr>
                    <w:rStyle w:val="Style85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83"/>
              <w:rFonts w:eastAsia="Calibri"/>
            </w:rPr>
            <w:id w:val="-320122765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>
            <w:rPr>
              <w:rStyle w:val="Style83"/>
            </w:rPr>
          </w:sdtEndPr>
          <w:sdtContent>
            <w:tc>
              <w:tcPr>
                <w:tcW w:w="9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B56C660" w14:textId="71D2FF5C" w:rsidR="008F608C" w:rsidRPr="00DC2BE6" w:rsidRDefault="00150374" w:rsidP="008F608C">
                <w:pPr>
                  <w:ind w:left="175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Style w:val="Style8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21"/>
              <w:rFonts w:eastAsia="Calibri"/>
            </w:rPr>
            <w:id w:val="-132490268"/>
            <w:placeholder>
              <w:docPart w:val="0A96434891484A1CB9F49AAF571637A1"/>
            </w:placeholder>
            <w:showingPlcHdr/>
            <w:comboBox>
              <w:listItem w:value="Choisissez un élément."/>
              <w:listItem w:displayText="Coussinet (pad)" w:value="Coussinet (pad)"/>
              <w:listItem w:displayText="Serviette" w:value="Serviette"/>
              <w:listItem w:displayText="Culotte à attaches (couche)" w:value="Culotte à attaches (couche)"/>
              <w:listItem w:displayText="Culotte style pull-up" w:value="Culotte style pull-up"/>
              <w:listItem w:displayText="Culotte filet" w:value="Culotte filet"/>
              <w:listItem w:displayText="Autre" w:value="Autre"/>
            </w:comboBox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186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B05477C" w14:textId="0C4EFA11" w:rsidR="008F608C" w:rsidRPr="00DC2BE6" w:rsidRDefault="009321AC" w:rsidP="008F608C">
                <w:pPr>
                  <w:ind w:left="316"/>
                  <w:contextualSpacing/>
                  <w:rPr>
                    <w:rFonts w:ascii="Arial" w:eastAsia="Calibri" w:hAnsi="Arial" w:cs="Arial"/>
                    <w:sz w:val="20"/>
                    <w:lang w:eastAsia="fr-CA"/>
                  </w:rPr>
                </w:pPr>
                <w:r w:rsidRPr="00091DFD">
                  <w:rPr>
                    <w:rFonts w:ascii="Arial" w:eastAsia="Calibri" w:hAnsi="Arial" w:cs="Arial"/>
                    <w:color w:val="808080"/>
                    <w:sz w:val="20"/>
                    <w:lang w:eastAsia="fr-CA"/>
                  </w:rPr>
                  <w:t>Ch</w:t>
                </w:r>
                <w:r w:rsidR="00091DFD" w:rsidRPr="00091DFD">
                  <w:rPr>
                    <w:rFonts w:ascii="Arial" w:eastAsia="Calibri" w:hAnsi="Arial" w:cs="Arial"/>
                    <w:color w:val="808080"/>
                    <w:sz w:val="20"/>
                    <w:lang w:eastAsia="fr-CA"/>
                  </w:rPr>
                  <w:t>oisir un élément</w:t>
                </w:r>
              </w:p>
            </w:tc>
          </w:sdtContent>
        </w:sdt>
        <w:sdt>
          <w:sdtPr>
            <w:rPr>
              <w:rStyle w:val="Style122"/>
              <w:rFonts w:eastAsia="Calibri"/>
            </w:rPr>
            <w:id w:val="-526026995"/>
            <w:placeholder>
              <w:docPart w:val="409C7FBFF6A244E7A9AE410C28DC9B22"/>
            </w:placeholder>
            <w:showingPlcHdr/>
            <w:dropDownList>
              <w:listItem w:value="Choisissez un élément."/>
              <w:listItem w:displayText="Petit" w:value="Petit"/>
              <w:listItem w:displayText="Moyen" w:value="Moyen"/>
              <w:listItem w:displayText="Large" w:value="Large"/>
              <w:listItem w:displayText="X-large" w:value="X-large"/>
              <w:listItem w:displayText="XX-large" w:value="XX-large"/>
              <w:listItem w:displayText="P/M" w:value="P/M"/>
              <w:listItem w:displayText="L/XL" w:value="L/XL"/>
              <w:listItem w:displayText="XXL/XXXL" w:value="XXL/XXXL"/>
              <w:listItem w:displayText="Autre" w:value="Autre"/>
            </w:dropDownList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15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4944E92" w14:textId="1CFED683" w:rsidR="008F608C" w:rsidRPr="00DC2BE6" w:rsidRDefault="009321AC" w:rsidP="008F608C">
                <w:pPr>
                  <w:ind w:left="33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 w:rsidRPr="00DC2BE6">
                  <w:rPr>
                    <w:rFonts w:ascii="Arial" w:eastAsia="Calibri" w:hAnsi="Arial" w:cs="Arial"/>
                    <w:color w:val="808080"/>
                    <w:sz w:val="20"/>
                    <w:lang w:eastAsia="fr-CA"/>
                  </w:rPr>
                  <w:t>Cho</w:t>
                </w:r>
                <w:r w:rsidR="00091DFD">
                  <w:rPr>
                    <w:rFonts w:ascii="Arial" w:eastAsia="Calibri" w:hAnsi="Arial" w:cs="Arial"/>
                    <w:color w:val="808080"/>
                    <w:sz w:val="20"/>
                    <w:lang w:eastAsia="fr-CA"/>
                  </w:rPr>
                  <w:t>isir un élément</w:t>
                </w:r>
              </w:p>
            </w:tc>
          </w:sdtContent>
        </w:sdt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E785" w14:textId="7B131C1B" w:rsidR="008F608C" w:rsidRPr="00DC2BE6" w:rsidRDefault="004454DC" w:rsidP="009321AC">
            <w:pPr>
              <w:ind w:left="38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44" w:name="Texte111"/>
            <w:r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DC2BE6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44"/>
          </w:p>
        </w:tc>
      </w:tr>
      <w:tr w:rsidR="008F608C" w:rsidRPr="008F608C" w14:paraId="2F366825" w14:textId="77777777" w:rsidTr="000816C2">
        <w:trPr>
          <w:trHeight w:val="340"/>
        </w:trPr>
        <w:tc>
          <w:tcPr>
            <w:tcW w:w="109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196E3" w14:textId="56A8C09D" w:rsidR="008F608C" w:rsidRPr="008F608C" w:rsidRDefault="008F608C" w:rsidP="00DC2BE6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HABITUDES DE SOMMEI</w:t>
            </w:r>
            <w:r w:rsidR="00952376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L </w:t>
            </w:r>
            <w:bookmarkStart w:id="45" w:name="Texte64"/>
            <w:r w:rsidR="006328C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drawing>
                <wp:inline distT="0" distB="0" distL="0" distR="0" wp14:anchorId="101E744E" wp14:editId="7889E39C">
                  <wp:extent cx="128270" cy="128270"/>
                  <wp:effectExtent l="0" t="0" r="5080" b="5080"/>
                  <wp:docPr id="41" name="Image 41">
                    <a:hlinkClick xmlns:a="http://schemas.openxmlformats.org/drawingml/2006/main" r:id="rId30" tooltip="Préciser les habitudes/routine de l’usager concernant le sommeil, ce qui le perturbe, type de routine sécurisante à mettre en place, etc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>
                            <a:hlinkClick r:id="rId30" tooltip="Préciser les habitudes/routine de l’usager concernant le sommeil, ce qui le perturbe, type de routine sécurisante à mettre en place, etc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45"/>
          </w:p>
        </w:tc>
      </w:tr>
      <w:tr w:rsidR="008F608C" w:rsidRPr="008F608C" w14:paraId="7D4FF6D6" w14:textId="77777777" w:rsidTr="000816C2">
        <w:trPr>
          <w:trHeight w:val="397"/>
        </w:trPr>
        <w:tc>
          <w:tcPr>
            <w:tcW w:w="109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2DE3D" w14:textId="77777777" w:rsidR="008F608C" w:rsidRDefault="008F608C" w:rsidP="00DC2BE6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150374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46" w:name="Texte88"/>
            <w:r w:rsidRPr="00150374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150374">
              <w:rPr>
                <w:rFonts w:ascii="Arial" w:eastAsia="Calibri" w:hAnsi="Arial" w:cs="Arial"/>
                <w:sz w:val="20"/>
                <w:lang w:eastAsia="fr-CA"/>
              </w:rPr>
            </w:r>
            <w:r w:rsidRPr="00150374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150374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150374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150374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150374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150374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150374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  <w:bookmarkEnd w:id="46"/>
          </w:p>
          <w:p w14:paraId="55461993" w14:textId="7C873255" w:rsidR="009321AC" w:rsidRPr="00150374" w:rsidRDefault="009321AC" w:rsidP="00DC2BE6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</w:p>
        </w:tc>
      </w:tr>
      <w:tr w:rsidR="00EF149C" w:rsidRPr="008F608C" w14:paraId="5BF64495" w14:textId="77777777" w:rsidTr="000816C2">
        <w:trPr>
          <w:trHeight w:val="397"/>
        </w:trPr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619AA71" w14:textId="28EEA365" w:rsidR="00EF149C" w:rsidRPr="00150374" w:rsidRDefault="00EF149C" w:rsidP="009321AC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 xml:space="preserve">Heure </w:t>
            </w:r>
            <w:r w:rsidR="009321AC">
              <w:rPr>
                <w:rFonts w:ascii="Arial" w:eastAsia="Calibri" w:hAnsi="Arial" w:cs="Arial"/>
                <w:sz w:val="20"/>
                <w:lang w:eastAsia="fr-CA"/>
              </w:rPr>
              <w:t xml:space="preserve">habituelle 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>de lever :</w:t>
            </w:r>
            <w:r w:rsidRPr="008F608C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D70DC9"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="00D70DC9"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D70DC9" w:rsidRPr="00DC2BE6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D70DC9"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D70DC9"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D70DC9"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D70DC9"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D70DC9"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D70DC9"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D70DC9"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r w:rsidR="009321AC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</w:p>
        </w:tc>
        <w:tc>
          <w:tcPr>
            <w:tcW w:w="367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1AC9A07" w14:textId="0549F50E" w:rsidR="00EF149C" w:rsidRPr="00150374" w:rsidRDefault="00EF149C" w:rsidP="009321AC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 xml:space="preserve">Heure </w:t>
            </w:r>
            <w:r w:rsidR="009321AC">
              <w:rPr>
                <w:rFonts w:ascii="Arial" w:eastAsia="Calibri" w:hAnsi="Arial" w:cs="Arial"/>
                <w:sz w:val="20"/>
                <w:lang w:eastAsia="fr-CA"/>
              </w:rPr>
              <w:t>h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>abituel</w:t>
            </w:r>
            <w:r w:rsidR="009321AC">
              <w:rPr>
                <w:rFonts w:ascii="Arial" w:eastAsia="Calibri" w:hAnsi="Arial" w:cs="Arial"/>
                <w:sz w:val="20"/>
                <w:lang w:eastAsia="fr-CA"/>
              </w:rPr>
              <w:t>le de coucher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> :</w:t>
            </w:r>
            <w:r w:rsidR="009321AC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D70DC9"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="00D70DC9"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D70DC9" w:rsidRPr="00DC2BE6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D70DC9"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D70DC9"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D70DC9"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D70DC9"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D70DC9"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D70DC9" w:rsidRPr="00DC2BE6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D70DC9" w:rsidRPr="00DC2BE6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64873" w14:textId="0B6C2146" w:rsidR="00EF149C" w:rsidRPr="00150374" w:rsidRDefault="00EF149C" w:rsidP="00DC2BE6">
            <w:pPr>
              <w:ind w:left="3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sz w:val="20"/>
                <w:lang w:eastAsia="fr-CA"/>
              </w:rPr>
              <w:t xml:space="preserve">Sieste : 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sdt>
              <w:sdtPr>
                <w:rPr>
                  <w:rStyle w:val="Style86"/>
                  <w:rFonts w:eastAsia="Calibri"/>
                </w:rPr>
                <w:id w:val="-126407441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86"/>
                </w:rPr>
              </w:sdtEndPr>
              <w:sdtContent>
                <w:r>
                  <w:rPr>
                    <w:rStyle w:val="Style86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608C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EF149C">
              <w:rPr>
                <w:rFonts w:ascii="Arial" w:eastAsia="Calibri" w:hAnsi="Arial" w:cs="Arial"/>
                <w:b/>
                <w:sz w:val="20"/>
                <w:lang w:eastAsia="fr-CA"/>
              </w:rPr>
              <w:t>AM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 xml:space="preserve">   </w:t>
            </w:r>
            <w:r w:rsidRPr="008F608C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sdt>
              <w:sdtPr>
                <w:rPr>
                  <w:rStyle w:val="Style87"/>
                  <w:rFonts w:eastAsia="Calibri"/>
                </w:rPr>
                <w:id w:val="4426998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87"/>
                </w:rPr>
              </w:sdtEndPr>
              <w:sdtContent>
                <w:r>
                  <w:rPr>
                    <w:rStyle w:val="Style87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EF149C">
              <w:rPr>
                <w:rFonts w:ascii="Arial" w:eastAsia="Calibri" w:hAnsi="Arial" w:cs="Arial"/>
                <w:b/>
                <w:sz w:val="20"/>
                <w:lang w:eastAsia="fr-CA"/>
              </w:rPr>
              <w:t>PM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8F608C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sdt>
              <w:sdtPr>
                <w:rPr>
                  <w:rStyle w:val="Style88"/>
                  <w:rFonts w:eastAsia="Calibri"/>
                </w:rPr>
                <w:id w:val="161910754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88"/>
                </w:rPr>
              </w:sdtEndPr>
              <w:sdtContent>
                <w:r>
                  <w:rPr>
                    <w:rStyle w:val="Style88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F608C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EF149C">
              <w:rPr>
                <w:rFonts w:ascii="Arial" w:eastAsia="Calibri" w:hAnsi="Arial" w:cs="Arial"/>
                <w:b/>
                <w:sz w:val="20"/>
                <w:lang w:eastAsia="fr-CA"/>
              </w:rPr>
              <w:t>Soir</w:t>
            </w:r>
          </w:p>
        </w:tc>
      </w:tr>
      <w:tr w:rsidR="005873CD" w:rsidRPr="008F608C" w14:paraId="0AF03B06" w14:textId="77777777" w:rsidTr="0029280A">
        <w:trPr>
          <w:trHeight w:val="397"/>
        </w:trPr>
        <w:tc>
          <w:tcPr>
            <w:tcW w:w="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A9D0C" w14:textId="3089DBE6" w:rsidR="005873CD" w:rsidRPr="008F608C" w:rsidRDefault="005873CD" w:rsidP="00EA3F55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 xml:space="preserve">Utilisation :    </w:t>
            </w:r>
            <w:sdt>
              <w:sdtPr>
                <w:rPr>
                  <w:rStyle w:val="Style99"/>
                  <w:rFonts w:eastAsia="Calibri"/>
                </w:rPr>
                <w:id w:val="156391212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99"/>
                </w:rPr>
              </w:sdtEndPr>
              <w:sdtContent>
                <w:r>
                  <w:rPr>
                    <w:rStyle w:val="Style9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e99"/>
                <w:rFonts w:eastAsia="Calibri"/>
              </w:rPr>
              <w:t xml:space="preserve">  </w:t>
            </w:r>
            <w:r w:rsidRPr="005873CD">
              <w:rPr>
                <w:rFonts w:ascii="Arial" w:hAnsi="Arial" w:cs="Arial"/>
                <w:b/>
                <w:sz w:val="20"/>
              </w:rPr>
              <w:t>BiPAP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Style w:val="Style100"/>
                </w:rPr>
                <w:id w:val="-109686413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00"/>
                </w:rPr>
              </w:sdtEndPr>
              <w:sdtContent>
                <w:r>
                  <w:rPr>
                    <w:rStyle w:val="Style10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</w:t>
            </w:r>
            <w:r w:rsidRPr="005873CD">
              <w:rPr>
                <w:rFonts w:ascii="Arial" w:hAnsi="Arial" w:cs="Arial"/>
                <w:b/>
                <w:sz w:val="20"/>
              </w:rPr>
              <w:t>CPAP</w:t>
            </w:r>
            <w:r w:rsidRPr="001C5105">
              <w:rPr>
                <w:rFonts w:ascii="Arial" w:hAnsi="Arial" w:cs="Arial"/>
                <w:sz w:val="20"/>
              </w:rPr>
              <w:t xml:space="preserve">                   </w:t>
            </w:r>
          </w:p>
        </w:tc>
        <w:tc>
          <w:tcPr>
            <w:tcW w:w="6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13D0E" w14:textId="4897F07C" w:rsidR="005873CD" w:rsidRPr="008F608C" w:rsidRDefault="005873CD" w:rsidP="00CD7809">
            <w:pPr>
              <w:ind w:left="31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 xml:space="preserve">Consignes d’utilisation transmises à la RI-RTF :    </w:t>
            </w:r>
            <w:sdt>
              <w:sdtPr>
                <w:rPr>
                  <w:rStyle w:val="Style52"/>
                </w:rPr>
                <w:id w:val="-80385074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2"/>
                </w:rPr>
              </w:sdtEndPr>
              <w:sdtContent>
                <w:r>
                  <w:rPr>
                    <w:rStyle w:val="Style52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105">
              <w:rPr>
                <w:rFonts w:ascii="Arial" w:hAnsi="Arial" w:cs="Arial"/>
                <w:sz w:val="20"/>
              </w:rPr>
              <w:t xml:space="preserve">  </w:t>
            </w:r>
            <w:r w:rsidRPr="005D4596">
              <w:rPr>
                <w:rFonts w:ascii="Arial" w:hAnsi="Arial" w:cs="Arial"/>
                <w:b/>
                <w:sz w:val="20"/>
              </w:rPr>
              <w:t>Oui</w:t>
            </w:r>
            <w:r w:rsidRPr="001C5105">
              <w:rPr>
                <w:rFonts w:ascii="Arial" w:hAnsi="Arial" w:cs="Arial"/>
                <w:sz w:val="20"/>
              </w:rPr>
              <w:t xml:space="preserve">       </w:t>
            </w:r>
            <w:sdt>
              <w:sdtPr>
                <w:rPr>
                  <w:rStyle w:val="Style51"/>
                </w:rPr>
                <w:id w:val="114130040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51"/>
                </w:rPr>
              </w:sdtEndPr>
              <w:sdtContent>
                <w:r>
                  <w:rPr>
                    <w:rStyle w:val="Style5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105">
              <w:rPr>
                <w:rFonts w:ascii="Arial" w:hAnsi="Arial" w:cs="Arial"/>
                <w:sz w:val="20"/>
              </w:rPr>
              <w:t xml:space="preserve">  </w:t>
            </w:r>
            <w:r w:rsidRPr="005D4596">
              <w:rPr>
                <w:rFonts w:ascii="Arial" w:hAnsi="Arial" w:cs="Arial"/>
                <w:b/>
                <w:sz w:val="20"/>
              </w:rPr>
              <w:t>Non</w:t>
            </w:r>
          </w:p>
        </w:tc>
      </w:tr>
      <w:tr w:rsidR="008F608C" w:rsidRPr="008F608C" w14:paraId="201E747B" w14:textId="77777777" w:rsidTr="000816C2">
        <w:trPr>
          <w:trHeight w:val="340"/>
        </w:trPr>
        <w:tc>
          <w:tcPr>
            <w:tcW w:w="109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6D95F3" w14:textId="708E2521" w:rsidR="008F608C" w:rsidRPr="008F608C" w:rsidRDefault="008F608C" w:rsidP="00DC2BE6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MOBILITÉ</w:t>
            </w:r>
            <w:r w:rsidR="006F5F88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="006328C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drawing>
                <wp:inline distT="0" distB="0" distL="0" distR="0" wp14:anchorId="5BA36D1A" wp14:editId="72E8D64B">
                  <wp:extent cx="128270" cy="128270"/>
                  <wp:effectExtent l="0" t="0" r="5080" b="5080"/>
                  <wp:docPr id="42" name="Image 42">
                    <a:hlinkClick xmlns:a="http://schemas.openxmlformats.org/drawingml/2006/main" r:id="rId31" tooltip="Préciser la capacité de l’usager à se mouvoir de façon sécuritaire dans ses déplacements, ses transferts (bain, lit, chaise) et dans les escaliers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>
                            <a:hlinkClick r:id="rId31" tooltip="Préciser la capacité de l’usager à se mouvoir de façon sécuritaire dans ses déplacements, ses transferts (bain, lit, chaise) et dans les escaliers.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08C" w:rsidRPr="008F608C" w14:paraId="541DE303" w14:textId="77777777" w:rsidTr="000816C2">
        <w:trPr>
          <w:trHeight w:val="397"/>
        </w:trPr>
        <w:tc>
          <w:tcPr>
            <w:tcW w:w="109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59FA" w14:textId="77777777" w:rsidR="008F608C" w:rsidRDefault="008F608C" w:rsidP="00DC2BE6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47" w:name="Texte71"/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47"/>
          </w:p>
          <w:p w14:paraId="4B67470F" w14:textId="57A34FDB" w:rsidR="009321AC" w:rsidRPr="008F608C" w:rsidRDefault="009321AC" w:rsidP="00DC2BE6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</w:p>
        </w:tc>
      </w:tr>
      <w:tr w:rsidR="00F72488" w:rsidRPr="008F608C" w14:paraId="3E092D99" w14:textId="77777777" w:rsidTr="000816C2">
        <w:trPr>
          <w:trHeight w:val="340"/>
        </w:trPr>
        <w:tc>
          <w:tcPr>
            <w:tcW w:w="9131" w:type="dxa"/>
            <w:gridSpan w:val="2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199ADEC2" w14:textId="40295D87" w:rsidR="008F608C" w:rsidRPr="008F608C" w:rsidRDefault="008F608C" w:rsidP="000E22B9">
            <w:pPr>
              <w:ind w:left="2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AIDES TECHNIQUES</w:t>
            </w:r>
            <w:r w:rsidR="00B405CA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/</w:t>
            </w:r>
            <w:r w:rsidR="00B405CA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ADAPTATIONS </w:t>
            </w:r>
            <w:r w:rsidR="000164D1" w:rsidRPr="001A0724">
              <w:rPr>
                <w:rFonts w:ascii="Arial" w:eastAsia="Calibri" w:hAnsi="Arial" w:cs="Arial"/>
                <w:b/>
                <w:sz w:val="20"/>
                <w:lang w:eastAsia="fr-CA"/>
              </w:rPr>
              <w:t>DU MILIEU</w:t>
            </w:r>
            <w:r w:rsidR="000164D1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NÉCESSAIRES POUR L’USAGER </w:t>
            </w:r>
            <w:r w:rsidR="006F5F88" w:rsidRPr="007038F8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drawing>
                <wp:inline distT="0" distB="0" distL="0" distR="0" wp14:anchorId="558026E6" wp14:editId="55A7B691">
                  <wp:extent cx="128270" cy="128270"/>
                  <wp:effectExtent l="0" t="0" r="5080" b="5080"/>
                  <wp:docPr id="51" name="Image 51">
                    <a:hlinkClick xmlns:a="http://schemas.openxmlformats.org/drawingml/2006/main" r:id="rId31" tooltip="Définir l’aide technique que l’usager a besoin (canne/marchette/déambulateur/fauteuil roulant manuel-motorisé) et l’accompagnement que la ressource doit faire (rappel d’utiliser l’aide technique, aide à la marche, surveillance, accompagnement 1 pour 1, etc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>
                            <a:hlinkClick r:id="rId31" tooltip="Définir l’aide technique que l’usager a besoin (canne/marchette/déambulateur/fauteuil roulant manuel-motorisé) et l’accompagnement que la ressource doit faire (rappel d’utiliser l’aide technique, aide à la marche, surveillance, accompagnement 1 pour 1, etc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64D5" w14:textId="22AF7A0D" w:rsidR="008F608C" w:rsidRPr="008F608C" w:rsidRDefault="003428A7" w:rsidP="000E22B9">
            <w:pPr>
              <w:ind w:left="11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sdt>
              <w:sdtPr>
                <w:rPr>
                  <w:rStyle w:val="Style89"/>
                  <w:rFonts w:eastAsia="Calibri"/>
                </w:rPr>
                <w:id w:val="176780682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89"/>
                </w:rPr>
              </w:sdtEndPr>
              <w:sdtContent>
                <w:r w:rsidR="000E22B9">
                  <w:rPr>
                    <w:rStyle w:val="Style89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08C"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 </w:t>
            </w:r>
            <w:r w:rsidR="008F608C" w:rsidRPr="00D828F1">
              <w:rPr>
                <w:rFonts w:ascii="Arial" w:eastAsia="Calibri" w:hAnsi="Arial" w:cs="Arial"/>
                <w:b/>
                <w:sz w:val="20"/>
                <w:lang w:eastAsia="fr-CA"/>
              </w:rPr>
              <w:t>Aucune</w:t>
            </w:r>
          </w:p>
        </w:tc>
      </w:tr>
      <w:tr w:rsidR="002D4ABA" w:rsidRPr="008F608C" w14:paraId="124BB0DA" w14:textId="77777777" w:rsidTr="000816C2">
        <w:trPr>
          <w:trHeight w:val="283"/>
        </w:trPr>
        <w:tc>
          <w:tcPr>
            <w:tcW w:w="54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727D8" w14:textId="7C2F256C" w:rsidR="008F608C" w:rsidRPr="001042FD" w:rsidRDefault="00F30831" w:rsidP="008F608C">
            <w:pPr>
              <w:ind w:left="316"/>
              <w:contextualSpacing/>
              <w:jc w:val="center"/>
              <w:rPr>
                <w:rFonts w:ascii="Arial" w:eastAsia="Calibri" w:hAnsi="Arial" w:cs="Arial"/>
                <w:sz w:val="20"/>
                <w:lang w:eastAsia="fr-CA"/>
              </w:rPr>
            </w:pPr>
            <w:r w:rsidRPr="001042FD">
              <w:rPr>
                <w:rFonts w:ascii="Arial" w:eastAsia="Calibri" w:hAnsi="Arial" w:cs="Arial"/>
                <w:sz w:val="20"/>
                <w:lang w:eastAsia="fr-CA"/>
              </w:rPr>
              <w:lastRenderedPageBreak/>
              <w:t>TYPES</w:t>
            </w:r>
          </w:p>
        </w:tc>
        <w:tc>
          <w:tcPr>
            <w:tcW w:w="54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0341A" w14:textId="77777777" w:rsidR="008F608C" w:rsidRPr="001042FD" w:rsidRDefault="008F608C" w:rsidP="008F608C">
            <w:pPr>
              <w:ind w:left="316"/>
              <w:contextualSpacing/>
              <w:jc w:val="center"/>
              <w:rPr>
                <w:rFonts w:ascii="Arial" w:eastAsia="Calibri" w:hAnsi="Arial" w:cs="Arial"/>
                <w:sz w:val="20"/>
                <w:lang w:eastAsia="fr-CA"/>
              </w:rPr>
            </w:pPr>
            <w:r w:rsidRPr="001042FD">
              <w:rPr>
                <w:rFonts w:ascii="Arial" w:eastAsia="Calibri" w:hAnsi="Arial" w:cs="Arial"/>
                <w:sz w:val="20"/>
                <w:lang w:eastAsia="fr-CA"/>
              </w:rPr>
              <w:t>PRÉCISIONS</w:t>
            </w:r>
          </w:p>
        </w:tc>
      </w:tr>
      <w:tr w:rsidR="002D4ABA" w:rsidRPr="008F608C" w14:paraId="076D7214" w14:textId="77777777" w:rsidTr="000816C2">
        <w:trPr>
          <w:trHeight w:val="405"/>
        </w:trPr>
        <w:sdt>
          <w:sdtPr>
            <w:rPr>
              <w:rStyle w:val="Style110"/>
              <w:rFonts w:eastAsia="Calibri"/>
            </w:rPr>
            <w:id w:val="934487961"/>
            <w:placeholder>
              <w:docPart w:val="A921C017F2F14D1AA95632BB95FC1B74"/>
            </w:placeholder>
            <w:showingPlcHdr/>
            <w:comboBox>
              <w:listItem w:value="Choisissez un élément."/>
              <w:listItem w:displayText="Lit hôpital ajustable" w:value="Lit hôpital ajustable"/>
              <w:listItem w:displayText="Ridelle de lit/Barre d'appui de lit (préciser le côté)" w:value="Ridelle de lit/Barre d'appui de lit (préciser le côté)"/>
              <w:listItem w:displayText="Barre d'appui à la toilette (préciser le côté)" w:value="Barre d'appui à la toilette (préciser le côté)"/>
              <w:listItem w:displayText="Siège surélevé de toilette" w:value="Siège surélevé de toilette"/>
              <w:listItem w:displayText="Banc/Siège de douche (sans dossier)" w:value="Banc/Siège de douche (sans dossier)"/>
              <w:listItem w:displayText="Banc de transfert (avec dossier et barre d'appui)" w:value="Banc de transfert (avec dossier et barre d'appui)"/>
              <w:listItem w:displayText="Lève-personne" w:value="Lève-personne"/>
              <w:listItem w:displayText="Barre plafond plancher" w:value="Barre plafond plancher"/>
              <w:listItem w:displayText="Matériel sensoriel (lit, fauteuil, etc.)" w:value="Matériel sensoriel (lit, fauteuil, etc.)"/>
              <w:listItem w:displayText="Ustensiles adaptés" w:value="Ustensiles adaptés"/>
              <w:listItem w:displayText="Porte sécurisée (risque fugue)" w:value="Porte sécurisée (risque fugue)"/>
              <w:listItem w:displayText="Fauteuil roulant" w:value="Fauteuil roulant"/>
              <w:listItem w:displayText="Marchette" w:value="Marchette"/>
              <w:listItem w:displayText="Cane" w:value="Cane"/>
              <w:listItem w:displayText="Autre" w:value="Autre"/>
              <w:listItem w:displayText="Ambulateur/Déambulateur" w:value="Ambulateur/Déambulateur"/>
            </w:comboBox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5422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CC4D3E" w14:textId="7D90A792" w:rsidR="008F608C" w:rsidRPr="008F608C" w:rsidRDefault="00B405CA" w:rsidP="008F608C">
                <w:pPr>
                  <w:ind w:left="316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 w:rsidRPr="00B405CA">
                  <w:rPr>
                    <w:rFonts w:ascii="Arial" w:eastAsia="Calibri" w:hAnsi="Arial" w:cs="Arial"/>
                    <w:color w:val="808080"/>
                    <w:sz w:val="20"/>
                    <w:szCs w:val="24"/>
                    <w:lang w:eastAsia="fr-CA"/>
                  </w:rPr>
                  <w:t>Choisir un élément</w:t>
                </w:r>
              </w:p>
            </w:tc>
          </w:sdtContent>
        </w:sdt>
        <w:tc>
          <w:tcPr>
            <w:tcW w:w="54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509D" w14:textId="77777777" w:rsidR="008F608C" w:rsidRPr="008F608C" w:rsidRDefault="008F608C" w:rsidP="000E22B9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48" w:name="Texte72"/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48"/>
          </w:p>
        </w:tc>
      </w:tr>
      <w:tr w:rsidR="002D4ABA" w:rsidRPr="008F608C" w14:paraId="38E47338" w14:textId="77777777" w:rsidTr="000816C2">
        <w:trPr>
          <w:trHeight w:val="405"/>
        </w:trPr>
        <w:sdt>
          <w:sdtPr>
            <w:rPr>
              <w:rStyle w:val="Style110"/>
              <w:rFonts w:eastAsia="Calibri"/>
            </w:rPr>
            <w:id w:val="801422817"/>
            <w:placeholder>
              <w:docPart w:val="0CDE05D5B3AC47AD9385D65CFFD23A6F"/>
            </w:placeholder>
            <w:showingPlcHdr/>
            <w:comboBox>
              <w:listItem w:value="Choisissez un élément."/>
              <w:listItem w:displayText="Lit hôpital ajustable" w:value="Lit hôpital ajustable"/>
              <w:listItem w:displayText="Ridelle de lit/Barre d'appui de lit (préciser le côté)" w:value="Ridelle de lit/Barre d'appui de lit (préciser le côté)"/>
              <w:listItem w:displayText="Barre d'appui à la toilette (préciser le côté)" w:value="Barre d'appui à la toilette (préciser le côté)"/>
              <w:listItem w:displayText="Siège surélevé de toilette" w:value="Siège surélevé de toilette"/>
              <w:listItem w:displayText="Banc/Siège de douche (sans dossier)" w:value="Banc/Siège de douche (sans dossier)"/>
              <w:listItem w:displayText="Banc de transfert (avec dossier et barre d'appui)" w:value="Banc de transfert (avec dossier et barre d'appui)"/>
              <w:listItem w:displayText="Lève-personne" w:value="Lève-personne"/>
              <w:listItem w:displayText="Barre plafond plancher" w:value="Barre plafond plancher"/>
              <w:listItem w:displayText="Matériel sensoriel (lit, fauteuil, etc.)" w:value="Matériel sensoriel (lit, fauteuil, etc.)"/>
              <w:listItem w:displayText="Ustensiles adaptés" w:value="Ustensiles adaptés"/>
              <w:listItem w:displayText="Porte sécurisée (risque fugue)" w:value="Porte sécurisée (risque fugue)"/>
              <w:listItem w:displayText="Fauteuil roulant" w:value="Fauteuil roulant"/>
              <w:listItem w:displayText="Marchette" w:value="Marchette"/>
              <w:listItem w:displayText="Cane" w:value="Cane"/>
              <w:listItem w:displayText="Autre" w:value="Autre"/>
              <w:listItem w:displayText="Ambulateur/Déambulateur" w:value="Ambulateur/Déambulateur"/>
            </w:comboBox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5422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BE10FB" w14:textId="11051D27" w:rsidR="008F608C" w:rsidRPr="00F30831" w:rsidRDefault="00B405CA" w:rsidP="008F608C">
                <w:pPr>
                  <w:ind w:left="316"/>
                  <w:contextualSpacing/>
                  <w:rPr>
                    <w:rFonts w:ascii="Arial" w:eastAsia="Calibri" w:hAnsi="Arial" w:cs="Arial"/>
                    <w:sz w:val="20"/>
                    <w:lang w:eastAsia="fr-CA"/>
                  </w:rPr>
                </w:pPr>
                <w:r w:rsidRPr="00B405CA">
                  <w:rPr>
                    <w:rFonts w:ascii="Arial" w:eastAsia="Calibri" w:hAnsi="Arial" w:cs="Arial"/>
                    <w:color w:val="808080"/>
                    <w:sz w:val="20"/>
                    <w:szCs w:val="24"/>
                    <w:lang w:eastAsia="fr-CA"/>
                  </w:rPr>
                  <w:t>Choisir un élément</w:t>
                </w:r>
              </w:p>
            </w:tc>
          </w:sdtContent>
        </w:sdt>
        <w:tc>
          <w:tcPr>
            <w:tcW w:w="54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2AFF" w14:textId="77777777" w:rsidR="008F608C" w:rsidRPr="008F608C" w:rsidRDefault="008F608C" w:rsidP="000E22B9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49" w:name="Texte73"/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49"/>
          </w:p>
        </w:tc>
      </w:tr>
      <w:tr w:rsidR="002D4ABA" w:rsidRPr="008F608C" w14:paraId="26E51098" w14:textId="77777777" w:rsidTr="000816C2">
        <w:trPr>
          <w:trHeight w:val="405"/>
        </w:trPr>
        <w:sdt>
          <w:sdtPr>
            <w:rPr>
              <w:rStyle w:val="Style110"/>
              <w:rFonts w:eastAsia="Calibri"/>
            </w:rPr>
            <w:id w:val="722956244"/>
            <w:placeholder>
              <w:docPart w:val="10C27F3132CD40CC859A620CD817AEC6"/>
            </w:placeholder>
            <w:showingPlcHdr/>
            <w:comboBox>
              <w:listItem w:value="Choisissez un élément."/>
              <w:listItem w:displayText="Lit hôpital ajustable" w:value="Lit hôpital ajustable"/>
              <w:listItem w:displayText="Ridelle de lit/Barre d'appui de lit (préciser le côté)" w:value="Ridelle de lit/Barre d'appui de lit (préciser le côté)"/>
              <w:listItem w:displayText="Barre d'appui à la toilette (préciser le côté)" w:value="Barre d'appui à la toilette (préciser le côté)"/>
              <w:listItem w:displayText="Siège surélevé de toilette" w:value="Siège surélevé de toilette"/>
              <w:listItem w:displayText="Banc/Siège de douche (sans dossier)" w:value="Banc/Siège de douche (sans dossier)"/>
              <w:listItem w:displayText="Banc de transfert (avec dossier et barre d'appui)" w:value="Banc de transfert (avec dossier et barre d'appui)"/>
              <w:listItem w:displayText="Lève-personne" w:value="Lève-personne"/>
              <w:listItem w:displayText="Barre plafond plancher" w:value="Barre plafond plancher"/>
              <w:listItem w:displayText="Matériel sensoriel (lit, fauteuil, etc.)" w:value="Matériel sensoriel (lit, fauteuil, etc.)"/>
              <w:listItem w:displayText="Ustensiles adaptés" w:value="Ustensiles adaptés"/>
              <w:listItem w:displayText="Porte sécurisée (risque fugue)" w:value="Porte sécurisée (risque fugue)"/>
              <w:listItem w:displayText="Fauteuil roulant" w:value="Fauteuil roulant"/>
              <w:listItem w:displayText="Marchette" w:value="Marchette"/>
              <w:listItem w:displayText="Cane" w:value="Cane"/>
              <w:listItem w:displayText="Autre" w:value="Autre"/>
              <w:listItem w:displayText="Ambulateur/Déambulateur" w:value="Ambulateur/Déambulateur"/>
            </w:comboBox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5422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250B7A" w14:textId="5CC47648" w:rsidR="008F608C" w:rsidRPr="008F608C" w:rsidRDefault="00B405CA" w:rsidP="008F608C">
                <w:pPr>
                  <w:ind w:left="316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Fonts w:ascii="Arial" w:eastAsia="Calibri" w:hAnsi="Arial" w:cs="Arial"/>
                    <w:color w:val="808080"/>
                    <w:sz w:val="20"/>
                    <w:szCs w:val="24"/>
                    <w:lang w:eastAsia="fr-CA"/>
                  </w:rPr>
                  <w:t>Choisir un élément</w:t>
                </w:r>
              </w:p>
            </w:tc>
          </w:sdtContent>
        </w:sdt>
        <w:tc>
          <w:tcPr>
            <w:tcW w:w="54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22E2" w14:textId="77777777" w:rsidR="008F608C" w:rsidRPr="008F608C" w:rsidRDefault="008F608C" w:rsidP="000E22B9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0" w:name="Texte74"/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50"/>
          </w:p>
        </w:tc>
      </w:tr>
      <w:tr w:rsidR="002D4ABA" w:rsidRPr="008F608C" w14:paraId="68F039A8" w14:textId="77777777" w:rsidTr="000816C2">
        <w:trPr>
          <w:trHeight w:val="405"/>
        </w:trPr>
        <w:sdt>
          <w:sdtPr>
            <w:rPr>
              <w:rStyle w:val="Style110"/>
              <w:rFonts w:eastAsia="Calibri"/>
            </w:rPr>
            <w:id w:val="1408576689"/>
            <w:placeholder>
              <w:docPart w:val="A62F68B765FC418E8D83B9428A3C0A92"/>
            </w:placeholder>
            <w:showingPlcHdr/>
            <w:comboBox>
              <w:listItem w:value="Choisissez un élément."/>
              <w:listItem w:displayText="Lit hôpital ajustable" w:value="Lit hôpital ajustable"/>
              <w:listItem w:displayText="Ridelle de lit/Barre d'appui de lit (préciser le côté)" w:value="Ridelle de lit/Barre d'appui de lit (préciser le côté)"/>
              <w:listItem w:displayText="Barre d'appui à la toilette (préciser le côté)" w:value="Barre d'appui à la toilette (préciser le côté)"/>
              <w:listItem w:displayText="Siège surélevé de toilette" w:value="Siège surélevé de toilette"/>
              <w:listItem w:displayText="Banc/Siège de douche (sans dossier)" w:value="Banc/Siège de douche (sans dossier)"/>
              <w:listItem w:displayText="Banc de transfert (avec dossier et barre d'appui)" w:value="Banc de transfert (avec dossier et barre d'appui)"/>
              <w:listItem w:displayText="Lève-personne" w:value="Lève-personne"/>
              <w:listItem w:displayText="Barre plafond plancher" w:value="Barre plafond plancher"/>
              <w:listItem w:displayText="Matériel sensoriel (lit, fauteuil, etc.)" w:value="Matériel sensoriel (lit, fauteuil, etc.)"/>
              <w:listItem w:displayText="Ustensiles adaptés" w:value="Ustensiles adaptés"/>
              <w:listItem w:displayText="Porte sécurisée (risque fugue)" w:value="Porte sécurisée (risque fugue)"/>
              <w:listItem w:displayText="Fauteuil roulant" w:value="Fauteuil roulant"/>
              <w:listItem w:displayText="Marchette" w:value="Marchette"/>
              <w:listItem w:displayText="Cane" w:value="Cane"/>
              <w:listItem w:displayText="Autre" w:value="Autre"/>
              <w:listItem w:displayText="Ambulateur/Déambulateur" w:value="Ambulateur/Déambulateur"/>
            </w:comboBox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5422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BA5E8D" w14:textId="1E341330" w:rsidR="008F608C" w:rsidRPr="008F608C" w:rsidRDefault="00B405CA" w:rsidP="008F608C">
                <w:pPr>
                  <w:ind w:left="316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Fonts w:ascii="Arial" w:eastAsia="Calibri" w:hAnsi="Arial" w:cs="Arial"/>
                    <w:color w:val="808080"/>
                    <w:sz w:val="20"/>
                    <w:szCs w:val="24"/>
                    <w:lang w:eastAsia="fr-CA"/>
                  </w:rPr>
                  <w:t>Choisir un élément</w:t>
                </w:r>
              </w:p>
            </w:tc>
          </w:sdtContent>
        </w:sdt>
        <w:tc>
          <w:tcPr>
            <w:tcW w:w="54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1E10" w14:textId="77777777" w:rsidR="008F608C" w:rsidRPr="008F608C" w:rsidRDefault="008F608C" w:rsidP="000E22B9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1" w:name="Texte75"/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51"/>
          </w:p>
        </w:tc>
      </w:tr>
      <w:tr w:rsidR="002D4ABA" w:rsidRPr="008F608C" w14:paraId="4D851600" w14:textId="77777777" w:rsidTr="000816C2">
        <w:trPr>
          <w:trHeight w:val="405"/>
        </w:trPr>
        <w:sdt>
          <w:sdtPr>
            <w:rPr>
              <w:rStyle w:val="Style110"/>
              <w:rFonts w:eastAsia="Calibri"/>
            </w:rPr>
            <w:id w:val="1036619564"/>
            <w:placeholder>
              <w:docPart w:val="C94EED8F0C2248FDA8CE4025B5CE2355"/>
            </w:placeholder>
            <w:showingPlcHdr/>
            <w:comboBox>
              <w:listItem w:value="Choisissez un élément."/>
              <w:listItem w:displayText="Lit hôpital ajustable" w:value="Lit hôpital ajustable"/>
              <w:listItem w:displayText="Ridelle de lit/Barre d'appui de lit (préciser le côté)" w:value="Ridelle de lit/Barre d'appui de lit (préciser le côté)"/>
              <w:listItem w:displayText="Barre d'appui à la toilette (préciser le côté)" w:value="Barre d'appui à la toilette (préciser le côté)"/>
              <w:listItem w:displayText="Siège surélevé de toilette" w:value="Siège surélevé de toilette"/>
              <w:listItem w:displayText="Banc/Siège de douche (sans dossier)" w:value="Banc/Siège de douche (sans dossier)"/>
              <w:listItem w:displayText="Banc de transfert (avec dossier et barre d'appui)" w:value="Banc de transfert (avec dossier et barre d'appui)"/>
              <w:listItem w:displayText="Lève-personne" w:value="Lève-personne"/>
              <w:listItem w:displayText="Barre plafond plancher" w:value="Barre plafond plancher"/>
              <w:listItem w:displayText="Matériel sensoriel (lit, fauteuil, etc.)" w:value="Matériel sensoriel (lit, fauteuil, etc.)"/>
              <w:listItem w:displayText="Ustensiles adaptés" w:value="Ustensiles adaptés"/>
              <w:listItem w:displayText="Porte sécurisée (risque fugue)" w:value="Porte sécurisée (risque fugue)"/>
              <w:listItem w:displayText="Fauteuil roulant" w:value="Fauteuil roulant"/>
              <w:listItem w:displayText="Marchette" w:value="Marchette"/>
              <w:listItem w:displayText="Cane" w:value="Cane"/>
              <w:listItem w:displayText="Autre" w:value="Autre"/>
              <w:listItem w:displayText="Ambulateur/Déambulateur" w:value="Ambulateur/Déambulateur"/>
            </w:comboBox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5422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0C6CF" w14:textId="06359DBB" w:rsidR="008F608C" w:rsidRPr="008F608C" w:rsidRDefault="00B405CA" w:rsidP="008F608C">
                <w:pPr>
                  <w:ind w:left="316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Fonts w:ascii="Arial" w:eastAsia="Calibri" w:hAnsi="Arial" w:cs="Arial"/>
                    <w:color w:val="808080"/>
                    <w:sz w:val="20"/>
                    <w:szCs w:val="24"/>
                    <w:lang w:eastAsia="fr-CA"/>
                  </w:rPr>
                  <w:t>Choisir un élément</w:t>
                </w:r>
              </w:p>
            </w:tc>
          </w:sdtContent>
        </w:sdt>
        <w:tc>
          <w:tcPr>
            <w:tcW w:w="54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D8CD" w14:textId="77777777" w:rsidR="008F608C" w:rsidRPr="008F608C" w:rsidRDefault="008F608C" w:rsidP="000E22B9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2" w:name="Texte76"/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52"/>
          </w:p>
        </w:tc>
      </w:tr>
      <w:tr w:rsidR="002D4ABA" w:rsidRPr="008F608C" w14:paraId="0C45CECC" w14:textId="77777777" w:rsidTr="000816C2">
        <w:trPr>
          <w:trHeight w:val="405"/>
        </w:trPr>
        <w:sdt>
          <w:sdtPr>
            <w:rPr>
              <w:rStyle w:val="Style110"/>
              <w:rFonts w:eastAsia="Calibri"/>
            </w:rPr>
            <w:id w:val="771059480"/>
            <w:placeholder>
              <w:docPart w:val="D5209677D93A482ABB2E72788965564D"/>
            </w:placeholder>
            <w:showingPlcHdr/>
            <w:comboBox>
              <w:listItem w:value="Choisissez un élément."/>
              <w:listItem w:displayText="Lit hôpital ajustable" w:value="Lit hôpital ajustable"/>
              <w:listItem w:displayText="Ridelle de lit/Barre d'appui de lit (préciser le côté)" w:value="Ridelle de lit/Barre d'appui de lit (préciser le côté)"/>
              <w:listItem w:displayText="Barre d'appui à la toilette (préciser le côté)" w:value="Barre d'appui à la toilette (préciser le côté)"/>
              <w:listItem w:displayText="Siège surélevé de toilette" w:value="Siège surélevé de toilette"/>
              <w:listItem w:displayText="Banc/Siège de douche (sans dossier)" w:value="Banc/Siège de douche (sans dossier)"/>
              <w:listItem w:displayText="Banc de transfert (avec dossier et barre d'appui)" w:value="Banc de transfert (avec dossier et barre d'appui)"/>
              <w:listItem w:displayText="Lève-personne" w:value="Lève-personne"/>
              <w:listItem w:displayText="Barre plafond plancher" w:value="Barre plafond plancher"/>
              <w:listItem w:displayText="Matériel sensoriel (lit, fauteuil, etc.)" w:value="Matériel sensoriel (lit, fauteuil, etc.)"/>
              <w:listItem w:displayText="Ustensiles adaptés" w:value="Ustensiles adaptés"/>
              <w:listItem w:displayText="Porte sécurisée (risque fugue)" w:value="Porte sécurisée (risque fugue)"/>
              <w:listItem w:displayText="Fauteuil roulant" w:value="Fauteuil roulant"/>
              <w:listItem w:displayText="Marchette" w:value="Marchette"/>
              <w:listItem w:displayText="Cane" w:value="Cane"/>
              <w:listItem w:displayText="Autre" w:value="Autre"/>
              <w:listItem w:displayText="Ambulateur/Déambulateur" w:value="Ambulateur/Déambulateur"/>
            </w:comboBox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5422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A9DC90" w14:textId="4FE2993C" w:rsidR="008F608C" w:rsidRPr="008F608C" w:rsidRDefault="00B405CA" w:rsidP="008F608C">
                <w:pPr>
                  <w:ind w:left="316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Fonts w:ascii="Arial" w:eastAsia="Calibri" w:hAnsi="Arial" w:cs="Arial"/>
                    <w:color w:val="808080"/>
                    <w:sz w:val="20"/>
                    <w:szCs w:val="24"/>
                    <w:lang w:eastAsia="fr-CA"/>
                  </w:rPr>
                  <w:t>Choisir un élément</w:t>
                </w:r>
              </w:p>
            </w:tc>
          </w:sdtContent>
        </w:sdt>
        <w:tc>
          <w:tcPr>
            <w:tcW w:w="54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3CA1" w14:textId="77777777" w:rsidR="008F608C" w:rsidRPr="008F608C" w:rsidRDefault="008F608C" w:rsidP="000E22B9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D828F1" w:rsidRPr="008F608C" w14:paraId="45CA0679" w14:textId="77777777" w:rsidTr="001C179A">
        <w:trPr>
          <w:trHeight w:val="340"/>
        </w:trPr>
        <w:tc>
          <w:tcPr>
            <w:tcW w:w="54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F4304" w14:textId="77777777" w:rsidR="00D828F1" w:rsidRPr="008F608C" w:rsidRDefault="00D828F1" w:rsidP="000E22B9">
            <w:pPr>
              <w:ind w:left="2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COMMUNICATION</w:t>
            </w:r>
            <w:r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</w:p>
        </w:tc>
        <w:tc>
          <w:tcPr>
            <w:tcW w:w="54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B2792" w14:textId="4A3D8C98" w:rsidR="00D828F1" w:rsidRPr="00D828F1" w:rsidRDefault="00D828F1" w:rsidP="000E22B9">
            <w:pPr>
              <w:ind w:left="2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D828F1">
              <w:rPr>
                <w:rFonts w:ascii="Arial" w:eastAsia="Calibri" w:hAnsi="Arial" w:cs="Arial"/>
                <w:sz w:val="20"/>
                <w:lang w:eastAsia="fr-CA"/>
              </w:rPr>
              <w:t>Précisions</w:t>
            </w:r>
          </w:p>
        </w:tc>
      </w:tr>
      <w:tr w:rsidR="00F72488" w:rsidRPr="008F608C" w14:paraId="6432D81F" w14:textId="77777777" w:rsidTr="001C179A">
        <w:trPr>
          <w:trHeight w:val="405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7224D" w14:textId="2F659E36" w:rsidR="008F608C" w:rsidRPr="008F608C" w:rsidRDefault="008F608C" w:rsidP="00FB56D2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sz w:val="20"/>
                <w:lang w:eastAsia="fr-CA"/>
              </w:rPr>
              <w:t>VOIR</w:t>
            </w:r>
            <w:r w:rsidR="00FB56D2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FB56D2">
              <w:rPr>
                <w:rFonts w:ascii="Arial" w:eastAsia="Calibri" w:hAnsi="Arial" w:cs="Arial"/>
                <w:noProof/>
                <w:sz w:val="20"/>
                <w:lang w:eastAsia="fr-CA"/>
              </w:rPr>
              <w:drawing>
                <wp:inline distT="0" distB="0" distL="0" distR="0" wp14:anchorId="1F4A24F8" wp14:editId="3D4C541F">
                  <wp:extent cx="128270" cy="128270"/>
                  <wp:effectExtent l="0" t="0" r="5080" b="5080"/>
                  <wp:docPr id="53" name="Image 53">
                    <a:hlinkClick xmlns:a="http://schemas.openxmlformats.org/drawingml/2006/main" r:id="rId32" tooltip="Apporter des précisions sur le besoin de l’usager concernant les actions attendues de la ressource/mettre et enlever les lunettes- ainsi que pour l’entretie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>
                            <a:hlinkClick r:id="rId32" tooltip="Apporter des précisions sur le besoin de l’usager concernant les actions attendues de la ressource/mettre et enlever les lunettes- ainsi que pour l’entretie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eastAsia="Calibri" w:hAnsi="Arial" w:cs="Arial"/>
              <w:b/>
              <w:sz w:val="20"/>
              <w:lang w:eastAsia="fr-CA"/>
            </w:rPr>
            <w:id w:val="1051576777"/>
            <w:placeholder>
              <w:docPart w:val="931ED0C8B6DE4C2F99959FB06BB50E18"/>
            </w:placeholder>
            <w:showingPlcHdr/>
            <w:comboBox>
              <w:listItem w:value="Choisissez un élément."/>
              <w:listItem w:displayText="Voit de façon adéquate" w:value="Voit de façon adéquate"/>
              <w:listItem w:displayText="Trouble de vision mais voit suffisamment " w:value="Trouble de vision mais voit suffisamment "/>
              <w:listItem w:displayText="Porte des lunettes" w:value="Porte des lunettes"/>
              <w:listItem w:displayText="Aveugle" w:value="Aveugle"/>
            </w:comboBox>
          </w:sdtPr>
          <w:sdtEndPr/>
          <w:sdtContent>
            <w:tc>
              <w:tcPr>
                <w:tcW w:w="3820" w:type="dxa"/>
                <w:gridSpan w:val="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9BD5B6" w14:textId="04F35152" w:rsidR="008F608C" w:rsidRPr="008F608C" w:rsidRDefault="00AC0B70" w:rsidP="008F608C">
                <w:pPr>
                  <w:ind w:left="316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 w:rsidRPr="00B405CA">
                  <w:rPr>
                    <w:rFonts w:ascii="Arial" w:eastAsia="Calibri" w:hAnsi="Arial" w:cs="Arial"/>
                    <w:color w:val="808080"/>
                    <w:sz w:val="20"/>
                    <w:szCs w:val="24"/>
                    <w:lang w:eastAsia="fr-CA"/>
                  </w:rPr>
                  <w:t>Choisir un élément</w:t>
                </w:r>
              </w:p>
            </w:tc>
          </w:sdtContent>
        </w:sdt>
        <w:tc>
          <w:tcPr>
            <w:tcW w:w="54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9D21" w14:textId="77777777" w:rsidR="008F608C" w:rsidRPr="008F608C" w:rsidRDefault="008F608C" w:rsidP="00C260BD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78"/>
                  <w:enabled/>
                  <w:calcOnExit w:val="0"/>
                  <w:statusText w:type="text" w:val="Précision"/>
                  <w:textInput/>
                </w:ffData>
              </w:fldChar>
            </w:r>
            <w:bookmarkStart w:id="53" w:name="Texte78"/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53"/>
          </w:p>
        </w:tc>
      </w:tr>
      <w:tr w:rsidR="00F72488" w:rsidRPr="008F608C" w14:paraId="699A6002" w14:textId="77777777" w:rsidTr="001C179A">
        <w:trPr>
          <w:trHeight w:val="405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A1500" w14:textId="1751D2DF" w:rsidR="008F608C" w:rsidRPr="008F608C" w:rsidRDefault="008F608C" w:rsidP="00FB56D2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sz w:val="20"/>
                <w:lang w:eastAsia="fr-CA"/>
              </w:rPr>
              <w:t>ENTENDRE</w:t>
            </w:r>
            <w:r w:rsidR="00FB56D2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FB56D2">
              <w:rPr>
                <w:rFonts w:ascii="Arial" w:eastAsia="Calibri" w:hAnsi="Arial" w:cs="Arial"/>
                <w:noProof/>
                <w:sz w:val="20"/>
                <w:lang w:eastAsia="fr-CA"/>
              </w:rPr>
              <w:drawing>
                <wp:inline distT="0" distB="0" distL="0" distR="0" wp14:anchorId="47A51798" wp14:editId="5BFE4E5D">
                  <wp:extent cx="128270" cy="128270"/>
                  <wp:effectExtent l="0" t="0" r="5080" b="5080"/>
                  <wp:docPr id="54" name="Image 54">
                    <a:hlinkClick xmlns:a="http://schemas.openxmlformats.org/drawingml/2006/main" r:id="rId32" tooltip="Apporter des précisions sur le besoin de l’usager concernant les actions attendus de la ressource/mettre et enlever les appareils auditifs- ainsi que pour l’entretien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>
                            <a:hlinkClick r:id="rId32" tooltip="Apporter des précisions sur le besoin de l’usager concernant les actions attendus de la ressource/mettre et enlever les appareils auditifs- ainsi que pour l’entretien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eastAsia="Calibri" w:hAnsi="Arial" w:cs="Arial"/>
              <w:b/>
              <w:sz w:val="20"/>
              <w:lang w:eastAsia="fr-CA"/>
            </w:rPr>
            <w:id w:val="-1920777692"/>
            <w:placeholder>
              <w:docPart w:val="C9C438EB60A54E45ACC619ED0D5F8168"/>
            </w:placeholder>
            <w:showingPlcHdr/>
            <w:comboBox>
              <w:listItem w:value="Choisissez un élément."/>
              <w:listItem w:displayText="Entend convenablement" w:value="Entend convenablement"/>
              <w:listItem w:displayText="Entend lorsque l'on parle fort" w:value="Entend lorsque l'on parle fort"/>
              <w:listItem w:displayText="Porte des appareils auditifs (préciser le côté)" w:value="Porte des appareils auditifs (préciser le côté)"/>
              <w:listItem w:displayText="Surdité complète" w:value="Surdité complète"/>
            </w:comboBox>
          </w:sdtPr>
          <w:sdtEndPr/>
          <w:sdtContent>
            <w:tc>
              <w:tcPr>
                <w:tcW w:w="3820" w:type="dxa"/>
                <w:gridSpan w:val="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245E84" w14:textId="2B7B7375" w:rsidR="008F608C" w:rsidRPr="008F608C" w:rsidRDefault="00B405CA" w:rsidP="008F608C">
                <w:pPr>
                  <w:ind w:left="316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Fonts w:ascii="Arial" w:eastAsia="Calibri" w:hAnsi="Arial" w:cs="Arial"/>
                    <w:color w:val="808080"/>
                    <w:sz w:val="20"/>
                    <w:szCs w:val="24"/>
                    <w:lang w:eastAsia="fr-CA"/>
                  </w:rPr>
                  <w:t>Choisir un élément</w:t>
                </w:r>
              </w:p>
            </w:tc>
          </w:sdtContent>
        </w:sdt>
        <w:tc>
          <w:tcPr>
            <w:tcW w:w="54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CCA9" w14:textId="77777777" w:rsidR="008F608C" w:rsidRPr="008F608C" w:rsidRDefault="008F608C" w:rsidP="00C260BD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54" w:name="Texte79"/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54"/>
          </w:p>
        </w:tc>
      </w:tr>
      <w:tr w:rsidR="00F72488" w:rsidRPr="008F608C" w14:paraId="328D4D23" w14:textId="77777777" w:rsidTr="001C179A">
        <w:trPr>
          <w:trHeight w:val="405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22D3A" w14:textId="4A24BFF8" w:rsidR="008F608C" w:rsidRPr="008F608C" w:rsidRDefault="008F608C" w:rsidP="00FB56D2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sz w:val="20"/>
                <w:lang w:eastAsia="fr-CA"/>
              </w:rPr>
              <w:t>PARLER</w:t>
            </w:r>
            <w:r w:rsidR="00FB56D2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FB56D2">
              <w:rPr>
                <w:rFonts w:ascii="Arial" w:eastAsia="Calibri" w:hAnsi="Arial" w:cs="Arial"/>
                <w:noProof/>
                <w:sz w:val="20"/>
                <w:lang w:eastAsia="fr-CA"/>
              </w:rPr>
              <w:drawing>
                <wp:inline distT="0" distB="0" distL="0" distR="0" wp14:anchorId="3A9BFE10" wp14:editId="6B53DA74">
                  <wp:extent cx="128270" cy="128270"/>
                  <wp:effectExtent l="0" t="0" r="5080" b="5080"/>
                  <wp:docPr id="55" name="Image 55">
                    <a:hlinkClick xmlns:a="http://schemas.openxmlformats.org/drawingml/2006/main" r:id="rId32" tooltip="Préciser si l’usager nécessite des mesures d’aide à la communication : pictogramme/tablette électronique/langage des signes/etc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>
                            <a:hlinkClick r:id="rId32" tooltip="Préciser si l’usager nécessite des mesures d’aide à la communication : pictogramme/tablette électronique/langage des signes/etc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eastAsia="Calibri" w:hAnsi="Arial" w:cs="Arial"/>
              <w:b/>
              <w:sz w:val="20"/>
              <w:lang w:eastAsia="fr-CA"/>
            </w:rPr>
            <w:id w:val="1495078531"/>
            <w:placeholder>
              <w:docPart w:val="42E13A2124E1488ABCE2CE86D6BE3458"/>
            </w:placeholder>
            <w:showingPlcHdr/>
            <w:comboBox>
              <w:listItem w:value="Choisissez un élément."/>
              <w:listItem w:displayText="Parle normalement" w:value="Parle normalement"/>
              <w:listItem w:displayText="A une difficulté de langage mais réussit à s'exprimer" w:value="A une difficulté de langage mais réussit à s'exprimer"/>
              <w:listItem w:displayText="Mutisme" w:value="Mutisme"/>
              <w:listItem w:displayText="Ne communique pas" w:value="Ne communique pas"/>
            </w:comboBox>
          </w:sdtPr>
          <w:sdtEndPr/>
          <w:sdtContent>
            <w:tc>
              <w:tcPr>
                <w:tcW w:w="3820" w:type="dxa"/>
                <w:gridSpan w:val="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6DF79D" w14:textId="10FBD1C5" w:rsidR="008F608C" w:rsidRPr="008F608C" w:rsidRDefault="00AC0B70" w:rsidP="008F608C">
                <w:pPr>
                  <w:ind w:left="316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Fonts w:ascii="Arial" w:eastAsia="Calibri" w:hAnsi="Arial" w:cs="Arial"/>
                    <w:color w:val="808080"/>
                    <w:sz w:val="20"/>
                    <w:szCs w:val="24"/>
                    <w:lang w:eastAsia="fr-CA"/>
                  </w:rPr>
                  <w:t>Choisir un élément</w:t>
                </w:r>
              </w:p>
            </w:tc>
          </w:sdtContent>
        </w:sdt>
        <w:tc>
          <w:tcPr>
            <w:tcW w:w="54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314D" w14:textId="77777777" w:rsidR="008F608C" w:rsidRPr="008F608C" w:rsidRDefault="008F608C" w:rsidP="00C260BD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8F608C" w:rsidRPr="008F608C" w14:paraId="12E4AABB" w14:textId="77777777" w:rsidTr="000816C2">
        <w:trPr>
          <w:trHeight w:val="340"/>
        </w:trPr>
        <w:tc>
          <w:tcPr>
            <w:tcW w:w="1091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4FC6C" w14:textId="27AB3362" w:rsidR="008F608C" w:rsidRPr="008F608C" w:rsidRDefault="008F608C" w:rsidP="000E22B9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FONCTION</w:t>
            </w:r>
            <w:r w:rsidR="00AC0B70">
              <w:rPr>
                <w:rFonts w:ascii="Arial" w:eastAsia="Calibri" w:hAnsi="Arial" w:cs="Arial"/>
                <w:b/>
                <w:sz w:val="20"/>
                <w:lang w:eastAsia="fr-CA"/>
              </w:rPr>
              <w:t>S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MENTALES</w:t>
            </w:r>
            <w:r w:rsidR="006F5F88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bookmarkStart w:id="55" w:name="Texte77"/>
            <w:r w:rsidR="006328C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drawing>
                <wp:inline distT="0" distB="0" distL="0" distR="0" wp14:anchorId="6EA03AC4" wp14:editId="32933A7D">
                  <wp:extent cx="128270" cy="128270"/>
                  <wp:effectExtent l="0" t="0" r="5080" b="5080"/>
                  <wp:docPr id="44" name="Image 44">
                    <a:hlinkClick xmlns:a="http://schemas.openxmlformats.org/drawingml/2006/main" r:id="rId32" tooltip="Préciser si l’usager présente des particularités au niveau de la mémoire court et long terme, l’orientation dans le temps/espace/personne, la compréhension et le jugement. Indiquer les actions attendues de la part de la ressource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>
                            <a:hlinkClick r:id="rId32" tooltip="Préciser si l’usager présente des particularités au niveau de la mémoire court et long terme, l’orientation dans le temps/espace/personne, la compréhension et le jugement. Indiquer les actions attendues de la part de la ressource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55"/>
          </w:p>
        </w:tc>
      </w:tr>
      <w:tr w:rsidR="008F608C" w:rsidRPr="008F608C" w14:paraId="03072A33" w14:textId="77777777" w:rsidTr="000816C2">
        <w:trPr>
          <w:trHeight w:val="405"/>
        </w:trPr>
        <w:tc>
          <w:tcPr>
            <w:tcW w:w="1091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205D" w14:textId="77777777" w:rsidR="008F608C" w:rsidRDefault="008F608C" w:rsidP="00C260BD">
            <w:pPr>
              <w:ind w:left="27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56" w:name="Texte81"/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56"/>
          </w:p>
          <w:p w14:paraId="69768632" w14:textId="235CA54C" w:rsidR="00D828F1" w:rsidRPr="008F608C" w:rsidRDefault="00D828F1" w:rsidP="00D828F1">
            <w:pPr>
              <w:ind w:left="2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</w:p>
        </w:tc>
      </w:tr>
      <w:tr w:rsidR="00164709" w:rsidRPr="008F608C" w14:paraId="745FC9D9" w14:textId="77777777" w:rsidTr="000816C2">
        <w:trPr>
          <w:trHeight w:val="340"/>
        </w:trPr>
        <w:tc>
          <w:tcPr>
            <w:tcW w:w="8654" w:type="dxa"/>
            <w:gridSpan w:val="1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253BA856" w14:textId="77777777" w:rsidR="00164709" w:rsidRPr="008F608C" w:rsidRDefault="00164709" w:rsidP="00C260BD">
            <w:pPr>
              <w:ind w:left="27"/>
              <w:contextualSpacing/>
              <w:rPr>
                <w:rFonts w:ascii="Verdana" w:eastAsia="Calibri" w:hAnsi="Verdana"/>
                <w:b/>
                <w:sz w:val="20"/>
                <w:szCs w:val="24"/>
                <w:lang w:eastAsia="fr-CA"/>
              </w:rPr>
            </w:pPr>
            <w:r w:rsidRPr="008F608C">
              <w:rPr>
                <w:rFonts w:ascii="Verdana" w:eastAsia="Calibri" w:hAnsi="Verdana"/>
                <w:b/>
                <w:sz w:val="20"/>
                <w:szCs w:val="24"/>
                <w:lang w:eastAsia="fr-CA"/>
              </w:rPr>
              <w:t>COMPORTEMEN</w:t>
            </w:r>
            <w:bookmarkStart w:id="57" w:name="Texte87"/>
            <w:bookmarkEnd w:id="57"/>
            <w:r w:rsidRPr="008F608C">
              <w:rPr>
                <w:rFonts w:ascii="Verdana" w:eastAsia="Calibri" w:hAnsi="Verdana"/>
                <w:b/>
                <w:sz w:val="20"/>
                <w:szCs w:val="24"/>
                <w:lang w:eastAsia="fr-CA"/>
              </w:rPr>
              <w:t xml:space="preserve">TS </w:t>
            </w:r>
            <w:r>
              <w:rPr>
                <w:rFonts w:ascii="Verdana" w:eastAsia="Calibri" w:hAnsi="Verdana"/>
                <w:b/>
                <w:noProof/>
                <w:sz w:val="20"/>
                <w:szCs w:val="24"/>
                <w:lang w:eastAsia="fr-CA"/>
              </w:rPr>
              <w:drawing>
                <wp:inline distT="0" distB="0" distL="0" distR="0" wp14:anchorId="38B6B1CF" wp14:editId="1E23B265">
                  <wp:extent cx="128270" cy="128270"/>
                  <wp:effectExtent l="0" t="0" r="5080" b="5080"/>
                  <wp:docPr id="45" name="Image 45">
                    <a:hlinkClick xmlns:a="http://schemas.openxmlformats.org/drawingml/2006/main" r:id="rId34" tooltip="Indiquer si l’usager présente des problématiques liées à des conduites impulsives/émotives ou relationnelles pouvant avoir un impact sur la prestation de services de la ressource ou sur les autres usagers présent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>
                            <a:hlinkClick r:id="rId34" tooltip="Indiquer si l’usager présente des problématiques liées à des conduites impulsives/émotives ou relationnelles pouvant avoir un impact sur la prestation de services de la ressource ou sur les autres usagers présent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EA8792" w14:textId="43EB163C" w:rsidR="00164709" w:rsidRPr="00164709" w:rsidRDefault="003428A7" w:rsidP="008F608C">
            <w:pPr>
              <w:ind w:left="316"/>
              <w:contextualSpacing/>
              <w:rPr>
                <w:rFonts w:ascii="Verdana" w:eastAsia="Calibri" w:hAnsi="Verdana"/>
                <w:sz w:val="20"/>
                <w:szCs w:val="24"/>
                <w:lang w:eastAsia="fr-CA"/>
              </w:rPr>
            </w:pPr>
            <w:sdt>
              <w:sdtPr>
                <w:rPr>
                  <w:rStyle w:val="Style95"/>
                  <w:rFonts w:eastAsia="Calibri"/>
                </w:rPr>
                <w:id w:val="191859754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95"/>
                </w:rPr>
              </w:sdtEndPr>
              <w:sdtContent>
                <w:r w:rsidR="00DB4DAD">
                  <w:rPr>
                    <w:rStyle w:val="Style9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0D1">
              <w:rPr>
                <w:rStyle w:val="Style95"/>
                <w:rFonts w:eastAsia="Calibri"/>
              </w:rPr>
              <w:t xml:space="preserve">  </w:t>
            </w:r>
            <w:r w:rsidR="00164709" w:rsidRPr="00C260BD">
              <w:rPr>
                <w:rFonts w:ascii="Verdana" w:eastAsia="Calibri" w:hAnsi="Verdana"/>
                <w:b/>
                <w:sz w:val="20"/>
                <w:szCs w:val="24"/>
                <w:lang w:eastAsia="fr-CA"/>
              </w:rPr>
              <w:t>Aucun</w:t>
            </w:r>
          </w:p>
        </w:tc>
      </w:tr>
      <w:tr w:rsidR="008C4D5F" w:rsidRPr="008F608C" w14:paraId="005A37EC" w14:textId="77777777" w:rsidTr="000816C2">
        <w:trPr>
          <w:trHeight w:val="283"/>
        </w:trPr>
        <w:tc>
          <w:tcPr>
            <w:tcW w:w="40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F8A90" w14:textId="77777777" w:rsidR="008F608C" w:rsidRPr="0078375F" w:rsidRDefault="008F608C" w:rsidP="002C2C6C">
            <w:pPr>
              <w:ind w:left="27"/>
              <w:contextualSpacing/>
              <w:rPr>
                <w:rFonts w:ascii="Arial" w:eastAsia="Calibri" w:hAnsi="Arial" w:cs="Arial"/>
                <w:sz w:val="16"/>
                <w:szCs w:val="16"/>
                <w:lang w:eastAsia="fr-CA"/>
              </w:rPr>
            </w:pPr>
            <w:r w:rsidRPr="0078375F">
              <w:rPr>
                <w:rFonts w:ascii="Arial" w:eastAsia="Calibri" w:hAnsi="Arial" w:cs="Arial"/>
                <w:sz w:val="16"/>
                <w:szCs w:val="16"/>
                <w:lang w:eastAsia="fr-CA"/>
              </w:rPr>
              <w:t>SPÉCIFIER LA OU LES MANIFESTATIONS</w:t>
            </w:r>
          </w:p>
        </w:tc>
        <w:tc>
          <w:tcPr>
            <w:tcW w:w="68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36C30" w14:textId="3034D432" w:rsidR="008F608C" w:rsidRPr="0078375F" w:rsidRDefault="00DB2659" w:rsidP="002C2C6C">
            <w:pPr>
              <w:ind w:left="71"/>
              <w:contextualSpacing/>
              <w:rPr>
                <w:rFonts w:ascii="Arial" w:eastAsia="Calibri" w:hAnsi="Arial" w:cs="Arial"/>
                <w:sz w:val="16"/>
                <w:szCs w:val="16"/>
                <w:lang w:eastAsia="fr-CA"/>
              </w:rPr>
            </w:pPr>
            <w:r w:rsidRPr="0078375F">
              <w:rPr>
                <w:rFonts w:ascii="Arial" w:eastAsia="Calibri" w:hAnsi="Arial" w:cs="Arial"/>
                <w:sz w:val="16"/>
                <w:szCs w:val="16"/>
                <w:lang w:eastAsia="fr-CA"/>
              </w:rPr>
              <w:t xml:space="preserve">PRÉCISIONS / </w:t>
            </w:r>
            <w:r w:rsidR="008F608C" w:rsidRPr="0078375F">
              <w:rPr>
                <w:rFonts w:ascii="Arial" w:eastAsia="Calibri" w:hAnsi="Arial" w:cs="Arial"/>
                <w:sz w:val="16"/>
                <w:szCs w:val="16"/>
                <w:lang w:eastAsia="fr-CA"/>
              </w:rPr>
              <w:t>APPROCHES</w:t>
            </w:r>
            <w:r w:rsidR="00FF63F2" w:rsidRPr="0078375F">
              <w:rPr>
                <w:rFonts w:ascii="Arial" w:eastAsia="Calibri" w:hAnsi="Arial" w:cs="Arial"/>
                <w:sz w:val="16"/>
                <w:szCs w:val="16"/>
                <w:lang w:eastAsia="fr-CA"/>
              </w:rPr>
              <w:t xml:space="preserve"> OU </w:t>
            </w:r>
            <w:r w:rsidR="008F608C" w:rsidRPr="0078375F">
              <w:rPr>
                <w:rFonts w:ascii="Arial" w:eastAsia="Calibri" w:hAnsi="Arial" w:cs="Arial"/>
                <w:sz w:val="16"/>
                <w:szCs w:val="16"/>
                <w:lang w:eastAsia="fr-CA"/>
              </w:rPr>
              <w:t>INTERVENTIONS À PRÉCONISER</w:t>
            </w:r>
          </w:p>
        </w:tc>
      </w:tr>
      <w:tr w:rsidR="008C4D5F" w:rsidRPr="008F608C" w14:paraId="4F08ECCE" w14:textId="77777777" w:rsidTr="000816C2">
        <w:trPr>
          <w:trHeight w:val="405"/>
        </w:trPr>
        <w:sdt>
          <w:sdtPr>
            <w:rPr>
              <w:rStyle w:val="Style111"/>
              <w:rFonts w:eastAsia="Calibri"/>
            </w:rPr>
            <w:alias w:val="IMPULSIFS/ÉMOTIFS/RELATIONNELS"/>
            <w:tag w:val="IMPULSIFS/ÉMOTIFS/RELATIONNELS"/>
            <w:id w:val="-1591918426"/>
            <w:placeholder>
              <w:docPart w:val="E4E124C575FC4A378CB37406E4A2A9CF"/>
            </w:placeholder>
            <w:showingPlcHdr/>
            <w:dropDownList>
              <w:listItem w:value="Choisissez un élément."/>
              <w:listItem w:displayText="Comportements sexuels non appropriés" w:value="Comportements sexuels non appropriés"/>
              <w:listItem w:displayText="Agressivité verbale ou physique" w:value="Agressivité verbale ou physique"/>
              <w:listItem w:displayText="Irritabilité" w:value="Irritabilité"/>
              <w:listItem w:displayText="Comportements violents" w:value="Comportements violents"/>
              <w:listItem w:displayText="Comportements autodestructeurs" w:value="Comportements autodestructeurs"/>
              <w:listItem w:displayText="Idéations suicidaires" w:value="Idéations suicidaires"/>
              <w:listItem w:displayText="Problèmes de dépendance" w:value="Problèmes de dépendance"/>
              <w:listItem w:displayText="Phobies ou manies" w:value="Phobies ou manies"/>
              <w:listItem w:displayText="Risque de fugue" w:value="Risque de fugue"/>
              <w:listItem w:displayText="Errance intrusive" w:value="Errance intrusive"/>
              <w:listItem w:displayText="Tristesse excessive" w:value="Tristesse excessive"/>
              <w:listItem w:displayText="Manque d'intérêt" w:value="Manque d'intérêt"/>
              <w:listItem w:displayText="Repli sur soi" w:value="Repli sur soi"/>
              <w:listItem w:displayText="Verbalisation excessive" w:value="Verbalisation excessive"/>
              <w:listItem w:displayText="Grande inquiétude" w:value="Grande inquiétude"/>
              <w:listItem w:displayText="Peurs" w:value="Peurs"/>
              <w:listItem w:displayText="Anxiété exacerbée en fin de journée" w:value="Anxiété exacerbée en fin de journée"/>
              <w:listItem w:displayText="Absence de frontières" w:value="Absence de frontières"/>
              <w:listItem w:displayText="Entêtement" w:value="Entêtement"/>
              <w:listItem w:displayText="Opposition" w:value="Opposition"/>
              <w:listItem w:displayText="Non-respect des règles" w:value="Non-respect des règles"/>
              <w:listItem w:displayText="Vulnérabilité" w:value="Vulnérabilité"/>
              <w:listItem w:displayText="Particularités comporementales en présence d'enfants" w:value="Particularités comporementales en présence d'enfants"/>
              <w:listItem w:displayText="Particularités comportementales en présence d'animaux" w:value="Particularités comportementales en présence d'animaux"/>
              <w:listItem w:displayText="Autres manifestations" w:value="Autres manifestations"/>
            </w:dropDownList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4064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01FFAFB" w14:textId="578C1260" w:rsidR="008F608C" w:rsidRPr="008F608C" w:rsidRDefault="00B405CA" w:rsidP="008F608C">
                <w:pPr>
                  <w:ind w:left="316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Fonts w:ascii="Arial" w:eastAsia="Calibri" w:hAnsi="Arial" w:cs="Arial"/>
                    <w:color w:val="808080"/>
                    <w:sz w:val="20"/>
                    <w:szCs w:val="24"/>
                    <w:lang w:eastAsia="fr-CA"/>
                  </w:rPr>
                  <w:t>Choisir un élément</w:t>
                </w:r>
              </w:p>
            </w:tc>
          </w:sdtContent>
        </w:sdt>
        <w:tc>
          <w:tcPr>
            <w:tcW w:w="68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C230A" w14:textId="77777777" w:rsidR="008F608C" w:rsidRPr="008F608C" w:rsidRDefault="008F608C" w:rsidP="002C2C6C">
            <w:pPr>
              <w:ind w:left="71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58" w:name="Texte82"/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58"/>
          </w:p>
        </w:tc>
      </w:tr>
      <w:tr w:rsidR="008C4D5F" w:rsidRPr="008F608C" w14:paraId="140EF573" w14:textId="77777777" w:rsidTr="000816C2">
        <w:trPr>
          <w:trHeight w:val="405"/>
        </w:trPr>
        <w:sdt>
          <w:sdtPr>
            <w:rPr>
              <w:rStyle w:val="Style111"/>
              <w:rFonts w:eastAsia="Calibri"/>
            </w:rPr>
            <w:alias w:val="IMPULSIFS/ÉMOTIFS/RELATIONNELS"/>
            <w:tag w:val="IMPULSIFS/ÉMOTIFS/RELATIONNELS"/>
            <w:id w:val="-568885005"/>
            <w:placeholder>
              <w:docPart w:val="9D525AF79A6A433787D5E482F29AEE35"/>
            </w:placeholder>
            <w:showingPlcHdr/>
            <w:dropDownList>
              <w:listItem w:value="Choisissez un élément."/>
              <w:listItem w:displayText="Comportements sexuels non appropriés" w:value="Comportements sexuels non appropriés"/>
              <w:listItem w:displayText="Agressivité verbale ou physique" w:value="Agressivité verbale ou physique"/>
              <w:listItem w:displayText="Irritabilité" w:value="Irritabilité"/>
              <w:listItem w:displayText="Comportements violents" w:value="Comportements violents"/>
              <w:listItem w:displayText="Comportements autodestructeurs" w:value="Comportements autodestructeurs"/>
              <w:listItem w:displayText="Idéations suicidaires" w:value="Idéations suicidaires"/>
              <w:listItem w:displayText="Problèmes de dépendance" w:value="Problèmes de dépendance"/>
              <w:listItem w:displayText="Phobies ou manies" w:value="Phobies ou manies"/>
              <w:listItem w:displayText="Risque de fugue" w:value="Risque de fugue"/>
              <w:listItem w:displayText="Errance intrusive" w:value="Errance intrusive"/>
              <w:listItem w:displayText="Tristesse excessive" w:value="Tristesse excessive"/>
              <w:listItem w:displayText="Manque d'intérêt" w:value="Manque d'intérêt"/>
              <w:listItem w:displayText="Repli sur soi" w:value="Repli sur soi"/>
              <w:listItem w:displayText="Verbalisation excessive" w:value="Verbalisation excessive"/>
              <w:listItem w:displayText="Grande inquiétude" w:value="Grande inquiétude"/>
              <w:listItem w:displayText="Peurs" w:value="Peurs"/>
              <w:listItem w:displayText="Anxiété exacerbée en fin de journée" w:value="Anxiété exacerbée en fin de journée"/>
              <w:listItem w:displayText="Absence de frontières" w:value="Absence de frontières"/>
              <w:listItem w:displayText="Entêtement" w:value="Entêtement"/>
              <w:listItem w:displayText="Opposition" w:value="Opposition"/>
              <w:listItem w:displayText="Non-respect des règles" w:value="Non-respect des règles"/>
              <w:listItem w:displayText="Vulnérabilité" w:value="Vulnérabilité"/>
              <w:listItem w:displayText="Particularités comporementales en présence d'enfants" w:value="Particularités comporementales en présence d'enfants"/>
              <w:listItem w:displayText="Particularités comportementales en présence d'animaux" w:value="Particularités comportementales en présence d'animaux"/>
              <w:listItem w:displayText="Autres manifestations" w:value="Autres manifestations"/>
            </w:dropDownList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4064" w:type="dxa"/>
                <w:gridSpan w:val="10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4718131" w14:textId="6CAA968C" w:rsidR="008F608C" w:rsidRPr="008F608C" w:rsidRDefault="00B405CA" w:rsidP="008F608C">
                <w:pPr>
                  <w:ind w:left="316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Fonts w:ascii="Arial" w:eastAsia="Calibri" w:hAnsi="Arial" w:cs="Arial"/>
                    <w:color w:val="808080"/>
                    <w:sz w:val="20"/>
                    <w:szCs w:val="24"/>
                    <w:lang w:eastAsia="fr-CA"/>
                  </w:rPr>
                  <w:t>Choisir un élément</w:t>
                </w:r>
              </w:p>
            </w:tc>
          </w:sdtContent>
        </w:sdt>
        <w:tc>
          <w:tcPr>
            <w:tcW w:w="68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5ECEC" w14:textId="77777777" w:rsidR="008F608C" w:rsidRPr="008F608C" w:rsidRDefault="008F608C" w:rsidP="002C2C6C">
            <w:pPr>
              <w:ind w:left="71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59" w:name="Texte83"/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59"/>
          </w:p>
        </w:tc>
      </w:tr>
      <w:tr w:rsidR="008C4D5F" w:rsidRPr="008F608C" w14:paraId="615FAA8A" w14:textId="77777777" w:rsidTr="000816C2">
        <w:trPr>
          <w:trHeight w:val="405"/>
        </w:trPr>
        <w:sdt>
          <w:sdtPr>
            <w:rPr>
              <w:rStyle w:val="Style111"/>
              <w:rFonts w:eastAsia="Calibri"/>
            </w:rPr>
            <w:alias w:val="IMPULSIFS/ÉMOTIFS/RELATIONNELS"/>
            <w:tag w:val="IMPULSIFS/ÉMOTIFS/RELATIONNELS"/>
            <w:id w:val="1334649051"/>
            <w:placeholder>
              <w:docPart w:val="0DBD32315C2A48549FBC53142974C85E"/>
            </w:placeholder>
            <w:showingPlcHdr/>
            <w:dropDownList>
              <w:listItem w:value="Choisissez un élément."/>
              <w:listItem w:displayText="Comportements sexuels non appropriés" w:value="Comportements sexuels non appropriés"/>
              <w:listItem w:displayText="Agressivité verbale ou physique" w:value="Agressivité verbale ou physique"/>
              <w:listItem w:displayText="Irritabilité" w:value="Irritabilité"/>
              <w:listItem w:displayText="Comportements violents" w:value="Comportements violents"/>
              <w:listItem w:displayText="Comportements autodestructeurs" w:value="Comportements autodestructeurs"/>
              <w:listItem w:displayText="Idéations suicidaires" w:value="Idéations suicidaires"/>
              <w:listItem w:displayText="Problèmes de dépendance" w:value="Problèmes de dépendance"/>
              <w:listItem w:displayText="Phobies ou manies" w:value="Phobies ou manies"/>
              <w:listItem w:displayText="Risque de fugue" w:value="Risque de fugue"/>
              <w:listItem w:displayText="Errance intrusive" w:value="Errance intrusive"/>
              <w:listItem w:displayText="Tristesse excessive" w:value="Tristesse excessive"/>
              <w:listItem w:displayText="Manque d'intérêt" w:value="Manque d'intérêt"/>
              <w:listItem w:displayText="Repli sur soi" w:value="Repli sur soi"/>
              <w:listItem w:displayText="Verbalisation excessive" w:value="Verbalisation excessive"/>
              <w:listItem w:displayText="Grande inquiétude" w:value="Grande inquiétude"/>
              <w:listItem w:displayText="Peurs" w:value="Peurs"/>
              <w:listItem w:displayText="Anxiété exacerbée en fin de journée" w:value="Anxiété exacerbée en fin de journée"/>
              <w:listItem w:displayText="Absence de frontières" w:value="Absence de frontières"/>
              <w:listItem w:displayText="Entêtement" w:value="Entêtement"/>
              <w:listItem w:displayText="Opposition" w:value="Opposition"/>
              <w:listItem w:displayText="Non-respect des règles" w:value="Non-respect des règles"/>
              <w:listItem w:displayText="Vulnérabilité" w:value="Vulnérabilité"/>
              <w:listItem w:displayText="Particularités comporementales en présence d'enfants" w:value="Particularités comporementales en présence d'enfants"/>
              <w:listItem w:displayText="Particularités comportementales en présence d'animaux" w:value="Particularités comportementales en présence d'animaux"/>
              <w:listItem w:displayText="Autres manifestations" w:value="Autres manifestations"/>
            </w:dropDownList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4064" w:type="dxa"/>
                <w:gridSpan w:val="10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CEAFCD8" w14:textId="009FC2F1" w:rsidR="008F608C" w:rsidRPr="008F608C" w:rsidRDefault="00B405CA" w:rsidP="008F608C">
                <w:pPr>
                  <w:ind w:left="316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Fonts w:ascii="Arial" w:eastAsia="Calibri" w:hAnsi="Arial" w:cs="Arial"/>
                    <w:color w:val="808080"/>
                    <w:sz w:val="20"/>
                    <w:szCs w:val="24"/>
                    <w:lang w:eastAsia="fr-CA"/>
                  </w:rPr>
                  <w:t>Choisir un élément</w:t>
                </w:r>
              </w:p>
            </w:tc>
          </w:sdtContent>
        </w:sdt>
        <w:tc>
          <w:tcPr>
            <w:tcW w:w="68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2A98E" w14:textId="77777777" w:rsidR="008F608C" w:rsidRPr="008F608C" w:rsidRDefault="008F608C" w:rsidP="002C2C6C">
            <w:pPr>
              <w:ind w:left="71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60" w:name="Texte84"/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60"/>
          </w:p>
        </w:tc>
      </w:tr>
      <w:tr w:rsidR="008C4D5F" w:rsidRPr="008F608C" w14:paraId="69DC6F5A" w14:textId="77777777" w:rsidTr="000816C2">
        <w:trPr>
          <w:trHeight w:val="405"/>
        </w:trPr>
        <w:sdt>
          <w:sdtPr>
            <w:rPr>
              <w:rStyle w:val="Style111"/>
              <w:rFonts w:eastAsia="Calibri"/>
            </w:rPr>
            <w:alias w:val="IMPULSIFS/ÉMOTIFS/RELATIONNELS"/>
            <w:tag w:val="IMPULSIFS/ÉMOTIFS/RELATIONNELS"/>
            <w:id w:val="1757555730"/>
            <w:placeholder>
              <w:docPart w:val="C7B0053DF5724F8E94E88C2432FB5405"/>
            </w:placeholder>
            <w:showingPlcHdr/>
            <w:dropDownList>
              <w:listItem w:value="Choisissez un élément."/>
              <w:listItem w:displayText="Comportements sexuels non appropriés" w:value="Comportements sexuels non appropriés"/>
              <w:listItem w:displayText="Agressivité verbale ou physique" w:value="Agressivité verbale ou physique"/>
              <w:listItem w:displayText="Irritabilité" w:value="Irritabilité"/>
              <w:listItem w:displayText="Comportements violents" w:value="Comportements violents"/>
              <w:listItem w:displayText="Comportements autodestructeurs" w:value="Comportements autodestructeurs"/>
              <w:listItem w:displayText="Idéations suicidaires" w:value="Idéations suicidaires"/>
              <w:listItem w:displayText="Problèmes de dépendance" w:value="Problèmes de dépendance"/>
              <w:listItem w:displayText="Phobies ou manies" w:value="Phobies ou manies"/>
              <w:listItem w:displayText="Risque de fugue" w:value="Risque de fugue"/>
              <w:listItem w:displayText="Errance intrusive" w:value="Errance intrusive"/>
              <w:listItem w:displayText="Tristesse excessive" w:value="Tristesse excessive"/>
              <w:listItem w:displayText="Manque d'intérêt" w:value="Manque d'intérêt"/>
              <w:listItem w:displayText="Repli sur soi" w:value="Repli sur soi"/>
              <w:listItem w:displayText="Verbalisation excessive" w:value="Verbalisation excessive"/>
              <w:listItem w:displayText="Grande inquiétude" w:value="Grande inquiétude"/>
              <w:listItem w:displayText="Peurs" w:value="Peurs"/>
              <w:listItem w:displayText="Anxiété exacerbée en fin de journée" w:value="Anxiété exacerbée en fin de journée"/>
              <w:listItem w:displayText="Absence de frontières" w:value="Absence de frontières"/>
              <w:listItem w:displayText="Entêtement" w:value="Entêtement"/>
              <w:listItem w:displayText="Opposition" w:value="Opposition"/>
              <w:listItem w:displayText="Non-respect des règles" w:value="Non-respect des règles"/>
              <w:listItem w:displayText="Vulnérabilité" w:value="Vulnérabilité"/>
              <w:listItem w:displayText="Particularités comporementales en présence d'enfants" w:value="Particularités comporementales en présence d'enfants"/>
              <w:listItem w:displayText="Particularités comportementales en présence d'animaux" w:value="Particularités comportementales en présence d'animaux"/>
              <w:listItem w:displayText="Autres manifestations" w:value="Autres manifestations"/>
            </w:dropDownList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4064" w:type="dxa"/>
                <w:gridSpan w:val="10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E1E5703" w14:textId="1AA00363" w:rsidR="008F608C" w:rsidRPr="008F608C" w:rsidRDefault="00B405CA" w:rsidP="008F608C">
                <w:pPr>
                  <w:ind w:left="316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Fonts w:ascii="Arial" w:eastAsia="Calibri" w:hAnsi="Arial" w:cs="Arial"/>
                    <w:color w:val="808080"/>
                    <w:sz w:val="20"/>
                    <w:szCs w:val="24"/>
                    <w:lang w:eastAsia="fr-CA"/>
                  </w:rPr>
                  <w:t>Choisir un élément</w:t>
                </w:r>
              </w:p>
            </w:tc>
          </w:sdtContent>
        </w:sdt>
        <w:tc>
          <w:tcPr>
            <w:tcW w:w="68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CD0A0" w14:textId="77777777" w:rsidR="008F608C" w:rsidRPr="008F608C" w:rsidRDefault="008F608C" w:rsidP="002C2C6C">
            <w:pPr>
              <w:ind w:left="71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61" w:name="Texte85"/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61"/>
          </w:p>
        </w:tc>
      </w:tr>
      <w:tr w:rsidR="008C4D5F" w:rsidRPr="008F608C" w14:paraId="0378C640" w14:textId="77777777" w:rsidTr="000816C2">
        <w:trPr>
          <w:trHeight w:val="405"/>
        </w:trPr>
        <w:sdt>
          <w:sdtPr>
            <w:rPr>
              <w:rStyle w:val="Style111"/>
              <w:rFonts w:eastAsia="Calibri"/>
            </w:rPr>
            <w:alias w:val="IMPULSIFS/ÉMOTIFS/RELATIONNELS"/>
            <w:tag w:val="IMPULSIFS/ÉMOTIFS/RELATIONNELS"/>
            <w:id w:val="-787969524"/>
            <w:placeholder>
              <w:docPart w:val="B4CBB01554E344C696ABB43CD2328911"/>
            </w:placeholder>
            <w:showingPlcHdr/>
            <w:dropDownList>
              <w:listItem w:value="Choisissez un élément."/>
              <w:listItem w:displayText="Comportements sexuels non appropriés" w:value="Comportements sexuels non appropriés"/>
              <w:listItem w:displayText="Agressivité verbale ou physique" w:value="Agressivité verbale ou physique"/>
              <w:listItem w:displayText="Irritabilité" w:value="Irritabilité"/>
              <w:listItem w:displayText="Comportements violents" w:value="Comportements violents"/>
              <w:listItem w:displayText="Comportements autodestructeurs" w:value="Comportements autodestructeurs"/>
              <w:listItem w:displayText="Idéations suicidaires" w:value="Idéations suicidaires"/>
              <w:listItem w:displayText="Problèmes de dépendance" w:value="Problèmes de dépendance"/>
              <w:listItem w:displayText="Phobies ou manies" w:value="Phobies ou manies"/>
              <w:listItem w:displayText="Risque de fugue" w:value="Risque de fugue"/>
              <w:listItem w:displayText="Errance intrusive" w:value="Errance intrusive"/>
              <w:listItem w:displayText="Tristesse excessive" w:value="Tristesse excessive"/>
              <w:listItem w:displayText="Manque d'intérêt" w:value="Manque d'intérêt"/>
              <w:listItem w:displayText="Repli sur soi" w:value="Repli sur soi"/>
              <w:listItem w:displayText="Verbalisation excessive" w:value="Verbalisation excessive"/>
              <w:listItem w:displayText="Grande inquiétude" w:value="Grande inquiétude"/>
              <w:listItem w:displayText="Peurs" w:value="Peurs"/>
              <w:listItem w:displayText="Anxiété exacerbée en fin de journée" w:value="Anxiété exacerbée en fin de journée"/>
              <w:listItem w:displayText="Absence de frontières" w:value="Absence de frontières"/>
              <w:listItem w:displayText="Entêtement" w:value="Entêtement"/>
              <w:listItem w:displayText="Opposition" w:value="Opposition"/>
              <w:listItem w:displayText="Non-respect des règles" w:value="Non-respect des règles"/>
              <w:listItem w:displayText="Vulnérabilité" w:value="Vulnérabilité"/>
              <w:listItem w:displayText="Particularités comporementales en présence d'enfants" w:value="Particularités comporementales en présence d'enfants"/>
              <w:listItem w:displayText="Particularités comportementales en présence d'animaux" w:value="Particularités comportementales en présence d'animaux"/>
              <w:listItem w:displayText="Autres manifestations" w:value="Autres manifestations"/>
            </w:dropDownList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4064" w:type="dxa"/>
                <w:gridSpan w:val="10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8A8B8BF" w14:textId="3F2A6573" w:rsidR="008F608C" w:rsidRPr="008F608C" w:rsidRDefault="00B405CA" w:rsidP="008F608C">
                <w:pPr>
                  <w:ind w:left="316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Fonts w:ascii="Arial" w:eastAsia="Calibri" w:hAnsi="Arial" w:cs="Arial"/>
                    <w:color w:val="808080"/>
                    <w:sz w:val="20"/>
                    <w:szCs w:val="24"/>
                    <w:lang w:eastAsia="fr-CA"/>
                  </w:rPr>
                  <w:t>Choisir un élément</w:t>
                </w:r>
              </w:p>
            </w:tc>
          </w:sdtContent>
        </w:sdt>
        <w:tc>
          <w:tcPr>
            <w:tcW w:w="68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44431" w14:textId="77777777" w:rsidR="008F608C" w:rsidRPr="008F608C" w:rsidRDefault="008F608C" w:rsidP="002C2C6C">
            <w:pPr>
              <w:ind w:left="71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62" w:name="Texte86"/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62"/>
          </w:p>
        </w:tc>
      </w:tr>
      <w:tr w:rsidR="008C4D5F" w:rsidRPr="008F608C" w14:paraId="6B3692D8" w14:textId="77777777" w:rsidTr="000816C2">
        <w:trPr>
          <w:trHeight w:val="405"/>
        </w:trPr>
        <w:sdt>
          <w:sdtPr>
            <w:rPr>
              <w:rStyle w:val="Style111"/>
              <w:rFonts w:eastAsia="Calibri"/>
            </w:rPr>
            <w:alias w:val="IMPULSIFS/ÉMOTIFS/RELATIONNELS"/>
            <w:tag w:val="IMPULSIFS/ÉMOTIFS/RELATIONNELS"/>
            <w:id w:val="-2008658229"/>
            <w:placeholder>
              <w:docPart w:val="36FD24748E0446C5B443721515869174"/>
            </w:placeholder>
            <w:showingPlcHdr/>
            <w:dropDownList>
              <w:listItem w:value="Choisissez un élément."/>
              <w:listItem w:displayText="Comportements sexuels non appropriés" w:value="Comportements sexuels non appropriés"/>
              <w:listItem w:displayText="Agressivité verbale ou physique" w:value="Agressivité verbale ou physique"/>
              <w:listItem w:displayText="Irritabilité" w:value="Irritabilité"/>
              <w:listItem w:displayText="Comportements violents" w:value="Comportements violents"/>
              <w:listItem w:displayText="Comportements autodestructeurs" w:value="Comportements autodestructeurs"/>
              <w:listItem w:displayText="Idéations suicidaires" w:value="Idéations suicidaires"/>
              <w:listItem w:displayText="Problèmes de dépendance" w:value="Problèmes de dépendance"/>
              <w:listItem w:displayText="Phobies ou manies" w:value="Phobies ou manies"/>
              <w:listItem w:displayText="Risque de fugue" w:value="Risque de fugue"/>
              <w:listItem w:displayText="Errance intrusive" w:value="Errance intrusive"/>
              <w:listItem w:displayText="Tristesse excessive" w:value="Tristesse excessive"/>
              <w:listItem w:displayText="Manque d'intérêt" w:value="Manque d'intérêt"/>
              <w:listItem w:displayText="Repli sur soi" w:value="Repli sur soi"/>
              <w:listItem w:displayText="Verbalisation excessive" w:value="Verbalisation excessive"/>
              <w:listItem w:displayText="Grande inquiétude" w:value="Grande inquiétude"/>
              <w:listItem w:displayText="Peurs" w:value="Peurs"/>
              <w:listItem w:displayText="Anxiété exacerbée en fin de journée" w:value="Anxiété exacerbée en fin de journée"/>
              <w:listItem w:displayText="Absence de frontières" w:value="Absence de frontières"/>
              <w:listItem w:displayText="Entêtement" w:value="Entêtement"/>
              <w:listItem w:displayText="Opposition" w:value="Opposition"/>
              <w:listItem w:displayText="Non-respect des règles" w:value="Non-respect des règles"/>
              <w:listItem w:displayText="Vulnérabilité" w:value="Vulnérabilité"/>
              <w:listItem w:displayText="Particularités comporementales en présence d'enfants" w:value="Particularités comporementales en présence d'enfants"/>
              <w:listItem w:displayText="Particularités comportementales en présence d'animaux" w:value="Particularités comportementales en présence d'animaux"/>
              <w:listItem w:displayText="Autres manifestations" w:value="Autres manifestations"/>
            </w:dropDownList>
          </w:sdtPr>
          <w:sdtEndPr>
            <w:rPr>
              <w:rStyle w:val="Policepardfaut"/>
              <w:rFonts w:ascii="Arial Narrow" w:hAnsi="Arial Narrow" w:cs="Arial"/>
              <w:b w:val="0"/>
              <w:sz w:val="24"/>
              <w:lang w:eastAsia="fr-CA"/>
            </w:rPr>
          </w:sdtEndPr>
          <w:sdtContent>
            <w:tc>
              <w:tcPr>
                <w:tcW w:w="4064" w:type="dxa"/>
                <w:gridSpan w:val="10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B5A2C70" w14:textId="015DEB90" w:rsidR="008F608C" w:rsidRPr="008F608C" w:rsidRDefault="00B405CA" w:rsidP="008F608C">
                <w:pPr>
                  <w:ind w:left="316"/>
                  <w:contextualSpacing/>
                  <w:rPr>
                    <w:rFonts w:ascii="Arial" w:eastAsia="Calibri" w:hAnsi="Arial" w:cs="Arial"/>
                    <w:b/>
                    <w:sz w:val="20"/>
                    <w:lang w:eastAsia="fr-CA"/>
                  </w:rPr>
                </w:pPr>
                <w:r>
                  <w:rPr>
                    <w:rFonts w:ascii="Arial" w:eastAsia="Calibri" w:hAnsi="Arial" w:cs="Arial"/>
                    <w:color w:val="808080"/>
                    <w:sz w:val="20"/>
                    <w:szCs w:val="24"/>
                    <w:lang w:eastAsia="fr-CA"/>
                  </w:rPr>
                  <w:t>Choisir un élément</w:t>
                </w:r>
              </w:p>
            </w:tc>
          </w:sdtContent>
        </w:sdt>
        <w:tc>
          <w:tcPr>
            <w:tcW w:w="68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79E73" w14:textId="77777777" w:rsidR="008F608C" w:rsidRPr="008F608C" w:rsidRDefault="008F608C" w:rsidP="002C2C6C">
            <w:pPr>
              <w:ind w:left="71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8F608C" w:rsidRPr="008F608C" w14:paraId="17057C09" w14:textId="77777777" w:rsidTr="000816C2">
        <w:trPr>
          <w:trHeight w:val="340"/>
        </w:trPr>
        <w:tc>
          <w:tcPr>
            <w:tcW w:w="10913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C45FB" w14:textId="396B2E60" w:rsidR="008F608C" w:rsidRPr="008F608C" w:rsidRDefault="008F608C" w:rsidP="002C2C6C">
            <w:pPr>
              <w:ind w:left="2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MESURES DE CONTRÔL</w:t>
            </w:r>
            <w:r w:rsidR="00952376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E </w:t>
            </w:r>
            <w:bookmarkStart w:id="63" w:name="Texte80"/>
            <w:r w:rsidR="006328C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drawing>
                <wp:inline distT="0" distB="0" distL="0" distR="0" wp14:anchorId="645BAA2F" wp14:editId="46BDB51C">
                  <wp:extent cx="128270" cy="128270"/>
                  <wp:effectExtent l="0" t="0" r="5080" b="5080"/>
                  <wp:docPr id="46" name="Image 46">
                    <a:hlinkClick xmlns:a="http://schemas.openxmlformats.org/drawingml/2006/main" r:id="rId34" tooltip="L’application de mesures de contrôle est encadrée par un protocole d’établissement. Si l’usager nécessite des mesures de contrôle celles-ci doivent être autorisées aux préalables à l’aide du formulaire, remis à la ressource par la suite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>
                            <a:hlinkClick r:id="rId34" tooltip="L’application de mesures de contrôle est encadrée par un protocole d’établissement. Si l’usager nécessite des mesures de contrôle celles-ci doivent être autorisées aux préalables à l’aide du formulaire, remis à la ressource par la suite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63"/>
          </w:p>
        </w:tc>
      </w:tr>
      <w:tr w:rsidR="0005414E" w:rsidRPr="008F608C" w14:paraId="70CD7346" w14:textId="77777777" w:rsidTr="0029280A">
        <w:trPr>
          <w:trHeight w:val="405"/>
        </w:trPr>
        <w:tc>
          <w:tcPr>
            <w:tcW w:w="4318" w:type="dxa"/>
            <w:gridSpan w:val="11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5368EFB" w14:textId="77777777" w:rsidR="0005414E" w:rsidRPr="00572BF7" w:rsidRDefault="0005414E" w:rsidP="00572BF7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572BF7">
              <w:rPr>
                <w:rFonts w:ascii="Arial" w:eastAsia="Calibri" w:hAnsi="Arial" w:cs="Arial"/>
                <w:sz w:val="20"/>
                <w:lang w:eastAsia="fr-CA"/>
              </w:rPr>
              <w:t>L’usager nécessite des mesures de contrôle :</w:t>
            </w:r>
          </w:p>
        </w:tc>
        <w:tc>
          <w:tcPr>
            <w:tcW w:w="235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874348B" w14:textId="1910B128" w:rsidR="0005414E" w:rsidRPr="008F608C" w:rsidRDefault="003428A7" w:rsidP="008F608C">
            <w:pPr>
              <w:ind w:left="316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rStyle w:val="Style96"/>
                  <w:rFonts w:eastAsia="Calibri"/>
                </w:rPr>
                <w:id w:val="-66400635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96"/>
                </w:rPr>
              </w:sdtEndPr>
              <w:sdtContent>
                <w:r w:rsidR="0029280A">
                  <w:rPr>
                    <w:rStyle w:val="Style96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14E" w:rsidRPr="007410D1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05414E" w:rsidRPr="002C2C6C">
              <w:rPr>
                <w:rFonts w:ascii="Arial" w:eastAsia="Calibri" w:hAnsi="Arial" w:cs="Arial"/>
                <w:b/>
                <w:sz w:val="20"/>
                <w:lang w:eastAsia="fr-CA"/>
              </w:rPr>
              <w:t>Oui</w:t>
            </w:r>
            <w:r w:rsidR="0029280A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  </w:t>
            </w:r>
            <w:r w:rsidR="0005414E"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 </w:t>
            </w:r>
            <w:sdt>
              <w:sdtPr>
                <w:rPr>
                  <w:rStyle w:val="Style98"/>
                  <w:rFonts w:eastAsia="Calibri"/>
                </w:rPr>
                <w:id w:val="52275456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98"/>
                </w:rPr>
              </w:sdtEndPr>
              <w:sdtContent>
                <w:r w:rsidR="007410D1">
                  <w:rPr>
                    <w:rStyle w:val="Style98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14E"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 </w:t>
            </w:r>
            <w:r w:rsidR="0005414E" w:rsidRPr="002C2C6C">
              <w:rPr>
                <w:rFonts w:ascii="Arial" w:eastAsia="Calibri" w:hAnsi="Arial" w:cs="Arial"/>
                <w:b/>
                <w:sz w:val="20"/>
                <w:lang w:eastAsia="fr-CA"/>
              </w:rPr>
              <w:t>Non</w:t>
            </w:r>
          </w:p>
        </w:tc>
        <w:tc>
          <w:tcPr>
            <w:tcW w:w="4241" w:type="dxa"/>
            <w:gridSpan w:val="9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09915" w14:textId="4D0F9691" w:rsidR="0005414E" w:rsidRPr="008F608C" w:rsidRDefault="003428A7" w:rsidP="008F608C">
            <w:pPr>
              <w:ind w:left="316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rStyle w:val="Style97"/>
                  <w:rFonts w:eastAsia="Calibri"/>
                </w:rPr>
                <w:id w:val="-154473869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97"/>
                </w:rPr>
              </w:sdtEndPr>
              <w:sdtContent>
                <w:r w:rsidR="0029280A">
                  <w:rPr>
                    <w:rStyle w:val="Style97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14E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</w:t>
            </w:r>
            <w:r w:rsidR="00572BF7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 </w:t>
            </w:r>
            <w:r w:rsidR="0005414E" w:rsidRPr="002C2C6C">
              <w:rPr>
                <w:rFonts w:ascii="Arial" w:eastAsia="Calibri" w:hAnsi="Arial" w:cs="Arial"/>
                <w:b/>
                <w:sz w:val="20"/>
                <w:lang w:eastAsia="fr-CA"/>
              </w:rPr>
              <w:t>Remis à la ressource</w:t>
            </w:r>
            <w:r w:rsidR="0005414E"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   </w:t>
            </w:r>
          </w:p>
        </w:tc>
      </w:tr>
      <w:tr w:rsidR="00DB4DAD" w:rsidRPr="008F608C" w14:paraId="700AF7FD" w14:textId="77777777" w:rsidTr="000816C2">
        <w:trPr>
          <w:trHeight w:val="340"/>
        </w:trPr>
        <w:tc>
          <w:tcPr>
            <w:tcW w:w="8785" w:type="dxa"/>
            <w:gridSpan w:val="20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2BCB02D0" w14:textId="77777777" w:rsidR="00DB4DAD" w:rsidRPr="008F608C" w:rsidRDefault="00DB4DAD" w:rsidP="00944CBC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HABITUDES DE CONSOMMATION</w:t>
            </w:r>
          </w:p>
        </w:tc>
        <w:tc>
          <w:tcPr>
            <w:tcW w:w="2128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89799A" w14:textId="2E1ED7CD" w:rsidR="00DB4DAD" w:rsidRPr="00572BF7" w:rsidRDefault="003428A7" w:rsidP="002C2C6C">
            <w:pPr>
              <w:ind w:left="36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sdt>
              <w:sdtPr>
                <w:rPr>
                  <w:rStyle w:val="Style101"/>
                  <w:rFonts w:eastAsia="Calibri"/>
                </w:rPr>
                <w:id w:val="-1693477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01"/>
                </w:rPr>
              </w:sdtEndPr>
              <w:sdtContent>
                <w:r w:rsidR="00DB4DAD">
                  <w:rPr>
                    <w:rStyle w:val="Style10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DAD"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  </w:t>
            </w:r>
            <w:r w:rsidR="00DB4DAD" w:rsidRPr="00572BF7">
              <w:rPr>
                <w:rFonts w:ascii="Arial" w:eastAsia="Calibri" w:hAnsi="Arial" w:cs="Arial"/>
                <w:b/>
                <w:sz w:val="20"/>
                <w:lang w:eastAsia="fr-CA"/>
              </w:rPr>
              <w:t>Aucune</w:t>
            </w:r>
          </w:p>
        </w:tc>
      </w:tr>
      <w:tr w:rsidR="00FD2ED5" w:rsidRPr="008F608C" w14:paraId="35D60841" w14:textId="77777777" w:rsidTr="000816C2">
        <w:trPr>
          <w:trHeight w:val="340"/>
        </w:trPr>
        <w:tc>
          <w:tcPr>
            <w:tcW w:w="1414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5486A" w14:textId="6472D807" w:rsidR="00FD2ED5" w:rsidRPr="00572BF7" w:rsidRDefault="003428A7" w:rsidP="002C2C6C">
            <w:pPr>
              <w:ind w:left="36"/>
              <w:contextualSpacing/>
              <w:rPr>
                <w:rStyle w:val="Style101"/>
                <w:rFonts w:eastAsia="Calibri"/>
              </w:rPr>
            </w:pPr>
            <w:sdt>
              <w:sdtPr>
                <w:rPr>
                  <w:rStyle w:val="Style106"/>
                  <w:rFonts w:eastAsia="Calibri"/>
                </w:rPr>
                <w:id w:val="-16439825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06"/>
                </w:rPr>
              </w:sdtEndPr>
              <w:sdtContent>
                <w:r w:rsidR="00FD2ED5">
                  <w:rPr>
                    <w:rStyle w:val="Style106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ED5" w:rsidRPr="00944CBC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FD2ED5" w:rsidRPr="00944CBC">
              <w:rPr>
                <w:rFonts w:ascii="Arial" w:eastAsia="Calibri" w:hAnsi="Arial" w:cs="Arial"/>
                <w:b/>
                <w:sz w:val="20"/>
                <w:lang w:eastAsia="fr-CA"/>
              </w:rPr>
              <w:t>Tabac</w:t>
            </w:r>
          </w:p>
        </w:tc>
        <w:tc>
          <w:tcPr>
            <w:tcW w:w="2412" w:type="dxa"/>
            <w:gridSpan w:val="7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ACFC5" w14:textId="6A102731" w:rsidR="00FD2ED5" w:rsidRPr="00572BF7" w:rsidRDefault="00FD2ED5" w:rsidP="002C2C6C">
            <w:pPr>
              <w:ind w:left="36"/>
              <w:contextualSpacing/>
              <w:rPr>
                <w:rStyle w:val="Style101"/>
                <w:rFonts w:eastAsia="Calibri"/>
              </w:rPr>
            </w:pPr>
            <w:r w:rsidRPr="00944CBC">
              <w:rPr>
                <w:rFonts w:ascii="Arial" w:eastAsia="Calibri" w:hAnsi="Arial" w:cs="Arial"/>
                <w:sz w:val="20"/>
                <w:lang w:eastAsia="fr-CA"/>
              </w:rPr>
              <w:t>Fréquence 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>/ Quantité</w:t>
            </w:r>
            <w:r w:rsidR="0029280A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944CBC">
              <w:rPr>
                <w:rFonts w:ascii="Arial" w:eastAsia="Calibri" w:hAnsi="Arial" w:cs="Arial"/>
                <w:sz w:val="20"/>
                <w:lang w:eastAsia="fr-CA"/>
              </w:rPr>
              <w:t>:</w:t>
            </w:r>
          </w:p>
        </w:tc>
        <w:tc>
          <w:tcPr>
            <w:tcW w:w="7087" w:type="dxa"/>
            <w:gridSpan w:val="1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D30" w14:textId="055A6F1B" w:rsidR="00FD2ED5" w:rsidRPr="00FD2ED5" w:rsidRDefault="00FD2ED5" w:rsidP="00FD2ED5">
            <w:pPr>
              <w:ind w:left="36"/>
              <w:contextualSpacing/>
              <w:rPr>
                <w:rStyle w:val="Style101"/>
                <w:rFonts w:eastAsia="Calibri"/>
                <w:b w:val="0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FD2ED5" w:rsidRPr="008F608C" w14:paraId="5A23885F" w14:textId="77777777" w:rsidTr="000816C2">
        <w:trPr>
          <w:trHeight w:val="340"/>
        </w:trPr>
        <w:tc>
          <w:tcPr>
            <w:tcW w:w="1414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C1D6B" w14:textId="10D8CEBD" w:rsidR="00FD2ED5" w:rsidRPr="00572BF7" w:rsidRDefault="003428A7" w:rsidP="002C2C6C">
            <w:pPr>
              <w:ind w:left="36"/>
              <w:contextualSpacing/>
              <w:rPr>
                <w:rStyle w:val="Style101"/>
                <w:rFonts w:eastAsia="Calibri"/>
              </w:rPr>
            </w:pPr>
            <w:sdt>
              <w:sdtPr>
                <w:rPr>
                  <w:rStyle w:val="Style107"/>
                  <w:rFonts w:eastAsia="Calibri"/>
                </w:rPr>
                <w:id w:val="51388947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07"/>
                </w:rPr>
              </w:sdtEndPr>
              <w:sdtContent>
                <w:r w:rsidR="00FD2ED5">
                  <w:rPr>
                    <w:rStyle w:val="Style107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ED5" w:rsidRPr="00944CBC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FD2ED5" w:rsidRPr="00944CBC">
              <w:rPr>
                <w:rFonts w:ascii="Arial" w:eastAsia="Calibri" w:hAnsi="Arial" w:cs="Arial"/>
                <w:b/>
                <w:sz w:val="20"/>
                <w:lang w:eastAsia="fr-CA"/>
              </w:rPr>
              <w:t>Alcool</w:t>
            </w:r>
          </w:p>
        </w:tc>
        <w:tc>
          <w:tcPr>
            <w:tcW w:w="2412" w:type="dxa"/>
            <w:gridSpan w:val="7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E012A" w14:textId="08BC7FEF" w:rsidR="00FD2ED5" w:rsidRPr="00572BF7" w:rsidRDefault="00FD2ED5" w:rsidP="002C2C6C">
            <w:pPr>
              <w:ind w:left="36"/>
              <w:contextualSpacing/>
              <w:rPr>
                <w:rStyle w:val="Style101"/>
                <w:rFonts w:eastAsia="Calibri"/>
              </w:rPr>
            </w:pPr>
            <w:r w:rsidRPr="00944CBC">
              <w:rPr>
                <w:rFonts w:ascii="Arial" w:eastAsia="Calibri" w:hAnsi="Arial" w:cs="Arial"/>
                <w:sz w:val="20"/>
                <w:lang w:eastAsia="fr-CA"/>
              </w:rPr>
              <w:t>Fréquence 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>/ Quantité</w:t>
            </w:r>
            <w:r w:rsidR="0029280A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944CBC">
              <w:rPr>
                <w:rFonts w:ascii="Arial" w:eastAsia="Calibri" w:hAnsi="Arial" w:cs="Arial"/>
                <w:sz w:val="20"/>
                <w:lang w:eastAsia="fr-CA"/>
              </w:rPr>
              <w:t>:</w:t>
            </w:r>
          </w:p>
        </w:tc>
        <w:tc>
          <w:tcPr>
            <w:tcW w:w="7087" w:type="dxa"/>
            <w:gridSpan w:val="1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2364" w14:textId="745ADED4" w:rsidR="00FD2ED5" w:rsidRPr="00FD2ED5" w:rsidRDefault="00FD2ED5" w:rsidP="002C2C6C">
            <w:pPr>
              <w:ind w:left="36"/>
              <w:contextualSpacing/>
              <w:rPr>
                <w:rStyle w:val="Style101"/>
                <w:rFonts w:eastAsia="Calibri"/>
                <w:b w:val="0"/>
              </w:rPr>
            </w:pPr>
            <w:r w:rsidRPr="00FD2ED5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FD2ED5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D2ED5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D2ED5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D2ED5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D2ED5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D2ED5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D2ED5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D2ED5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D2ED5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FD2ED5" w:rsidRPr="008F608C" w14:paraId="6BFFCBDA" w14:textId="77777777" w:rsidTr="000816C2">
        <w:trPr>
          <w:trHeight w:val="340"/>
        </w:trPr>
        <w:tc>
          <w:tcPr>
            <w:tcW w:w="1414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10431" w14:textId="61007ABC" w:rsidR="00FD2ED5" w:rsidRPr="00572BF7" w:rsidRDefault="003428A7" w:rsidP="002C2C6C">
            <w:pPr>
              <w:ind w:left="36"/>
              <w:contextualSpacing/>
              <w:rPr>
                <w:rStyle w:val="Style101"/>
                <w:rFonts w:eastAsia="Calibri"/>
              </w:rPr>
            </w:pPr>
            <w:sdt>
              <w:sdtPr>
                <w:rPr>
                  <w:rStyle w:val="Style108"/>
                  <w:rFonts w:eastAsia="Calibri"/>
                </w:rPr>
                <w:id w:val="-15877436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08"/>
                </w:rPr>
              </w:sdtEndPr>
              <w:sdtContent>
                <w:r w:rsidR="00FD2ED5">
                  <w:rPr>
                    <w:rStyle w:val="Style108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ED5" w:rsidRPr="00944CBC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FD2ED5" w:rsidRPr="00944CBC">
              <w:rPr>
                <w:rFonts w:ascii="Arial" w:eastAsia="Calibri" w:hAnsi="Arial" w:cs="Arial"/>
                <w:b/>
                <w:sz w:val="20"/>
                <w:lang w:eastAsia="fr-CA"/>
              </w:rPr>
              <w:t>Drogue</w:t>
            </w:r>
          </w:p>
        </w:tc>
        <w:tc>
          <w:tcPr>
            <w:tcW w:w="2412" w:type="dxa"/>
            <w:gridSpan w:val="7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C1F1E" w14:textId="4284B456" w:rsidR="00FD2ED5" w:rsidRPr="00572BF7" w:rsidRDefault="00FD2ED5" w:rsidP="002C2C6C">
            <w:pPr>
              <w:ind w:left="36"/>
              <w:contextualSpacing/>
              <w:rPr>
                <w:rStyle w:val="Style101"/>
                <w:rFonts w:eastAsia="Calibri"/>
              </w:rPr>
            </w:pPr>
            <w:r w:rsidRPr="00944CBC">
              <w:rPr>
                <w:rFonts w:ascii="Arial" w:eastAsia="Calibri" w:hAnsi="Arial" w:cs="Arial"/>
                <w:sz w:val="20"/>
                <w:lang w:eastAsia="fr-CA"/>
              </w:rPr>
              <w:t>Fréquence 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>/ Quantité</w:t>
            </w:r>
            <w:r w:rsidR="0029280A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944CBC">
              <w:rPr>
                <w:rFonts w:ascii="Arial" w:eastAsia="Calibri" w:hAnsi="Arial" w:cs="Arial"/>
                <w:sz w:val="20"/>
                <w:lang w:eastAsia="fr-CA"/>
              </w:rPr>
              <w:t>:</w:t>
            </w:r>
          </w:p>
        </w:tc>
        <w:tc>
          <w:tcPr>
            <w:tcW w:w="7087" w:type="dxa"/>
            <w:gridSpan w:val="1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B790" w14:textId="11F8A957" w:rsidR="00FD2ED5" w:rsidRPr="00FD2ED5" w:rsidRDefault="00FD2ED5" w:rsidP="002C2C6C">
            <w:pPr>
              <w:ind w:left="36"/>
              <w:contextualSpacing/>
              <w:rPr>
                <w:rStyle w:val="Style101"/>
                <w:rFonts w:eastAsia="Calibri"/>
                <w:b w:val="0"/>
              </w:rPr>
            </w:pPr>
            <w:r w:rsidRPr="00FD2ED5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FD2ED5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D2ED5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D2ED5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D2ED5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D2ED5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D2ED5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D2ED5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D2ED5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D2ED5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387D22" w:rsidRPr="008F608C" w14:paraId="77097793" w14:textId="77777777" w:rsidTr="000816C2">
        <w:trPr>
          <w:trHeight w:val="340"/>
        </w:trPr>
        <w:tc>
          <w:tcPr>
            <w:tcW w:w="8695" w:type="dxa"/>
            <w:gridSpan w:val="19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50FD703D" w14:textId="46CEBA4E" w:rsidR="008F608C" w:rsidRPr="008F608C" w:rsidRDefault="008F608C" w:rsidP="00944CBC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ACTIVITÉS OCCUPATIONNELLES</w:t>
            </w:r>
            <w:r w:rsidR="0029280A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="00BD2AF8">
              <w:rPr>
                <w:rFonts w:ascii="Arial" w:eastAsia="Calibri" w:hAnsi="Arial" w:cs="Arial"/>
                <w:b/>
                <w:sz w:val="20"/>
                <w:lang w:eastAsia="fr-CA"/>
              </w:rPr>
              <w:t>/</w:t>
            </w:r>
            <w:r w:rsidR="0029280A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="00BD2AF8">
              <w:rPr>
                <w:rFonts w:ascii="Arial" w:eastAsia="Calibri" w:hAnsi="Arial" w:cs="Arial"/>
                <w:b/>
                <w:sz w:val="20"/>
                <w:lang w:eastAsia="fr-CA"/>
              </w:rPr>
              <w:t>LOISIRS</w:t>
            </w:r>
          </w:p>
        </w:tc>
        <w:tc>
          <w:tcPr>
            <w:tcW w:w="2218" w:type="dxa"/>
            <w:gridSpan w:val="5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7A4C9" w14:textId="3D0682A9" w:rsidR="008F608C" w:rsidRPr="008F608C" w:rsidRDefault="003428A7" w:rsidP="008F608C">
            <w:pPr>
              <w:ind w:left="316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fr-CA"/>
              </w:rPr>
            </w:pPr>
            <w:sdt>
              <w:sdtPr>
                <w:rPr>
                  <w:rStyle w:val="Style104"/>
                  <w:rFonts w:eastAsia="Calibri"/>
                </w:rPr>
                <w:id w:val="-1300537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04"/>
                </w:rPr>
              </w:sdtEndPr>
              <w:sdtContent>
                <w:r w:rsidR="009B36C1">
                  <w:rPr>
                    <w:rStyle w:val="Style10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08C"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  </w:t>
            </w:r>
            <w:r w:rsidR="008F608C" w:rsidRPr="00572BF7">
              <w:rPr>
                <w:rFonts w:ascii="Arial" w:eastAsia="Calibri" w:hAnsi="Arial" w:cs="Arial"/>
                <w:b/>
                <w:sz w:val="20"/>
                <w:lang w:eastAsia="fr-CA"/>
              </w:rPr>
              <w:t>Aucune</w:t>
            </w:r>
          </w:p>
        </w:tc>
      </w:tr>
      <w:tr w:rsidR="00D94797" w:rsidRPr="008F608C" w14:paraId="0EBD0C9B" w14:textId="77777777" w:rsidTr="0029280A">
        <w:trPr>
          <w:trHeight w:val="405"/>
        </w:trPr>
        <w:sdt>
          <w:sdtPr>
            <w:rPr>
              <w:rStyle w:val="Style133"/>
            </w:rPr>
            <w:alias w:val="Activités usager aime pratiquer"/>
            <w:tag w:val="Activités usager aime pratiquer"/>
            <w:id w:val="-1050229552"/>
            <w:placeholder>
              <w:docPart w:val="A199A7BCDBBE410890A2E1686EB3AC87"/>
            </w:placeholder>
            <w:showingPlcHdr/>
            <w15:color w:val="000000"/>
            <w:comboBox>
              <w:listItem w:value="Choisissez un élément."/>
              <w:listItem w:displayText="Marche" w:value="Marche"/>
              <w:listItem w:displayText="Lecture" w:value="Lecture"/>
              <w:listItem w:displayText="Tricot" w:value="Tricot"/>
              <w:listItem w:displayText="Dessin/coloriage" w:value="Dessin/coloriage"/>
              <w:listItem w:displayText="Peinture" w:value="Peinture"/>
              <w:listItem w:displayText="Chant" w:value="Chant"/>
              <w:listItem w:displayText="Télévision" w:value="Télévision"/>
              <w:listItem w:displayText="Casse-tête" w:value="Casse-tête"/>
              <w:listItem w:displayText="Bingo" w:value="Bingo"/>
              <w:listItem w:displayText="Jouer aux cartes" w:value="Jouer aux cartes"/>
            </w:comboBox>
          </w:sdtPr>
          <w:sdtEndPr>
            <w:rPr>
              <w:rStyle w:val="Style105"/>
              <w:rFonts w:ascii="Arial Narrow" w:hAnsi="Arial Narrow"/>
              <w:sz w:val="24"/>
            </w:rPr>
          </w:sdtEndPr>
          <w:sdtContent>
            <w:tc>
              <w:tcPr>
                <w:tcW w:w="2123" w:type="dxa"/>
                <w:gridSpan w:val="5"/>
                <w:tcBorders>
                  <w:left w:val="single" w:sz="4" w:space="0" w:color="auto"/>
                  <w:right w:val="dotted" w:sz="4" w:space="0" w:color="auto"/>
                </w:tcBorders>
                <w:shd w:val="clear" w:color="auto" w:fill="FFFFFF"/>
                <w:vAlign w:val="center"/>
              </w:tcPr>
              <w:p w14:paraId="413D4A53" w14:textId="4FE9148F" w:rsidR="008F608C" w:rsidRPr="008F608C" w:rsidRDefault="0029280A" w:rsidP="007038F8">
                <w:pPr>
                  <w:ind w:left="35" w:right="-128"/>
                  <w:contextualSpacing/>
                  <w:rPr>
                    <w:rFonts w:ascii="Arial" w:eastAsia="Calibri" w:hAnsi="Arial" w:cs="Arial"/>
                    <w:sz w:val="18"/>
                    <w:szCs w:val="18"/>
                    <w:lang w:eastAsia="fr-CA"/>
                  </w:rPr>
                </w:pPr>
                <w:r>
                  <w:rPr>
                    <w:rFonts w:ascii="Arial" w:hAnsi="Arial" w:cs="Arial"/>
                    <w:color w:val="808080"/>
                    <w:sz w:val="20"/>
                  </w:rPr>
                  <w:t>Choisir un élément</w:t>
                </w:r>
              </w:p>
            </w:tc>
          </w:sdtContent>
        </w:sdt>
        <w:sdt>
          <w:sdtPr>
            <w:rPr>
              <w:rStyle w:val="Style134"/>
            </w:rPr>
            <w:alias w:val="Activités usager aime pratiquer"/>
            <w:tag w:val="Activités usager aime pratiquer"/>
            <w:id w:val="-1157763845"/>
            <w:placeholder>
              <w:docPart w:val="D4464CAA19D049DBB6C52E495726A930"/>
            </w:placeholder>
            <w:showingPlcHdr/>
            <w15:color w:val="000000"/>
            <w:comboBox>
              <w:listItem w:value="Choisissez un élément."/>
              <w:listItem w:displayText="Marche" w:value="Marche"/>
              <w:listItem w:displayText="Lecture" w:value="Lecture"/>
              <w:listItem w:displayText="Tricot" w:value="Tricot"/>
              <w:listItem w:displayText="Dessin/coloriage" w:value="Dessin/coloriage"/>
              <w:listItem w:displayText="Peinture" w:value="Peinture"/>
              <w:listItem w:displayText="Chant" w:value="Chant"/>
              <w:listItem w:displayText="Télévision" w:value="Télévision"/>
              <w:listItem w:displayText="Casse-tête" w:value="Casse-tête"/>
              <w:listItem w:displayText="Bingo" w:value="Bingo"/>
              <w:listItem w:displayText="Jouer aux cartes" w:value="Jouer aux cartes"/>
            </w:comboBox>
          </w:sdtPr>
          <w:sdtEndPr>
            <w:rPr>
              <w:rStyle w:val="Style105"/>
              <w:rFonts w:ascii="Arial Narrow" w:hAnsi="Arial Narrow"/>
              <w:sz w:val="24"/>
            </w:rPr>
          </w:sdtEndPr>
          <w:sdtContent>
            <w:tc>
              <w:tcPr>
                <w:tcW w:w="2195" w:type="dxa"/>
                <w:gridSpan w:val="6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/>
                <w:vAlign w:val="center"/>
              </w:tcPr>
              <w:p w14:paraId="675918CF" w14:textId="3A365829" w:rsidR="008F608C" w:rsidRPr="008F608C" w:rsidRDefault="0029280A" w:rsidP="008F608C">
                <w:pPr>
                  <w:ind w:left="37"/>
                  <w:contextualSpacing/>
                  <w:rPr>
                    <w:rFonts w:ascii="Arial" w:eastAsia="Calibri" w:hAnsi="Arial" w:cs="Arial"/>
                    <w:sz w:val="18"/>
                    <w:szCs w:val="18"/>
                    <w:lang w:eastAsia="fr-CA"/>
                  </w:rPr>
                </w:pPr>
                <w:r>
                  <w:rPr>
                    <w:rFonts w:ascii="Arial" w:hAnsi="Arial" w:cs="Arial"/>
                    <w:color w:val="808080"/>
                    <w:sz w:val="20"/>
                  </w:rPr>
                  <w:t>Choisir un élément</w:t>
                </w:r>
              </w:p>
            </w:tc>
          </w:sdtContent>
        </w:sdt>
        <w:sdt>
          <w:sdtPr>
            <w:rPr>
              <w:rStyle w:val="Style135"/>
            </w:rPr>
            <w:alias w:val="Activités usager aime pratiquer"/>
            <w:tag w:val="Activités usager aime pratiquer"/>
            <w:id w:val="1841347090"/>
            <w:placeholder>
              <w:docPart w:val="A11255E580E045F9A6D35AFDD4D6BDFB"/>
            </w:placeholder>
            <w:showingPlcHdr/>
            <w15:color w:val="000000"/>
            <w:comboBox>
              <w:listItem w:value="Choisissez un élément."/>
              <w:listItem w:displayText="Marche" w:value="Marche"/>
              <w:listItem w:displayText="Lecture" w:value="Lecture"/>
              <w:listItem w:displayText="Tricot" w:value="Tricot"/>
              <w:listItem w:displayText="Dessin/coloriage" w:value="Dessin/coloriage"/>
              <w:listItem w:displayText="Peinture" w:value="Peinture"/>
              <w:listItem w:displayText="Chant" w:value="Chant"/>
              <w:listItem w:displayText="Télévision" w:value="Télévision"/>
              <w:listItem w:displayText="Casse-tête" w:value="Casse-tête"/>
              <w:listItem w:displayText="Bingo" w:value="Bingo"/>
              <w:listItem w:displayText="Jouer aux cartes" w:value="Jouer aux cartes"/>
            </w:comboBox>
          </w:sdtPr>
          <w:sdtEndPr>
            <w:rPr>
              <w:rStyle w:val="Style105"/>
              <w:rFonts w:ascii="Arial Narrow" w:hAnsi="Arial Narrow"/>
              <w:sz w:val="24"/>
            </w:rPr>
          </w:sdtEndPr>
          <w:sdtContent>
            <w:tc>
              <w:tcPr>
                <w:tcW w:w="2339" w:type="dxa"/>
                <w:gridSpan w:val="3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/>
                <w:vAlign w:val="center"/>
              </w:tcPr>
              <w:p w14:paraId="6019A20D" w14:textId="6A63DDC5" w:rsidR="008F608C" w:rsidRPr="008F608C" w:rsidRDefault="0029280A" w:rsidP="008F608C">
                <w:pPr>
                  <w:ind w:left="31"/>
                  <w:contextualSpacing/>
                  <w:rPr>
                    <w:rFonts w:ascii="Arial" w:eastAsia="Calibri" w:hAnsi="Arial" w:cs="Arial"/>
                    <w:sz w:val="18"/>
                    <w:szCs w:val="18"/>
                    <w:lang w:eastAsia="fr-CA"/>
                  </w:rPr>
                </w:pPr>
                <w:r>
                  <w:rPr>
                    <w:rFonts w:ascii="Arial" w:hAnsi="Arial" w:cs="Arial"/>
                    <w:color w:val="808080"/>
                    <w:sz w:val="20"/>
                  </w:rPr>
                  <w:t>Choisir un élément</w:t>
                </w:r>
              </w:p>
            </w:tc>
          </w:sdtContent>
        </w:sdt>
        <w:sdt>
          <w:sdtPr>
            <w:rPr>
              <w:rStyle w:val="Style136"/>
            </w:rPr>
            <w:alias w:val="Activités usager aime pratiquer"/>
            <w:tag w:val="Activités usager aime pratiquer"/>
            <w:id w:val="-1694144403"/>
            <w:placeholder>
              <w:docPart w:val="161D78B7EB1C451393ADAF6D44091E8F"/>
            </w:placeholder>
            <w:showingPlcHdr/>
            <w15:color w:val="000000"/>
            <w:comboBox>
              <w:listItem w:value="Choisissez un élément."/>
              <w:listItem w:displayText="Marche" w:value="Marche"/>
              <w:listItem w:displayText="Lecture" w:value="Lecture"/>
              <w:listItem w:displayText="Tricot" w:value="Tricot"/>
              <w:listItem w:displayText="Dessin/coloriage" w:value="Dessin/coloriage"/>
              <w:listItem w:displayText="Peinture" w:value="Peinture"/>
              <w:listItem w:displayText="Chant" w:value="Chant"/>
              <w:listItem w:displayText="Télévision" w:value="Télévision"/>
              <w:listItem w:displayText="Casse-tête" w:value="Casse-tête"/>
              <w:listItem w:displayText="Bingo" w:value="Bingo"/>
              <w:listItem w:displayText="Jouer aux cartes" w:value="Jouer aux cartes"/>
            </w:comboBox>
          </w:sdtPr>
          <w:sdtEndPr>
            <w:rPr>
              <w:rStyle w:val="Style105"/>
              <w:rFonts w:ascii="Arial Narrow" w:hAnsi="Arial Narrow"/>
              <w:sz w:val="24"/>
            </w:rPr>
          </w:sdtEndPr>
          <w:sdtContent>
            <w:tc>
              <w:tcPr>
                <w:tcW w:w="2168" w:type="dxa"/>
                <w:gridSpan w:val="7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/>
                <w:vAlign w:val="center"/>
              </w:tcPr>
              <w:p w14:paraId="526AB94B" w14:textId="13599998" w:rsidR="008F608C" w:rsidRPr="008F608C" w:rsidRDefault="0029280A" w:rsidP="008F608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/>
                    <w:sz w:val="20"/>
                  </w:rPr>
                  <w:t>Choisir un élément</w:t>
                </w:r>
              </w:p>
            </w:tc>
          </w:sdtContent>
        </w:sdt>
        <w:sdt>
          <w:sdtPr>
            <w:rPr>
              <w:rStyle w:val="Style137"/>
            </w:rPr>
            <w:alias w:val="Activités usager aime pratiquer"/>
            <w:tag w:val="Activités usager aime pratiquer"/>
            <w:id w:val="903406732"/>
            <w:placeholder>
              <w:docPart w:val="C77A04B8603C48B3A0BE2F04B0750C50"/>
            </w:placeholder>
            <w:showingPlcHdr/>
            <w15:color w:val="000000"/>
            <w:comboBox>
              <w:listItem w:value="Choisissez un élément."/>
              <w:listItem w:displayText="Marche" w:value="Marche"/>
              <w:listItem w:displayText="Lecture" w:value="Lecture"/>
              <w:listItem w:displayText="Tricot" w:value="Tricot"/>
              <w:listItem w:displayText="Dessin/coloriage" w:value="Dessin/coloriage"/>
              <w:listItem w:displayText="Peinture" w:value="Peinture"/>
              <w:listItem w:displayText="Chant" w:value="Chant"/>
              <w:listItem w:displayText="Télévision" w:value="Télévision"/>
              <w:listItem w:displayText="Casse-tête" w:value="Casse-tête"/>
              <w:listItem w:displayText="Bingo" w:value="Bingo"/>
              <w:listItem w:displayText="Jouer aux cartes" w:value="Jouer aux cartes"/>
            </w:comboBox>
          </w:sdtPr>
          <w:sdtEndPr>
            <w:rPr>
              <w:rStyle w:val="Style105"/>
              <w:rFonts w:ascii="Arial Narrow" w:hAnsi="Arial Narrow"/>
              <w:sz w:val="24"/>
            </w:rPr>
          </w:sdtEndPr>
          <w:sdtContent>
            <w:tc>
              <w:tcPr>
                <w:tcW w:w="2088" w:type="dxa"/>
                <w:gridSpan w:val="3"/>
                <w:tcBorders>
                  <w:left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35353A7" w14:textId="1A62E570" w:rsidR="008F608C" w:rsidRPr="008F608C" w:rsidRDefault="0029280A" w:rsidP="008F608C">
                <w:pPr>
                  <w:contextualSpacing/>
                  <w:rPr>
                    <w:rFonts w:ascii="Arial" w:eastAsia="Calibri" w:hAnsi="Arial" w:cs="Arial"/>
                    <w:sz w:val="18"/>
                    <w:szCs w:val="18"/>
                    <w:lang w:eastAsia="fr-CA"/>
                  </w:rPr>
                </w:pPr>
                <w:r>
                  <w:rPr>
                    <w:rFonts w:ascii="Arial" w:hAnsi="Arial" w:cs="Arial"/>
                    <w:color w:val="808080"/>
                    <w:sz w:val="20"/>
                  </w:rPr>
                  <w:t>Choisir un élément</w:t>
                </w:r>
              </w:p>
            </w:tc>
          </w:sdtContent>
        </w:sdt>
      </w:tr>
      <w:tr w:rsidR="00EE27E2" w:rsidRPr="008F608C" w14:paraId="62724E50" w14:textId="77777777" w:rsidTr="0029280A">
        <w:trPr>
          <w:trHeight w:val="405"/>
        </w:trPr>
        <w:sdt>
          <w:sdtPr>
            <w:rPr>
              <w:rStyle w:val="Style138"/>
            </w:rPr>
            <w:alias w:val="Activités usager aime pratiquer"/>
            <w:tag w:val="Activités usager aime pratiquer"/>
            <w:id w:val="1638985545"/>
            <w:placeholder>
              <w:docPart w:val="BD98783DB926432189F551A53A8D21C1"/>
            </w:placeholder>
            <w:showingPlcHdr/>
            <w15:color w:val="000000"/>
            <w:comboBox>
              <w:listItem w:value="Choisissez un élément."/>
              <w:listItem w:displayText="Marche" w:value="Marche"/>
              <w:listItem w:displayText="Lecture" w:value="Lecture"/>
              <w:listItem w:displayText="Tricot" w:value="Tricot"/>
              <w:listItem w:displayText="Dessin/coloriage" w:value="Dessin/coloriage"/>
              <w:listItem w:displayText="Peinture" w:value="Peinture"/>
              <w:listItem w:displayText="Chant" w:value="Chant"/>
              <w:listItem w:displayText="Télévision" w:value="Télévision"/>
              <w:listItem w:displayText="Casse-tête" w:value="Casse-tête"/>
              <w:listItem w:displayText="Bingo" w:value="Bingo"/>
              <w:listItem w:displayText="Jouer aux cartes" w:value="Jouer aux cartes"/>
            </w:comboBox>
          </w:sdtPr>
          <w:sdtEndPr>
            <w:rPr>
              <w:rStyle w:val="Style105"/>
              <w:rFonts w:ascii="Arial Narrow" w:hAnsi="Arial Narrow"/>
              <w:sz w:val="24"/>
            </w:rPr>
          </w:sdtEndPr>
          <w:sdtContent>
            <w:tc>
              <w:tcPr>
                <w:tcW w:w="2123" w:type="dxa"/>
                <w:gridSpan w:val="5"/>
                <w:tcBorders>
                  <w:left w:val="single" w:sz="4" w:space="0" w:color="auto"/>
                  <w:right w:val="dotted" w:sz="4" w:space="0" w:color="auto"/>
                </w:tcBorders>
                <w:shd w:val="clear" w:color="auto" w:fill="FFFFFF"/>
                <w:vAlign w:val="center"/>
              </w:tcPr>
              <w:p w14:paraId="05994F1C" w14:textId="1917D311" w:rsidR="008F608C" w:rsidRPr="008F608C" w:rsidRDefault="0029280A" w:rsidP="008F608C">
                <w:pPr>
                  <w:ind w:left="35"/>
                  <w:contextualSpacing/>
                  <w:rPr>
                    <w:rFonts w:ascii="Arial" w:eastAsia="Calibri" w:hAnsi="Arial" w:cs="Arial"/>
                    <w:sz w:val="18"/>
                    <w:szCs w:val="18"/>
                    <w:lang w:eastAsia="fr-CA"/>
                  </w:rPr>
                </w:pPr>
                <w:r>
                  <w:rPr>
                    <w:rFonts w:ascii="Arial" w:hAnsi="Arial" w:cs="Arial"/>
                    <w:color w:val="808080"/>
                    <w:sz w:val="20"/>
                  </w:rPr>
                  <w:t>Choisir un élément</w:t>
                </w:r>
              </w:p>
            </w:tc>
          </w:sdtContent>
        </w:sdt>
        <w:sdt>
          <w:sdtPr>
            <w:rPr>
              <w:rStyle w:val="Style139"/>
            </w:rPr>
            <w:alias w:val="Activités usager aime pratiquer"/>
            <w:tag w:val="Activités usager aime pratiquer"/>
            <w:id w:val="752242024"/>
            <w:placeholder>
              <w:docPart w:val="4CC404D848324875A8E978E7D593A52A"/>
            </w:placeholder>
            <w:showingPlcHdr/>
            <w15:color w:val="000000"/>
            <w:comboBox>
              <w:listItem w:value="Choisissez un élément."/>
              <w:listItem w:displayText="Marche" w:value="Marche"/>
              <w:listItem w:displayText="Lecture" w:value="Lecture"/>
              <w:listItem w:displayText="Tricot" w:value="Tricot"/>
              <w:listItem w:displayText="Dessin/coloriage" w:value="Dessin/coloriage"/>
              <w:listItem w:displayText="Peinture" w:value="Peinture"/>
              <w:listItem w:displayText="Chant" w:value="Chant"/>
              <w:listItem w:displayText="Télévision" w:value="Télévision"/>
              <w:listItem w:displayText="Casse-tête" w:value="Casse-tête"/>
              <w:listItem w:displayText="Bingo" w:value="Bingo"/>
              <w:listItem w:displayText="Jouer aux cartes" w:value="Jouer aux cartes"/>
            </w:comboBox>
          </w:sdtPr>
          <w:sdtEndPr>
            <w:rPr>
              <w:rStyle w:val="Style105"/>
              <w:rFonts w:ascii="Arial Narrow" w:hAnsi="Arial Narrow"/>
              <w:sz w:val="24"/>
            </w:rPr>
          </w:sdtEndPr>
          <w:sdtContent>
            <w:tc>
              <w:tcPr>
                <w:tcW w:w="2195" w:type="dxa"/>
                <w:gridSpan w:val="6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/>
                <w:vAlign w:val="center"/>
              </w:tcPr>
              <w:p w14:paraId="657C8C82" w14:textId="5F35F1E2" w:rsidR="008F608C" w:rsidRPr="008F608C" w:rsidRDefault="0029280A" w:rsidP="008F608C">
                <w:pPr>
                  <w:ind w:left="37"/>
                  <w:contextualSpacing/>
                  <w:rPr>
                    <w:rFonts w:ascii="Arial" w:eastAsia="Calibri" w:hAnsi="Arial" w:cs="Arial"/>
                    <w:sz w:val="18"/>
                    <w:szCs w:val="18"/>
                    <w:lang w:eastAsia="fr-CA"/>
                  </w:rPr>
                </w:pPr>
                <w:r>
                  <w:rPr>
                    <w:rFonts w:ascii="Arial" w:hAnsi="Arial" w:cs="Arial"/>
                    <w:color w:val="808080"/>
                    <w:sz w:val="20"/>
                  </w:rPr>
                  <w:t>Choisir un élément</w:t>
                </w:r>
              </w:p>
            </w:tc>
          </w:sdtContent>
        </w:sdt>
        <w:tc>
          <w:tcPr>
            <w:tcW w:w="2339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6273EED" w14:textId="77777777" w:rsidR="008F608C" w:rsidRPr="009B36C1" w:rsidRDefault="008F608C" w:rsidP="008F608C">
            <w:pPr>
              <w:ind w:left="31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9B36C1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64" w:name="Texte95"/>
            <w:r w:rsidRPr="009B36C1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9B36C1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9B36C1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9B36C1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B36C1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B36C1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B36C1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B36C1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B36C1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64"/>
          </w:p>
        </w:tc>
        <w:tc>
          <w:tcPr>
            <w:tcW w:w="2168" w:type="dxa"/>
            <w:gridSpan w:val="7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A5F2EC" w14:textId="77777777" w:rsidR="008F608C" w:rsidRPr="009B36C1" w:rsidRDefault="008F608C" w:rsidP="008F608C">
            <w:pPr>
              <w:ind w:left="38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9B36C1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65" w:name="Texte96"/>
            <w:r w:rsidRPr="009B36C1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9B36C1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9B36C1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9B36C1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B36C1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B36C1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B36C1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B36C1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9B36C1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65"/>
          </w:p>
        </w:tc>
        <w:tc>
          <w:tcPr>
            <w:tcW w:w="2088" w:type="dxa"/>
            <w:gridSpan w:val="3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52612" w14:textId="77777777" w:rsidR="008F608C" w:rsidRPr="009B36C1" w:rsidRDefault="008F608C" w:rsidP="008F608C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9B36C1">
              <w:rPr>
                <w:rFonts w:ascii="Arial" w:eastAsia="Calibri" w:hAnsi="Arial" w:cs="Arial"/>
                <w:sz w:val="20"/>
                <w:lang w:eastAsia="fr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66" w:name="Texte97"/>
            <w:r w:rsidRPr="009B36C1">
              <w:rPr>
                <w:rFonts w:ascii="Arial" w:eastAsia="Calibri" w:hAnsi="Arial" w:cs="Arial"/>
                <w:sz w:val="20"/>
                <w:lang w:eastAsia="fr-CA"/>
              </w:rPr>
              <w:instrText xml:space="preserve"> FORMTEXT </w:instrText>
            </w:r>
            <w:r w:rsidRPr="009B36C1">
              <w:rPr>
                <w:rFonts w:ascii="Arial" w:eastAsia="Calibri" w:hAnsi="Arial" w:cs="Arial"/>
                <w:sz w:val="20"/>
                <w:lang w:eastAsia="fr-CA"/>
              </w:rPr>
            </w:r>
            <w:r w:rsidRPr="009B36C1">
              <w:rPr>
                <w:rFonts w:ascii="Arial" w:eastAsia="Calibri" w:hAnsi="Arial" w:cs="Arial"/>
                <w:sz w:val="20"/>
                <w:lang w:eastAsia="fr-CA"/>
              </w:rPr>
              <w:fldChar w:fldCharType="separate"/>
            </w:r>
            <w:r w:rsidRPr="009B36C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9B36C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9B36C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9B36C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9B36C1">
              <w:rPr>
                <w:rFonts w:ascii="Arial" w:eastAsia="Calibri" w:hAnsi="Arial" w:cs="Arial"/>
                <w:noProof/>
                <w:sz w:val="20"/>
                <w:lang w:eastAsia="fr-CA"/>
              </w:rPr>
              <w:t> </w:t>
            </w:r>
            <w:r w:rsidRPr="009B36C1">
              <w:rPr>
                <w:rFonts w:ascii="Arial" w:eastAsia="Calibri" w:hAnsi="Arial" w:cs="Arial"/>
                <w:sz w:val="20"/>
                <w:lang w:eastAsia="fr-CA"/>
              </w:rPr>
              <w:fldChar w:fldCharType="end"/>
            </w:r>
            <w:bookmarkEnd w:id="66"/>
          </w:p>
        </w:tc>
      </w:tr>
      <w:tr w:rsidR="009E30B8" w:rsidRPr="008F608C" w14:paraId="0FF956DA" w14:textId="77777777" w:rsidTr="000816C2">
        <w:trPr>
          <w:trHeight w:val="340"/>
        </w:trPr>
        <w:tc>
          <w:tcPr>
            <w:tcW w:w="3553" w:type="dxa"/>
            <w:gridSpan w:val="8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7E6C6DFB" w14:textId="21C2C784" w:rsidR="009E30B8" w:rsidRPr="008F608C" w:rsidRDefault="009E30B8" w:rsidP="005634E1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ACTIVITÉS SOCIALES</w:t>
            </w:r>
            <w:r w:rsidR="0029280A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CULTURELLES</w:t>
            </w:r>
            <w:r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</w:p>
        </w:tc>
        <w:tc>
          <w:tcPr>
            <w:tcW w:w="1869" w:type="dxa"/>
            <w:gridSpan w:val="4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341BB" w14:textId="7CB7EB6D" w:rsidR="009E30B8" w:rsidRPr="008F608C" w:rsidRDefault="003428A7" w:rsidP="009E30B8">
            <w:pPr>
              <w:ind w:left="32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sdt>
              <w:sdtPr>
                <w:rPr>
                  <w:rStyle w:val="Style103"/>
                  <w:rFonts w:eastAsia="Calibri"/>
                </w:rPr>
                <w:id w:val="-55777376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03"/>
                </w:rPr>
              </w:sdtEndPr>
              <w:sdtContent>
                <w:r w:rsidR="00572BF7">
                  <w:rPr>
                    <w:rStyle w:val="Style10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0B8" w:rsidRPr="00572BF7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  Aucune</w:t>
            </w:r>
          </w:p>
        </w:tc>
        <w:tc>
          <w:tcPr>
            <w:tcW w:w="4111" w:type="dxa"/>
            <w:gridSpan w:val="11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30232164" w14:textId="03AA520D" w:rsidR="009E30B8" w:rsidRPr="008F608C" w:rsidRDefault="009E30B8" w:rsidP="008F608C">
            <w:pPr>
              <w:ind w:left="16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STAGE</w:t>
            </w:r>
            <w:r w:rsidR="0029280A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/</w:t>
            </w:r>
            <w:r w:rsidR="0029280A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TRAVAIL</w:t>
            </w:r>
            <w:r w:rsidR="00E60EEC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/</w:t>
            </w:r>
            <w:r w:rsidR="00E60EEC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ÉCOLE</w:t>
            </w:r>
            <w:r w:rsidR="00E60EEC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/</w:t>
            </w:r>
            <w:r w:rsidR="00E60EEC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CENTRE DE JOUR</w:t>
            </w:r>
            <w:r w:rsidR="00E60EEC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/ BÉNÉVOLAT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D87A4" w14:textId="2B9DC1EF" w:rsidR="009E30B8" w:rsidRPr="008F608C" w:rsidRDefault="003428A7" w:rsidP="009E30B8">
            <w:pPr>
              <w:ind w:left="36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sdt>
              <w:sdtPr>
                <w:rPr>
                  <w:rStyle w:val="Style102"/>
                  <w:rFonts w:eastAsia="Calibri"/>
                </w:rPr>
                <w:id w:val="-145748322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02"/>
                </w:rPr>
              </w:sdtEndPr>
              <w:sdtContent>
                <w:r w:rsidR="00572BF7">
                  <w:rPr>
                    <w:rStyle w:val="Style10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0B8"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  </w:t>
            </w:r>
            <w:r w:rsidR="009E30B8" w:rsidRPr="009B36C1">
              <w:rPr>
                <w:rFonts w:ascii="Arial" w:eastAsia="Calibri" w:hAnsi="Arial" w:cs="Arial"/>
                <w:b/>
                <w:sz w:val="20"/>
                <w:lang w:eastAsia="fr-CA"/>
              </w:rPr>
              <w:t>Aucun</w:t>
            </w:r>
          </w:p>
        </w:tc>
      </w:tr>
      <w:tr w:rsidR="002D4ABA" w:rsidRPr="008F608C" w14:paraId="0AC4D2EE" w14:textId="77777777" w:rsidTr="00E60EEC">
        <w:trPr>
          <w:trHeight w:val="405"/>
        </w:trPr>
        <w:tc>
          <w:tcPr>
            <w:tcW w:w="542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5AC7B" w14:textId="77777777" w:rsidR="008F608C" w:rsidRPr="005634E1" w:rsidRDefault="008F608C" w:rsidP="00E60EEC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5634E1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67" w:name="Texte101"/>
            <w:r w:rsidRPr="005634E1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5634E1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5634E1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5634E1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5634E1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5634E1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5634E1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5634E1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5634E1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67"/>
          </w:p>
        </w:tc>
        <w:tc>
          <w:tcPr>
            <w:tcW w:w="549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C8DF" w14:textId="1A45FD18" w:rsidR="008F608C" w:rsidRPr="00001273" w:rsidRDefault="008F608C" w:rsidP="009B36C1">
            <w:pPr>
              <w:contextualSpacing/>
              <w:jc w:val="both"/>
              <w:rPr>
                <w:rFonts w:ascii="Arial" w:eastAsia="Calibri" w:hAnsi="Arial" w:cs="Arial"/>
                <w:sz w:val="20"/>
                <w:lang w:eastAsia="fr-CA"/>
              </w:rPr>
            </w:pPr>
            <w:r w:rsidRPr="00001273">
              <w:rPr>
                <w:rFonts w:ascii="Arial" w:eastAsia="Calibri" w:hAnsi="Arial" w:cs="Arial"/>
                <w:sz w:val="20"/>
                <w:lang w:eastAsia="fr-CA"/>
              </w:rPr>
              <w:t>Nom de l’organisme :</w:t>
            </w:r>
            <w:r w:rsidR="009B36C1" w:rsidRPr="00001273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5B41AF" w:rsidRPr="0000127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="005B41AF" w:rsidRPr="00001273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5B41AF" w:rsidRPr="00001273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5B41AF" w:rsidRPr="0000127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5B41AF" w:rsidRPr="0000127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5B41AF" w:rsidRPr="0000127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5B41AF" w:rsidRPr="0000127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5B41AF" w:rsidRPr="0000127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5B41AF" w:rsidRPr="0000127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5B41AF" w:rsidRPr="0000127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2D4ABA" w:rsidRPr="008F608C" w14:paraId="630BE1FC" w14:textId="77777777" w:rsidTr="000816C2">
        <w:trPr>
          <w:trHeight w:val="405"/>
        </w:trPr>
        <w:tc>
          <w:tcPr>
            <w:tcW w:w="54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CA59E" w14:textId="77777777" w:rsidR="008F608C" w:rsidRPr="008F608C" w:rsidRDefault="008F608C" w:rsidP="008F608C">
            <w:pPr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549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6EDD" w14:textId="70BCF3A1" w:rsidR="008F608C" w:rsidRPr="00001273" w:rsidRDefault="008F608C" w:rsidP="008F608C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001273">
              <w:rPr>
                <w:rFonts w:ascii="Arial" w:eastAsia="Calibri" w:hAnsi="Arial" w:cs="Arial"/>
                <w:sz w:val="20"/>
                <w:lang w:eastAsia="fr-CA"/>
              </w:rPr>
              <w:t>Nom</w:t>
            </w:r>
            <w:r w:rsidR="00E60EEC" w:rsidRPr="00001273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001273">
              <w:rPr>
                <w:rFonts w:ascii="Arial" w:eastAsia="Calibri" w:hAnsi="Arial" w:cs="Arial"/>
                <w:sz w:val="20"/>
                <w:lang w:eastAsia="fr-CA"/>
              </w:rPr>
              <w:t>/</w:t>
            </w:r>
            <w:r w:rsidR="00E60EEC" w:rsidRPr="00001273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001273" w:rsidRPr="00001273">
              <w:rPr>
                <w:rFonts w:ascii="Arial" w:eastAsia="Calibri" w:hAnsi="Arial" w:cs="Arial"/>
                <w:sz w:val="20"/>
                <w:lang w:eastAsia="fr-CA"/>
              </w:rPr>
              <w:t>P</w:t>
            </w:r>
            <w:r w:rsidRPr="00001273">
              <w:rPr>
                <w:rFonts w:ascii="Arial" w:eastAsia="Calibri" w:hAnsi="Arial" w:cs="Arial"/>
                <w:sz w:val="20"/>
                <w:lang w:eastAsia="fr-CA"/>
              </w:rPr>
              <w:t>rénom du responsable :</w:t>
            </w:r>
            <w:r w:rsidR="009B36C1" w:rsidRPr="00001273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5B41AF" w:rsidRPr="0000127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="005B41AF" w:rsidRPr="00001273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5B41AF" w:rsidRPr="00001273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5B41AF" w:rsidRPr="0000127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5B41AF" w:rsidRPr="0000127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5B41AF" w:rsidRPr="0000127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5B41AF" w:rsidRPr="0000127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5B41AF" w:rsidRPr="0000127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5B41AF" w:rsidRPr="00001273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5B41AF" w:rsidRPr="00001273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2D4ABA" w:rsidRPr="008F608C" w14:paraId="45872161" w14:textId="77777777" w:rsidTr="000816C2">
        <w:trPr>
          <w:trHeight w:val="405"/>
        </w:trPr>
        <w:tc>
          <w:tcPr>
            <w:tcW w:w="54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683F" w14:textId="77777777" w:rsidR="008F608C" w:rsidRPr="008F608C" w:rsidRDefault="008F608C" w:rsidP="008F608C">
            <w:pPr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549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121B6" w14:textId="2C0ECB3F" w:rsidR="008F608C" w:rsidRPr="008F608C" w:rsidRDefault="00001273" w:rsidP="005B41AF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  <w:r w:rsidRPr="00001273">
              <w:rPr>
                <w:rFonts w:ascii="Arial" w:eastAsia="Calibri" w:hAnsi="Arial" w:cs="Arial"/>
                <w:sz w:val="20"/>
                <w:lang w:eastAsia="fr-CA"/>
              </w:rPr>
              <w:t>N</w:t>
            </w:r>
            <w:r w:rsidRPr="00001273">
              <w:rPr>
                <w:rFonts w:ascii="Arial" w:eastAsia="Calibri" w:hAnsi="Arial" w:cs="Arial"/>
                <w:sz w:val="20"/>
                <w:vertAlign w:val="superscript"/>
                <w:lang w:eastAsia="fr-CA"/>
              </w:rPr>
              <w:t>o</w:t>
            </w:r>
            <w:r w:rsidR="008F608C" w:rsidRPr="00001273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001273">
              <w:rPr>
                <w:rFonts w:ascii="Arial" w:eastAsia="Calibri" w:hAnsi="Arial" w:cs="Arial"/>
                <w:sz w:val="20"/>
                <w:lang w:eastAsia="fr-CA"/>
              </w:rPr>
              <w:t>t</w:t>
            </w:r>
            <w:r w:rsidR="008F608C" w:rsidRPr="00001273">
              <w:rPr>
                <w:rFonts w:ascii="Arial" w:eastAsia="Calibri" w:hAnsi="Arial" w:cs="Arial"/>
                <w:sz w:val="20"/>
                <w:lang w:eastAsia="fr-CA"/>
              </w:rPr>
              <w:t>éléphone :</w:t>
            </w:r>
            <w:r w:rsidR="009B36C1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 </w:t>
            </w:r>
            <w:r w:rsidR="005B41AF" w:rsidRPr="005B41AF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="005B41AF" w:rsidRPr="005B41AF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5B41AF" w:rsidRPr="005B41AF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5B41AF" w:rsidRPr="005B41AF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5B41AF" w:rsidRPr="005B41A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5B41AF" w:rsidRPr="005B41A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5B41AF" w:rsidRPr="005B41A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5B41AF" w:rsidRPr="005B41A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5B41AF" w:rsidRPr="005B41A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5B41AF" w:rsidRPr="005B41AF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5B41AF" w:rsidRPr="008F608C" w14:paraId="5CF5B059" w14:textId="77777777" w:rsidTr="000816C2">
        <w:trPr>
          <w:trHeight w:val="405"/>
        </w:trPr>
        <w:tc>
          <w:tcPr>
            <w:tcW w:w="54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84D0B" w14:textId="77777777" w:rsidR="005B41AF" w:rsidRPr="008F608C" w:rsidRDefault="005B41AF" w:rsidP="008F608C">
            <w:pPr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2231" w:type="dxa"/>
            <w:gridSpan w:val="5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82AB61D" w14:textId="2862C508" w:rsidR="005B41AF" w:rsidRPr="00001273" w:rsidRDefault="005B41AF" w:rsidP="008F608C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r w:rsidRPr="00001273">
              <w:rPr>
                <w:rFonts w:ascii="Arial" w:eastAsia="Calibri" w:hAnsi="Arial" w:cs="Arial"/>
                <w:sz w:val="20"/>
                <w:lang w:eastAsia="fr-CA"/>
              </w:rPr>
              <w:t>Horaire (jours</w:t>
            </w:r>
            <w:r w:rsidR="00001273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001273">
              <w:rPr>
                <w:rFonts w:ascii="Arial" w:eastAsia="Calibri" w:hAnsi="Arial" w:cs="Arial"/>
                <w:sz w:val="20"/>
                <w:lang w:eastAsia="fr-CA"/>
              </w:rPr>
              <w:t>/ heures de fréquentation)</w:t>
            </w:r>
            <w:r w:rsidR="00001273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Pr="00001273">
              <w:rPr>
                <w:rFonts w:ascii="Arial" w:eastAsia="Calibri" w:hAnsi="Arial" w:cs="Arial"/>
                <w:sz w:val="20"/>
                <w:lang w:eastAsia="fr-CA"/>
              </w:rPr>
              <w:t xml:space="preserve">: </w:t>
            </w:r>
          </w:p>
        </w:tc>
        <w:tc>
          <w:tcPr>
            <w:tcW w:w="3260" w:type="dxa"/>
            <w:gridSpan w:val="7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091C8" w14:textId="41855D67" w:rsidR="005B41AF" w:rsidRPr="005B41AF" w:rsidRDefault="005B41AF" w:rsidP="005B41AF">
            <w:pPr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fr-CA"/>
              </w:rPr>
            </w:pPr>
            <w:r w:rsidRPr="005B41AF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5B41AF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5B41AF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5B41AF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5B41A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5B41A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5B41A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5B41A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5B41AF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5B41AF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8F608C" w:rsidRPr="008F608C" w14:paraId="07CFFB2D" w14:textId="77777777" w:rsidTr="000816C2">
        <w:trPr>
          <w:trHeight w:val="340"/>
        </w:trPr>
        <w:tc>
          <w:tcPr>
            <w:tcW w:w="10913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7B2890" w14:textId="29770098" w:rsidR="008F608C" w:rsidRPr="008F608C" w:rsidRDefault="008F608C" w:rsidP="005634E1">
            <w:pPr>
              <w:ind w:left="3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t>AUTRES INFORMATIONS PERTINENTES</w:t>
            </w:r>
            <w:r w:rsidR="00794E84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</w:t>
            </w:r>
            <w:r w:rsidR="006328C2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drawing>
                <wp:inline distT="0" distB="0" distL="0" distR="0" wp14:anchorId="43FDC5CC" wp14:editId="34440337">
                  <wp:extent cx="128270" cy="128270"/>
                  <wp:effectExtent l="0" t="0" r="5080" b="5080"/>
                  <wp:docPr id="47" name="Image 47">
                    <a:hlinkClick xmlns:a="http://schemas.openxmlformats.org/drawingml/2006/main" r:id="rId16" tooltip="Indiquez toute information qui pourrait aider la ressource à mieux connaître l’usager en ajoutant des précisions concernant : métier antérieur, passion, dynamique familiale actuelle, etc. ou habitudes particulières n'ayant pas été abordée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>
                            <a:hlinkClick r:id="rId16" tooltip="Indiquez toute information qui pourrait aider la ressource à mieux connaître l’usager en ajoutant des précisions concernant : métier antérieur, passion, dynamique familiale actuelle, etc. ou habitudes particulières n'ayant pas été abordée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08C" w:rsidRPr="008F608C" w14:paraId="475E532B" w14:textId="77777777" w:rsidTr="000816C2">
        <w:trPr>
          <w:trHeight w:val="405"/>
        </w:trPr>
        <w:tc>
          <w:tcPr>
            <w:tcW w:w="10913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489A" w14:textId="77777777" w:rsidR="008F608C" w:rsidRDefault="008F608C" w:rsidP="005B41AF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68" w:name="Texte106"/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8F608C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68"/>
          </w:p>
          <w:p w14:paraId="50E39F2D" w14:textId="179AC222" w:rsidR="005B41AF" w:rsidRPr="008F608C" w:rsidRDefault="005B41AF" w:rsidP="005634E1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</w:p>
        </w:tc>
      </w:tr>
    </w:tbl>
    <w:p w14:paraId="113A24F1" w14:textId="77777777" w:rsidR="00D22626" w:rsidRPr="00D22626" w:rsidRDefault="00D22626">
      <w:pPr>
        <w:rPr>
          <w:sz w:val="2"/>
          <w:szCs w:val="2"/>
        </w:rPr>
      </w:pPr>
    </w:p>
    <w:tbl>
      <w:tblPr>
        <w:tblW w:w="109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850"/>
        <w:gridCol w:w="1611"/>
        <w:gridCol w:w="513"/>
        <w:gridCol w:w="927"/>
        <w:gridCol w:w="3895"/>
      </w:tblGrid>
      <w:tr w:rsidR="008F608C" w:rsidRPr="008F608C" w14:paraId="699E5342" w14:textId="77777777" w:rsidTr="004677FF">
        <w:trPr>
          <w:trHeight w:val="397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14:paraId="08A97FF3" w14:textId="77777777" w:rsidR="008F608C" w:rsidRPr="008F608C" w:rsidRDefault="008F608C" w:rsidP="00001273">
            <w:pPr>
              <w:numPr>
                <w:ilvl w:val="0"/>
                <w:numId w:val="10"/>
              </w:numPr>
              <w:ind w:left="457" w:hanging="457"/>
              <w:contextualSpacing/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>TRANSPORT</w:t>
            </w:r>
          </w:p>
        </w:tc>
      </w:tr>
      <w:tr w:rsidR="008C4D5F" w:rsidRPr="008F608C" w14:paraId="228FA975" w14:textId="77777777" w:rsidTr="00413CF9">
        <w:trPr>
          <w:trHeight w:val="397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9ECFDD7" w14:textId="66352529" w:rsidR="008F608C" w:rsidRPr="008F608C" w:rsidRDefault="003428A7" w:rsidP="008F608C">
            <w:pPr>
              <w:ind w:left="35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sdt>
              <w:sdtPr>
                <w:rPr>
                  <w:rStyle w:val="Style112"/>
                  <w:rFonts w:eastAsia="Calibri"/>
                </w:rPr>
                <w:id w:val="10908988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12"/>
                </w:rPr>
              </w:sdtEndPr>
              <w:sdtContent>
                <w:r w:rsidR="00CA3831">
                  <w:rPr>
                    <w:rStyle w:val="Style1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08C" w:rsidRPr="008F608C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413CF9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8F608C" w:rsidRPr="008F608C">
              <w:rPr>
                <w:rFonts w:ascii="Arial" w:eastAsia="Calibri" w:hAnsi="Arial" w:cs="Arial"/>
                <w:sz w:val="20"/>
                <w:lang w:eastAsia="fr-CA"/>
              </w:rPr>
              <w:t>Usager en mesure d’utiliser les moyens de transport seul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D30C68" w14:textId="56449D77" w:rsidR="008F608C" w:rsidRPr="008F608C" w:rsidRDefault="003428A7" w:rsidP="008F608C">
            <w:pPr>
              <w:ind w:left="103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sdt>
              <w:sdtPr>
                <w:rPr>
                  <w:rStyle w:val="Style113"/>
                  <w:rFonts w:eastAsia="Calibri"/>
                </w:rPr>
                <w:id w:val="77752906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13"/>
                </w:rPr>
              </w:sdtEndPr>
              <w:sdtContent>
                <w:r w:rsidR="00FE2E30">
                  <w:rPr>
                    <w:rStyle w:val="Style1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08C" w:rsidRPr="008F608C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FE2E30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8F608C" w:rsidRPr="008F608C">
              <w:rPr>
                <w:rFonts w:ascii="Arial" w:eastAsia="Calibri" w:hAnsi="Arial" w:cs="Arial"/>
                <w:sz w:val="20"/>
                <w:lang w:eastAsia="fr-CA"/>
              </w:rPr>
              <w:t xml:space="preserve">Usager doit être accompagné </w:t>
            </w:r>
          </w:p>
        </w:tc>
      </w:tr>
      <w:tr w:rsidR="00413CF9" w:rsidRPr="008F608C" w14:paraId="7CB545C8" w14:textId="77777777" w:rsidTr="00413CF9">
        <w:trPr>
          <w:trHeight w:val="34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A66675" w14:textId="6073B416" w:rsidR="00413CF9" w:rsidRPr="00413CF9" w:rsidRDefault="00413CF9" w:rsidP="001E2E8F">
            <w:pPr>
              <w:contextualSpacing/>
              <w:rPr>
                <w:rStyle w:val="Style113"/>
                <w:rFonts w:eastAsia="Calibri"/>
                <w:sz w:val="20"/>
              </w:rPr>
            </w:pPr>
            <w:r w:rsidRPr="00413CF9">
              <w:rPr>
                <w:rStyle w:val="Style113"/>
                <w:rFonts w:eastAsia="Calibri"/>
                <w:sz w:val="20"/>
              </w:rPr>
              <w:t>TYPE DE TRANSPORTS</w:t>
            </w:r>
          </w:p>
        </w:tc>
      </w:tr>
      <w:tr w:rsidR="00413CF9" w:rsidRPr="008F608C" w14:paraId="102D3A3A" w14:textId="77777777" w:rsidTr="00C055A4">
        <w:trPr>
          <w:trHeight w:val="340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7F1E54" w14:textId="52286111" w:rsidR="00413CF9" w:rsidRPr="00413CF9" w:rsidRDefault="00413CF9" w:rsidP="00413CF9">
            <w:pPr>
              <w:contextualSpacing/>
              <w:rPr>
                <w:rStyle w:val="Style113"/>
                <w:rFonts w:eastAsia="Calibri"/>
                <w:sz w:val="20"/>
              </w:rPr>
            </w:pPr>
            <w:r w:rsidRPr="008F608C">
              <w:rPr>
                <w:rFonts w:ascii="Arial" w:eastAsia="Calibri" w:hAnsi="Arial" w:cs="Arial"/>
                <w:sz w:val="20"/>
                <w:lang w:eastAsia="fr-CA"/>
              </w:rPr>
              <w:t>Réservation des transports fait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>e</w:t>
            </w:r>
            <w:r w:rsidRPr="008F608C">
              <w:rPr>
                <w:rFonts w:ascii="Arial" w:eastAsia="Calibri" w:hAnsi="Arial" w:cs="Arial"/>
                <w:sz w:val="20"/>
                <w:lang w:eastAsia="fr-CA"/>
              </w:rPr>
              <w:t xml:space="preserve"> par :</w:t>
            </w:r>
          </w:p>
        </w:tc>
        <w:tc>
          <w:tcPr>
            <w:tcW w:w="16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BB3E26" w14:textId="0B22D3EA" w:rsidR="00413CF9" w:rsidRPr="00413CF9" w:rsidRDefault="003428A7" w:rsidP="00C055A4">
            <w:pPr>
              <w:contextualSpacing/>
              <w:rPr>
                <w:rStyle w:val="Style113"/>
                <w:rFonts w:eastAsia="Calibri"/>
                <w:sz w:val="20"/>
              </w:rPr>
            </w:pPr>
            <w:sdt>
              <w:sdtPr>
                <w:rPr>
                  <w:rStyle w:val="Style44"/>
                  <w:rFonts w:eastAsia="Calibri"/>
                </w:rPr>
                <w:id w:val="79255901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44"/>
                </w:rPr>
              </w:sdtEndPr>
              <w:sdtContent>
                <w:r w:rsidR="00413CF9">
                  <w:rPr>
                    <w:rStyle w:val="Style4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CF9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413CF9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413CF9"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t>Usager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4C3C82" w14:textId="6822E1DA" w:rsidR="00413CF9" w:rsidRPr="00413CF9" w:rsidRDefault="003428A7" w:rsidP="00C055A4">
            <w:pPr>
              <w:ind w:left="-18"/>
              <w:contextualSpacing/>
              <w:rPr>
                <w:rStyle w:val="Style113"/>
                <w:rFonts w:eastAsia="Calibri"/>
                <w:sz w:val="20"/>
              </w:rPr>
            </w:pPr>
            <w:sdt>
              <w:sdtPr>
                <w:rPr>
                  <w:rStyle w:val="Style45"/>
                  <w:rFonts w:eastAsia="Calibri"/>
                </w:rPr>
                <w:id w:val="-84493607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45"/>
                </w:rPr>
              </w:sdtEndPr>
              <w:sdtContent>
                <w:r w:rsidR="00C055A4">
                  <w:rPr>
                    <w:rStyle w:val="Style4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CF9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413CF9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413CF9" w:rsidRPr="00DD0623">
              <w:rPr>
                <w:rFonts w:ascii="Arial" w:eastAsia="Calibri" w:hAnsi="Arial" w:cs="Arial"/>
                <w:b/>
                <w:sz w:val="20"/>
                <w:lang w:eastAsia="fr-CA"/>
              </w:rPr>
              <w:t>RI-RTF</w:t>
            </w:r>
            <w:r w:rsidR="00413CF9" w:rsidRPr="001C5105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</w:p>
        </w:tc>
        <w:tc>
          <w:tcPr>
            <w:tcW w:w="38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DA8BAD" w14:textId="53AF5194" w:rsidR="00413CF9" w:rsidRPr="00413CF9" w:rsidRDefault="003428A7" w:rsidP="00C055A4">
            <w:pPr>
              <w:ind w:left="-18"/>
              <w:contextualSpacing/>
              <w:rPr>
                <w:rStyle w:val="Style113"/>
                <w:rFonts w:eastAsia="Calibri"/>
                <w:sz w:val="20"/>
              </w:rPr>
            </w:pPr>
            <w:sdt>
              <w:sdtPr>
                <w:rPr>
                  <w:rStyle w:val="Style46"/>
                </w:rPr>
                <w:id w:val="189623783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46"/>
                </w:rPr>
              </w:sdtEndPr>
              <w:sdtContent>
                <w:r w:rsidR="00413CF9">
                  <w:rPr>
                    <w:rStyle w:val="Style46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CF9" w:rsidRPr="001C5105">
              <w:rPr>
                <w:rFonts w:ascii="Arial" w:hAnsi="Arial" w:cs="Arial"/>
                <w:sz w:val="20"/>
              </w:rPr>
              <w:t xml:space="preserve"> </w:t>
            </w:r>
            <w:r w:rsidR="00413CF9">
              <w:rPr>
                <w:rFonts w:ascii="Arial" w:hAnsi="Arial" w:cs="Arial"/>
                <w:sz w:val="20"/>
              </w:rPr>
              <w:t xml:space="preserve"> </w:t>
            </w:r>
            <w:r w:rsidR="00413CF9" w:rsidRPr="00DD0623">
              <w:rPr>
                <w:rFonts w:ascii="Arial" w:hAnsi="Arial" w:cs="Arial"/>
                <w:b/>
                <w:sz w:val="20"/>
              </w:rPr>
              <w:t>Autre</w:t>
            </w:r>
            <w:r w:rsidR="00413CF9" w:rsidRPr="001C5105">
              <w:rPr>
                <w:rFonts w:ascii="Arial" w:hAnsi="Arial" w:cs="Arial"/>
                <w:sz w:val="20"/>
              </w:rPr>
              <w:t> :</w:t>
            </w:r>
            <w:r w:rsidR="00413CF9">
              <w:rPr>
                <w:rFonts w:ascii="Arial" w:hAnsi="Arial" w:cs="Arial"/>
                <w:sz w:val="20"/>
              </w:rPr>
              <w:t xml:space="preserve">  </w:t>
            </w:r>
            <w:r w:rsidR="00413CF9" w:rsidRPr="00DD06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 w:rsidR="00413CF9" w:rsidRPr="00DD06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13CF9" w:rsidRPr="00DD0623">
              <w:rPr>
                <w:rFonts w:ascii="Arial" w:hAnsi="Arial" w:cs="Arial"/>
                <w:b/>
                <w:sz w:val="20"/>
              </w:rPr>
            </w:r>
            <w:r w:rsidR="00413CF9" w:rsidRPr="00DD06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13CF9" w:rsidRPr="00DD06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13CF9" w:rsidRPr="00DD06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13CF9" w:rsidRPr="00DD06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13CF9" w:rsidRPr="00DD06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13CF9" w:rsidRPr="00DD06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13CF9" w:rsidRPr="00DD062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13CF9" w:rsidRPr="008F608C" w14:paraId="0F89C41E" w14:textId="77777777" w:rsidTr="00413CF9">
        <w:trPr>
          <w:trHeight w:val="397"/>
        </w:trPr>
        <w:tc>
          <w:tcPr>
            <w:tcW w:w="31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C649F67" w14:textId="16D95D70" w:rsidR="00413CF9" w:rsidRPr="008F608C" w:rsidRDefault="003428A7" w:rsidP="00413CF9">
            <w:pPr>
              <w:ind w:left="2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sdt>
              <w:sdtPr>
                <w:rPr>
                  <w:rStyle w:val="Style116"/>
                  <w:rFonts w:eastAsia="Calibri"/>
                </w:rPr>
                <w:id w:val="27514728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16"/>
                </w:rPr>
              </w:sdtEndPr>
              <w:sdtContent>
                <w:r w:rsidR="00413CF9">
                  <w:rPr>
                    <w:rStyle w:val="Style116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CF9" w:rsidRPr="008F608C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413CF9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413CF9" w:rsidRPr="001E2E8F">
              <w:rPr>
                <w:rFonts w:ascii="Arial" w:eastAsia="Calibri" w:hAnsi="Arial" w:cs="Arial"/>
                <w:b/>
                <w:sz w:val="20"/>
                <w:lang w:eastAsia="fr-CA"/>
              </w:rPr>
              <w:t>Voiture</w:t>
            </w:r>
            <w:r w:rsidR="002B49AE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 / T</w:t>
            </w:r>
            <w:r w:rsidR="00413CF9" w:rsidRPr="001E2E8F">
              <w:rPr>
                <w:rFonts w:ascii="Arial" w:eastAsia="Calibri" w:hAnsi="Arial" w:cs="Arial"/>
                <w:b/>
                <w:sz w:val="20"/>
                <w:lang w:eastAsia="fr-CA"/>
              </w:rPr>
              <w:t>axi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2E9152" w14:textId="56365E8D" w:rsidR="00413CF9" w:rsidRPr="008F608C" w:rsidRDefault="003428A7" w:rsidP="008F608C">
            <w:pPr>
              <w:ind w:left="457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sdt>
              <w:sdtPr>
                <w:rPr>
                  <w:rStyle w:val="Style115"/>
                  <w:rFonts w:eastAsia="Calibri"/>
                </w:rPr>
                <w:id w:val="130851919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15"/>
                </w:rPr>
              </w:sdtEndPr>
              <w:sdtContent>
                <w:r w:rsidR="00413CF9">
                  <w:rPr>
                    <w:rStyle w:val="Style1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CF9" w:rsidRPr="008F608C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413CF9"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="00413CF9" w:rsidRPr="001E2E8F">
              <w:rPr>
                <w:rFonts w:ascii="Arial" w:eastAsia="Calibri" w:hAnsi="Arial" w:cs="Arial"/>
                <w:b/>
                <w:sz w:val="20"/>
                <w:lang w:eastAsia="fr-CA"/>
              </w:rPr>
              <w:t>Transport en commun</w:t>
            </w:r>
          </w:p>
        </w:tc>
      </w:tr>
      <w:tr w:rsidR="00413CF9" w:rsidRPr="008F608C" w14:paraId="28C6C4E2" w14:textId="77777777" w:rsidTr="0069050F">
        <w:trPr>
          <w:trHeight w:val="397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2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3577C2" w14:textId="03C50E2E" w:rsidR="00413CF9" w:rsidRPr="008F608C" w:rsidRDefault="003428A7" w:rsidP="008F608C">
            <w:pPr>
              <w:ind w:left="35"/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  <w:sdt>
              <w:sdtPr>
                <w:rPr>
                  <w:rStyle w:val="Style114"/>
                  <w:rFonts w:eastAsia="Calibri"/>
                </w:rPr>
                <w:id w:val="-208807100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Style w:val="Style114"/>
                </w:rPr>
              </w:sdtEndPr>
              <w:sdtContent>
                <w:r w:rsidR="00413CF9">
                  <w:rPr>
                    <w:rStyle w:val="Style1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CF9" w:rsidRPr="008F608C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413CF9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413CF9" w:rsidRPr="001E2E8F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Transport </w:t>
            </w:r>
            <w:r w:rsidR="004804A1">
              <w:rPr>
                <w:rFonts w:ascii="Arial" w:eastAsia="Calibri" w:hAnsi="Arial" w:cs="Arial"/>
                <w:b/>
                <w:sz w:val="20"/>
                <w:lang w:eastAsia="fr-CA"/>
              </w:rPr>
              <w:t xml:space="preserve">adapté </w:t>
            </w:r>
            <w:bookmarkStart w:id="69" w:name="Texte100"/>
            <w:r w:rsidR="004804A1">
              <w:rPr>
                <w:rFonts w:ascii="Arial" w:eastAsia="Calibri" w:hAnsi="Arial" w:cs="Arial"/>
                <w:noProof/>
                <w:sz w:val="20"/>
                <w:lang w:eastAsia="fr-CA"/>
              </w:rPr>
              <w:drawing>
                <wp:inline distT="0" distB="0" distL="0" distR="0" wp14:anchorId="59B77A0E" wp14:editId="6ED23FC1">
                  <wp:extent cx="128270" cy="128270"/>
                  <wp:effectExtent l="0" t="0" r="5080" b="5080"/>
                  <wp:docPr id="52" name="Image 52">
                    <a:hlinkClick xmlns:a="http://schemas.openxmlformats.org/drawingml/2006/main" r:id="rId16" tooltip="Veuillez-vous assurer que l’inscription est réalisée et autorisé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>
                            <a:hlinkClick r:id="rId16" tooltip="Veuillez-vous assurer que l’inscription est réalisée et autorisé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69"/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40248C" w14:textId="5B7DD0BA" w:rsidR="00413CF9" w:rsidRPr="008F608C" w:rsidRDefault="00413CF9" w:rsidP="001E2E8F">
            <w:pPr>
              <w:contextualSpacing/>
              <w:jc w:val="both"/>
              <w:rPr>
                <w:rFonts w:ascii="Arial" w:eastAsia="Calibri" w:hAnsi="Arial" w:cs="Arial"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sz w:val="20"/>
                <w:lang w:eastAsia="fr-CA"/>
              </w:rPr>
              <w:t>Nom de la compagnie transport :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 xml:space="preserve">  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70" w:name="Texte102"/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70"/>
          </w:p>
        </w:tc>
      </w:tr>
      <w:tr w:rsidR="00413CF9" w:rsidRPr="008F608C" w14:paraId="68E0B0AD" w14:textId="77777777" w:rsidTr="0069050F">
        <w:trPr>
          <w:trHeight w:val="397"/>
        </w:trPr>
        <w:tc>
          <w:tcPr>
            <w:tcW w:w="3117" w:type="dxa"/>
            <w:vMerge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8E75157" w14:textId="55162BCF" w:rsidR="00413CF9" w:rsidRPr="008F608C" w:rsidRDefault="00413CF9" w:rsidP="00413CF9">
            <w:pPr>
              <w:contextualSpacing/>
              <w:rPr>
                <w:rFonts w:ascii="Arial" w:eastAsia="Calibri" w:hAnsi="Arial" w:cs="Arial"/>
                <w:sz w:val="20"/>
                <w:lang w:eastAsia="fr-CA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7BEA84" w14:textId="11D2408D" w:rsidR="00413CF9" w:rsidRPr="008F608C" w:rsidRDefault="004804A1" w:rsidP="001E2E8F">
            <w:pPr>
              <w:contextualSpacing/>
              <w:jc w:val="both"/>
              <w:rPr>
                <w:rFonts w:ascii="Arial" w:eastAsia="Calibri" w:hAnsi="Arial" w:cs="Arial"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20"/>
                <w:lang w:eastAsia="fr-CA"/>
              </w:rPr>
              <w:t>N</w:t>
            </w:r>
            <w:r w:rsidRPr="004804A1">
              <w:rPr>
                <w:rFonts w:ascii="Arial" w:eastAsia="Calibri" w:hAnsi="Arial" w:cs="Arial"/>
                <w:sz w:val="20"/>
                <w:vertAlign w:val="superscript"/>
                <w:lang w:eastAsia="fr-CA"/>
              </w:rPr>
              <w:t>o</w:t>
            </w:r>
            <w:r>
              <w:rPr>
                <w:rFonts w:ascii="Arial" w:eastAsia="Calibri" w:hAnsi="Arial" w:cs="Arial"/>
                <w:sz w:val="20"/>
                <w:lang w:eastAsia="fr-CA"/>
              </w:rPr>
              <w:t xml:space="preserve"> t</w:t>
            </w:r>
            <w:r w:rsidR="00413CF9" w:rsidRPr="008F608C">
              <w:rPr>
                <w:rFonts w:ascii="Arial" w:eastAsia="Calibri" w:hAnsi="Arial" w:cs="Arial"/>
                <w:sz w:val="20"/>
                <w:lang w:eastAsia="fr-CA"/>
              </w:rPr>
              <w:t xml:space="preserve">éléphone pour réservation: </w:t>
            </w:r>
            <w:r w:rsidR="00413CF9">
              <w:rPr>
                <w:rFonts w:ascii="Arial" w:eastAsia="Calibri" w:hAnsi="Arial" w:cs="Arial"/>
                <w:sz w:val="20"/>
                <w:lang w:eastAsia="fr-CA"/>
              </w:rPr>
              <w:t xml:space="preserve"> </w:t>
            </w:r>
            <w:r w:rsidR="00413CF9"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71" w:name="Texte103"/>
            <w:r w:rsidR="00413CF9"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="00413CF9"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="00413CF9"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="00413CF9"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413CF9"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413CF9"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413CF9"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413CF9"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="00413CF9"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  <w:bookmarkEnd w:id="71"/>
          </w:p>
        </w:tc>
      </w:tr>
    </w:tbl>
    <w:p w14:paraId="7EA7E6D2" w14:textId="77777777" w:rsidR="00D22626" w:rsidRPr="00D22626" w:rsidRDefault="00D22626">
      <w:pPr>
        <w:rPr>
          <w:sz w:val="2"/>
          <w:szCs w:val="2"/>
        </w:rPr>
      </w:pPr>
    </w:p>
    <w:tbl>
      <w:tblPr>
        <w:tblW w:w="109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13"/>
      </w:tblGrid>
      <w:tr w:rsidR="008F608C" w:rsidRPr="008F608C" w14:paraId="49E90B53" w14:textId="77777777" w:rsidTr="007448EC">
        <w:trPr>
          <w:trHeight w:val="397"/>
        </w:trPr>
        <w:tc>
          <w:tcPr>
            <w:tcW w:w="10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14:paraId="0EE6DE41" w14:textId="086BABDD" w:rsidR="008F608C" w:rsidRPr="008F608C" w:rsidRDefault="008F608C" w:rsidP="007448EC">
            <w:pPr>
              <w:numPr>
                <w:ilvl w:val="0"/>
                <w:numId w:val="10"/>
              </w:numPr>
              <w:ind w:left="457" w:hanging="475"/>
              <w:contextualSpacing/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>ACCOMPAGNEMENT AUX RENDEZ-VOUS</w:t>
            </w:r>
            <w:r w:rsidR="00794E84"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  <w:t xml:space="preserve"> </w:t>
            </w:r>
            <w:bookmarkStart w:id="72" w:name="Texte99"/>
            <w:r w:rsidR="0028091B">
              <w:rPr>
                <w:rFonts w:ascii="Arial" w:eastAsia="Calibri" w:hAnsi="Arial" w:cs="Arial"/>
                <w:b/>
                <w:noProof/>
                <w:color w:val="FFFFFF"/>
                <w:sz w:val="20"/>
                <w:lang w:eastAsia="fr-CA"/>
              </w:rPr>
              <w:drawing>
                <wp:inline distT="0" distB="0" distL="0" distR="0" wp14:anchorId="72626FE7" wp14:editId="28478E63">
                  <wp:extent cx="170815" cy="170815"/>
                  <wp:effectExtent l="0" t="0" r="635" b="635"/>
                  <wp:docPr id="32" name="Image 32">
                    <a:hlinkClick xmlns:a="http://schemas.openxmlformats.org/drawingml/2006/main" r:id="rId16" tooltip="Précisez qui accompagnera l’usager (famille, intervenants, ressource ou autre) lors de rendez-vous requis à l’extérieur de la ressourc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>
                            <a:hlinkClick r:id="rId16" tooltip="Précisez qui accompagnera l’usager (famille, intervenants, ressource ou autre) lors de rendez-vous requis à l’extérieur de la ressourc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72"/>
          </w:p>
        </w:tc>
      </w:tr>
      <w:tr w:rsidR="00FE2E30" w:rsidRPr="00FE2E30" w14:paraId="761C5AB9" w14:textId="77777777" w:rsidTr="007448EC">
        <w:trPr>
          <w:trHeight w:val="397"/>
        </w:trPr>
        <w:tc>
          <w:tcPr>
            <w:tcW w:w="109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3053D8" w14:textId="77777777" w:rsidR="00FE2E30" w:rsidRDefault="00FE2E30" w:rsidP="007448EC">
            <w:pPr>
              <w:ind w:left="-18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  <w:p w14:paraId="4E0A2438" w14:textId="021F55EF" w:rsidR="00213178" w:rsidRPr="00FE2E30" w:rsidRDefault="00213178" w:rsidP="00213178">
            <w:pPr>
              <w:ind w:left="169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</w:p>
        </w:tc>
      </w:tr>
    </w:tbl>
    <w:p w14:paraId="2B843823" w14:textId="2D05D072" w:rsidR="00FE2E30" w:rsidRPr="00FE2E30" w:rsidRDefault="00FE2E30">
      <w:pPr>
        <w:rPr>
          <w:sz w:val="2"/>
          <w:szCs w:val="2"/>
        </w:rPr>
      </w:pPr>
    </w:p>
    <w:tbl>
      <w:tblPr>
        <w:tblW w:w="109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560"/>
        <w:gridCol w:w="1843"/>
        <w:gridCol w:w="1559"/>
        <w:gridCol w:w="1701"/>
      </w:tblGrid>
      <w:tr w:rsidR="00FE2E30" w:rsidRPr="008F608C" w14:paraId="20654DD6" w14:textId="77777777" w:rsidTr="00FE2E30">
        <w:trPr>
          <w:trHeight w:val="397"/>
        </w:trPr>
        <w:tc>
          <w:tcPr>
            <w:tcW w:w="109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14:paraId="0508099C" w14:textId="44E46BD2" w:rsidR="00FE2E30" w:rsidRPr="007448EC" w:rsidRDefault="00FE2E30" w:rsidP="007448EC">
            <w:pPr>
              <w:numPr>
                <w:ilvl w:val="0"/>
                <w:numId w:val="10"/>
              </w:numPr>
              <w:ind w:left="457" w:hanging="475"/>
              <w:contextualSpacing/>
              <w:rPr>
                <w:rFonts w:ascii="Arial" w:eastAsia="Calibri" w:hAnsi="Arial" w:cs="Arial"/>
                <w:b/>
                <w:color w:val="FFFFFF"/>
                <w:sz w:val="20"/>
                <w:lang w:eastAsia="fr-CA"/>
              </w:rPr>
            </w:pPr>
            <w:r w:rsidRPr="007448EC"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fr-CA"/>
              </w:rPr>
              <w:t>PROFESSIONNELS DE LA SANTÉ ET INTERVENANTS IMPLIQUÉS AUPRÈS DE L’USAGER</w:t>
            </w:r>
          </w:p>
        </w:tc>
      </w:tr>
      <w:tr w:rsidR="00FE2E30" w:rsidRPr="00D94797" w14:paraId="6FFC34E5" w14:textId="77777777" w:rsidTr="00FE2E30">
        <w:trPr>
          <w:trHeight w:val="39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63C66" w14:textId="77777777" w:rsidR="00FE2E30" w:rsidRPr="00D94797" w:rsidRDefault="00FE2E30" w:rsidP="007448EC">
            <w:pPr>
              <w:ind w:left="176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>PROFESSIONNEL</w:t>
            </w:r>
            <w:r>
              <w:rPr>
                <w:rFonts w:ascii="Arial" w:eastAsia="Calibri" w:hAnsi="Arial" w:cs="Arial"/>
                <w:sz w:val="18"/>
                <w:szCs w:val="18"/>
                <w:lang w:eastAsia="fr-CA"/>
              </w:rPr>
              <w:t>S</w:t>
            </w:r>
            <w:r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/</w:t>
            </w:r>
            <w:r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</w:t>
            </w:r>
            <w:r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>INTERVENANT</w:t>
            </w:r>
            <w:r>
              <w:rPr>
                <w:rFonts w:ascii="Arial" w:eastAsia="Calibri" w:hAnsi="Arial" w:cs="Arial"/>
                <w:sz w:val="18"/>
                <w:szCs w:val="18"/>
                <w:lang w:eastAsia="fr-CA"/>
              </w:rPr>
              <w:t>S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7DAAA" w14:textId="77777777" w:rsidR="00FE2E30" w:rsidRPr="00D94797" w:rsidRDefault="00FE2E30" w:rsidP="00DB4DAD">
            <w:pPr>
              <w:ind w:left="48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C7BC7" w14:textId="02850E43" w:rsidR="00FE2E30" w:rsidRPr="00D94797" w:rsidRDefault="007448EC" w:rsidP="007448EC">
            <w:pPr>
              <w:ind w:left="-66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fr-CA"/>
              </w:rPr>
              <w:t>N</w:t>
            </w:r>
            <w:r w:rsidRPr="007448EC">
              <w:rPr>
                <w:rFonts w:ascii="Arial" w:eastAsia="Calibri" w:hAnsi="Arial" w:cs="Arial"/>
                <w:sz w:val="18"/>
                <w:szCs w:val="18"/>
                <w:vertAlign w:val="superscript"/>
                <w:lang w:eastAsia="fr-CA"/>
              </w:rPr>
              <w:t>O</w:t>
            </w:r>
            <w:r>
              <w:rPr>
                <w:rFonts w:ascii="Arial" w:eastAsia="Calibri" w:hAnsi="Arial" w:cs="Arial"/>
                <w:sz w:val="18"/>
                <w:szCs w:val="18"/>
                <w:lang w:eastAsia="fr-CA"/>
              </w:rPr>
              <w:t xml:space="preserve"> </w:t>
            </w:r>
            <w:r w:rsidR="00FE2E30"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>TÉLÉPHONE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58133" w14:textId="77777777" w:rsidR="00FE2E30" w:rsidRPr="00D94797" w:rsidRDefault="00FE2E30" w:rsidP="007448EC">
            <w:pPr>
              <w:ind w:left="32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>DERNIER RENDEZ-VOUS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A3767" w14:textId="77777777" w:rsidR="00FE2E30" w:rsidRPr="00D94797" w:rsidRDefault="00FE2E30" w:rsidP="007448EC">
            <w:pPr>
              <w:ind w:left="34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>PROCHAIN RENDEZ-VOUS</w:t>
            </w:r>
          </w:p>
        </w:tc>
      </w:tr>
      <w:tr w:rsidR="00FE2E30" w:rsidRPr="008F608C" w14:paraId="04DCB42B" w14:textId="77777777" w:rsidTr="00FE2E30">
        <w:trPr>
          <w:trHeight w:val="397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862FAA" w14:textId="77777777" w:rsidR="00FE2E30" w:rsidRPr="008F608C" w:rsidRDefault="00FE2E30" w:rsidP="00FC1C14">
            <w:pPr>
              <w:ind w:left="27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  <w:r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>Médecin de famille 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DF4F5E" w14:textId="77777777" w:rsidR="00FE2E30" w:rsidRPr="00FE2E30" w:rsidRDefault="00FE2E30" w:rsidP="007448EC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F4B558" w14:textId="77777777" w:rsidR="00FE2E30" w:rsidRPr="00FE2E30" w:rsidRDefault="00FE2E30" w:rsidP="007448EC">
            <w:pPr>
              <w:ind w:left="174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DDD5E5" w14:textId="77777777" w:rsidR="00FE2E30" w:rsidRPr="00FE2E30" w:rsidRDefault="00FE2E30" w:rsidP="007448EC">
            <w:pPr>
              <w:ind w:left="173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63A5CE" w14:textId="77777777" w:rsidR="00FE2E30" w:rsidRPr="00FE2E30" w:rsidRDefault="00FE2E30" w:rsidP="007448EC">
            <w:pPr>
              <w:ind w:left="178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FE2E30" w:rsidRPr="008F608C" w14:paraId="41763FC4" w14:textId="77777777" w:rsidTr="00FE2E30">
        <w:trPr>
          <w:trHeight w:val="397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F8916B" w14:textId="77777777" w:rsidR="00FE2E30" w:rsidRPr="008F608C" w:rsidRDefault="00FE2E30" w:rsidP="00FC1C14">
            <w:pPr>
              <w:ind w:left="27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  <w:r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>Optométriste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EF6766" w14:textId="77777777" w:rsidR="00FE2E30" w:rsidRPr="00FE2E30" w:rsidRDefault="00FE2E30" w:rsidP="007448EC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5E905F" w14:textId="77777777" w:rsidR="00FE2E30" w:rsidRPr="00FE2E30" w:rsidRDefault="00FE2E30" w:rsidP="007448EC">
            <w:pPr>
              <w:ind w:left="174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D53798" w14:textId="77777777" w:rsidR="00FE2E30" w:rsidRPr="00FE2E30" w:rsidRDefault="00FE2E30" w:rsidP="007448EC">
            <w:pPr>
              <w:ind w:left="173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C2AD11" w14:textId="77777777" w:rsidR="00FE2E30" w:rsidRPr="00FE2E30" w:rsidRDefault="00FE2E30" w:rsidP="007448EC">
            <w:pPr>
              <w:ind w:left="178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FE2E30" w:rsidRPr="008F608C" w14:paraId="5108AB46" w14:textId="77777777" w:rsidTr="00880F6C">
        <w:trPr>
          <w:trHeight w:val="397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790CD4" w14:textId="77777777" w:rsidR="00FE2E30" w:rsidRPr="008F608C" w:rsidRDefault="00FE2E30" w:rsidP="00FC1C14">
            <w:pPr>
              <w:ind w:left="27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  <w:r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>Dentiste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EE1DEB" w14:textId="77777777" w:rsidR="00FE2E30" w:rsidRPr="00FE2E30" w:rsidRDefault="00FE2E30" w:rsidP="007448EC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FEB8C8" w14:textId="77777777" w:rsidR="00FE2E30" w:rsidRPr="00FE2E30" w:rsidRDefault="00FE2E30" w:rsidP="007448EC">
            <w:pPr>
              <w:ind w:left="174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03A69A" w14:textId="77777777" w:rsidR="00FE2E30" w:rsidRPr="00FE2E30" w:rsidRDefault="00FE2E30" w:rsidP="007448EC">
            <w:pPr>
              <w:ind w:left="173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1B2288" w14:textId="77777777" w:rsidR="00FE2E30" w:rsidRPr="00FE2E30" w:rsidRDefault="00FE2E30" w:rsidP="007448EC">
            <w:pPr>
              <w:ind w:left="178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FE2E30" w:rsidRPr="008F608C" w14:paraId="267C78CF" w14:textId="77777777" w:rsidTr="00880F6C">
        <w:trPr>
          <w:trHeight w:val="397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9F7D89" w14:textId="77777777" w:rsidR="00FE2E30" w:rsidRPr="008F608C" w:rsidRDefault="00FE2E30" w:rsidP="00FC1C14">
            <w:pPr>
              <w:ind w:left="27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  <w:r w:rsidRPr="008F608C">
              <w:rPr>
                <w:rFonts w:ascii="Arial" w:eastAsia="Calibri" w:hAnsi="Arial" w:cs="Arial"/>
                <w:sz w:val="18"/>
                <w:szCs w:val="18"/>
                <w:lang w:eastAsia="fr-CA"/>
              </w:rPr>
              <w:t>Pharmacie attitrée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9FDA33" w14:textId="77777777" w:rsidR="00FE2E30" w:rsidRPr="00FE2E30" w:rsidRDefault="00FE2E30" w:rsidP="007448EC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827971" w14:textId="77777777" w:rsidR="00FE2E30" w:rsidRPr="00FE2E30" w:rsidRDefault="00FE2E30" w:rsidP="007448EC">
            <w:pPr>
              <w:ind w:left="174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Stripe" w:color="auto" w:fill="C0C0C0"/>
            <w:vAlign w:val="center"/>
          </w:tcPr>
          <w:p w14:paraId="0879D69F" w14:textId="77777777" w:rsidR="00FE2E30" w:rsidRPr="008F608C" w:rsidRDefault="00FE2E30" w:rsidP="00DB4DAD">
            <w:pPr>
              <w:ind w:left="315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Stripe" w:color="auto" w:fill="C0C0C0"/>
            <w:vAlign w:val="center"/>
          </w:tcPr>
          <w:p w14:paraId="452B3AD3" w14:textId="77777777" w:rsidR="00FE2E30" w:rsidRPr="008F608C" w:rsidRDefault="00FE2E30" w:rsidP="00DB4DAD">
            <w:pPr>
              <w:ind w:left="315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</w:tr>
      <w:tr w:rsidR="00FE2E30" w:rsidRPr="008F608C" w14:paraId="02D7CA1A" w14:textId="77777777" w:rsidTr="00880F6C">
        <w:trPr>
          <w:trHeight w:val="397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3373F8" w14:textId="77777777" w:rsidR="00FE2E30" w:rsidRPr="008F608C" w:rsidRDefault="00FE2E30" w:rsidP="00FC1C14">
            <w:pPr>
              <w:ind w:left="27"/>
              <w:rPr>
                <w:rFonts w:ascii="Arial" w:hAnsi="Arial" w:cs="Arial"/>
                <w:sz w:val="18"/>
                <w:szCs w:val="18"/>
              </w:rPr>
            </w:pPr>
            <w:r w:rsidRPr="008F608C">
              <w:rPr>
                <w:rFonts w:ascii="Arial" w:hAnsi="Arial" w:cs="Arial"/>
                <w:sz w:val="18"/>
                <w:szCs w:val="18"/>
              </w:rPr>
              <w:t>Infirmière désignée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F4B19C" w14:textId="77777777" w:rsidR="00FE2E30" w:rsidRPr="00FE2E30" w:rsidRDefault="00FE2E30" w:rsidP="007448EC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4E7035" w14:textId="77777777" w:rsidR="00FE2E30" w:rsidRPr="00FE2E30" w:rsidRDefault="00FE2E30" w:rsidP="007448EC">
            <w:pPr>
              <w:ind w:left="174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Stripe" w:color="auto" w:fill="C0C0C0"/>
            <w:vAlign w:val="center"/>
          </w:tcPr>
          <w:p w14:paraId="6A33867B" w14:textId="77777777" w:rsidR="00FE2E30" w:rsidRPr="008F608C" w:rsidRDefault="00FE2E30" w:rsidP="00DB4DAD">
            <w:pPr>
              <w:ind w:left="315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Stripe" w:color="auto" w:fill="C0C0C0"/>
            <w:vAlign w:val="center"/>
          </w:tcPr>
          <w:p w14:paraId="55BB05BB" w14:textId="77777777" w:rsidR="00FE2E30" w:rsidRPr="008F608C" w:rsidRDefault="00FE2E30" w:rsidP="00DB4DAD">
            <w:pPr>
              <w:ind w:left="315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</w:tr>
      <w:tr w:rsidR="00FE2E30" w:rsidRPr="008F608C" w14:paraId="474C0E0A" w14:textId="77777777" w:rsidTr="00880F6C">
        <w:trPr>
          <w:trHeight w:val="397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7101E4" w14:textId="77777777" w:rsidR="00FE2E30" w:rsidRPr="008F608C" w:rsidRDefault="00FE2E30" w:rsidP="00FC1C14">
            <w:pPr>
              <w:ind w:left="27"/>
              <w:rPr>
                <w:rFonts w:ascii="Arial" w:hAnsi="Arial" w:cs="Arial"/>
                <w:sz w:val="18"/>
                <w:szCs w:val="18"/>
              </w:rPr>
            </w:pPr>
            <w:r w:rsidRPr="008F608C">
              <w:rPr>
                <w:rFonts w:ascii="Arial" w:hAnsi="Arial" w:cs="Arial"/>
                <w:sz w:val="18"/>
                <w:szCs w:val="18"/>
              </w:rPr>
              <w:t>Intervenant usager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625562" w14:textId="77777777" w:rsidR="00FE2E30" w:rsidRPr="00FE2E30" w:rsidRDefault="00FE2E30" w:rsidP="007448EC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725B02" w14:textId="77777777" w:rsidR="00FE2E30" w:rsidRPr="00FE2E30" w:rsidRDefault="00FE2E30" w:rsidP="007448EC">
            <w:pPr>
              <w:ind w:left="174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Stripe" w:color="auto" w:fill="C0C0C0"/>
            <w:vAlign w:val="center"/>
          </w:tcPr>
          <w:p w14:paraId="0A1A1D5E" w14:textId="77777777" w:rsidR="00FE2E30" w:rsidRPr="008F608C" w:rsidRDefault="00FE2E30" w:rsidP="00DB4DAD">
            <w:pPr>
              <w:ind w:left="315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Stripe" w:color="auto" w:fill="C0C0C0"/>
            <w:vAlign w:val="center"/>
          </w:tcPr>
          <w:p w14:paraId="26E5571F" w14:textId="77777777" w:rsidR="00FE2E30" w:rsidRPr="008F608C" w:rsidRDefault="00FE2E30" w:rsidP="00DB4DAD">
            <w:pPr>
              <w:ind w:left="315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</w:tr>
      <w:tr w:rsidR="00FE2E30" w:rsidRPr="008F608C" w14:paraId="56EBDBEA" w14:textId="77777777" w:rsidTr="00880F6C">
        <w:trPr>
          <w:trHeight w:val="397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C35DF0" w14:textId="77777777" w:rsidR="00FE2E30" w:rsidRPr="008F608C" w:rsidRDefault="00FE2E30" w:rsidP="00FC1C14">
            <w:pPr>
              <w:ind w:left="27"/>
              <w:rPr>
                <w:rFonts w:ascii="Arial" w:hAnsi="Arial" w:cs="Arial"/>
                <w:sz w:val="18"/>
                <w:szCs w:val="18"/>
              </w:rPr>
            </w:pPr>
            <w:r w:rsidRPr="008F608C">
              <w:rPr>
                <w:rFonts w:ascii="Arial" w:hAnsi="Arial" w:cs="Arial"/>
                <w:sz w:val="18"/>
                <w:szCs w:val="18"/>
              </w:rPr>
              <w:t>Éducateur spécialisé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F7A4E5" w14:textId="77777777" w:rsidR="00FE2E30" w:rsidRPr="00FE2E30" w:rsidRDefault="00FE2E30" w:rsidP="007448EC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7D9D76" w14:textId="77777777" w:rsidR="00FE2E30" w:rsidRPr="00FE2E30" w:rsidRDefault="00FE2E30" w:rsidP="007448EC">
            <w:pPr>
              <w:ind w:left="174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Stripe" w:color="auto" w:fill="C0C0C0"/>
            <w:vAlign w:val="center"/>
          </w:tcPr>
          <w:p w14:paraId="090EA185" w14:textId="77777777" w:rsidR="00FE2E30" w:rsidRPr="008F608C" w:rsidRDefault="00FE2E30" w:rsidP="00DB4DAD">
            <w:pPr>
              <w:ind w:left="315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Stripe" w:color="auto" w:fill="C0C0C0"/>
            <w:vAlign w:val="center"/>
          </w:tcPr>
          <w:p w14:paraId="11572324" w14:textId="77777777" w:rsidR="00FE2E30" w:rsidRPr="008F608C" w:rsidRDefault="00FE2E30" w:rsidP="00DB4DAD">
            <w:pPr>
              <w:ind w:left="315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</w:tr>
      <w:tr w:rsidR="00FE2E30" w:rsidRPr="008F608C" w14:paraId="12A3869A" w14:textId="77777777" w:rsidTr="00880F6C">
        <w:trPr>
          <w:trHeight w:val="397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6096EC" w14:textId="77777777" w:rsidR="00FE2E30" w:rsidRPr="008F608C" w:rsidRDefault="00FE2E30" w:rsidP="00FC1C14">
            <w:pPr>
              <w:ind w:left="27"/>
              <w:rPr>
                <w:rFonts w:ascii="Arial" w:hAnsi="Arial" w:cs="Arial"/>
                <w:sz w:val="18"/>
                <w:szCs w:val="18"/>
              </w:rPr>
            </w:pPr>
            <w:r w:rsidRPr="008F608C">
              <w:rPr>
                <w:rFonts w:ascii="Arial" w:hAnsi="Arial" w:cs="Arial"/>
                <w:sz w:val="18"/>
                <w:szCs w:val="18"/>
              </w:rPr>
              <w:t>Intervenant RI-RTF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8A9953" w14:textId="77777777" w:rsidR="00FE2E30" w:rsidRPr="00FE2E30" w:rsidRDefault="00FE2E30" w:rsidP="007448EC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28EAD5" w14:textId="77777777" w:rsidR="00FE2E30" w:rsidRPr="00FE2E30" w:rsidRDefault="00FE2E30" w:rsidP="007448EC">
            <w:pPr>
              <w:ind w:left="174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Stripe" w:color="auto" w:fill="C0C0C0"/>
            <w:vAlign w:val="center"/>
          </w:tcPr>
          <w:p w14:paraId="45C5B383" w14:textId="77777777" w:rsidR="00FE2E30" w:rsidRPr="008F608C" w:rsidRDefault="00FE2E30" w:rsidP="00DB4DAD">
            <w:pPr>
              <w:ind w:left="315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Stripe" w:color="auto" w:fill="C0C0C0"/>
            <w:vAlign w:val="center"/>
          </w:tcPr>
          <w:p w14:paraId="4C848307" w14:textId="77777777" w:rsidR="00FE2E30" w:rsidRPr="008F608C" w:rsidRDefault="00FE2E30" w:rsidP="00DB4DAD">
            <w:pPr>
              <w:ind w:left="315"/>
              <w:contextualSpacing/>
              <w:rPr>
                <w:rFonts w:ascii="Arial" w:eastAsia="Calibri" w:hAnsi="Arial" w:cs="Arial"/>
                <w:sz w:val="18"/>
                <w:szCs w:val="18"/>
                <w:lang w:eastAsia="fr-CA"/>
              </w:rPr>
            </w:pPr>
          </w:p>
        </w:tc>
      </w:tr>
      <w:tr w:rsidR="00FE2E30" w:rsidRPr="008F608C" w14:paraId="3291F98E" w14:textId="77777777" w:rsidTr="00FE2E30">
        <w:trPr>
          <w:trHeight w:val="397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6F7A5E" w14:textId="77777777" w:rsidR="00FE2E30" w:rsidRPr="00FE2E30" w:rsidRDefault="00FE2E30" w:rsidP="00FC1C14">
            <w:pPr>
              <w:ind w:left="2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B63960" w14:textId="77777777" w:rsidR="00FE2E30" w:rsidRPr="00FE2E30" w:rsidRDefault="00FE2E30" w:rsidP="007448EC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C3C774" w14:textId="77777777" w:rsidR="00FE2E30" w:rsidRPr="00FE2E30" w:rsidRDefault="00FE2E30" w:rsidP="007448EC">
            <w:pPr>
              <w:ind w:left="174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C79417" w14:textId="77777777" w:rsidR="00FE2E30" w:rsidRPr="00FE2E30" w:rsidRDefault="00FE2E30" w:rsidP="007448EC">
            <w:pPr>
              <w:ind w:left="173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892660" w14:textId="77777777" w:rsidR="00FE2E30" w:rsidRPr="00FE2E30" w:rsidRDefault="00FE2E30" w:rsidP="007448EC">
            <w:pPr>
              <w:ind w:left="178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FE2E30" w:rsidRPr="008F608C" w14:paraId="104DE0C0" w14:textId="77777777" w:rsidTr="00FE2E30">
        <w:trPr>
          <w:trHeight w:val="397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1F9DC5" w14:textId="77777777" w:rsidR="00FE2E30" w:rsidRPr="00FE2E30" w:rsidRDefault="00FE2E30" w:rsidP="00FC1C14">
            <w:pPr>
              <w:ind w:left="2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F45898" w14:textId="77777777" w:rsidR="00FE2E30" w:rsidRPr="00FE2E30" w:rsidRDefault="00FE2E30" w:rsidP="007448EC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F7AABD" w14:textId="77777777" w:rsidR="00FE2E30" w:rsidRPr="00FE2E30" w:rsidRDefault="00FE2E30" w:rsidP="007448EC">
            <w:pPr>
              <w:ind w:left="174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5E079A" w14:textId="77777777" w:rsidR="00FE2E30" w:rsidRPr="00FE2E30" w:rsidRDefault="00FE2E30" w:rsidP="007448EC">
            <w:pPr>
              <w:ind w:left="173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566AD8" w14:textId="77777777" w:rsidR="00FE2E30" w:rsidRPr="00FE2E30" w:rsidRDefault="00FE2E30" w:rsidP="007448EC">
            <w:pPr>
              <w:ind w:left="178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  <w:tr w:rsidR="00FE2E30" w:rsidRPr="008F608C" w14:paraId="4E6A7932" w14:textId="77777777" w:rsidTr="00FE2E30">
        <w:trPr>
          <w:trHeight w:val="397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B3D808" w14:textId="77777777" w:rsidR="00FE2E30" w:rsidRPr="00FE2E30" w:rsidRDefault="00FE2E30" w:rsidP="00FC1C14">
            <w:pPr>
              <w:ind w:left="27"/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7359D1" w14:textId="77777777" w:rsidR="00FE2E30" w:rsidRPr="00FE2E30" w:rsidRDefault="00FE2E30" w:rsidP="007448EC">
            <w:pPr>
              <w:contextualSpacing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494F2A" w14:textId="77777777" w:rsidR="00FE2E30" w:rsidRPr="00FE2E30" w:rsidRDefault="00FE2E30" w:rsidP="007448EC">
            <w:pPr>
              <w:ind w:left="174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6EC67D" w14:textId="77777777" w:rsidR="00FE2E30" w:rsidRPr="00FE2E30" w:rsidRDefault="00FE2E30" w:rsidP="007448EC">
            <w:pPr>
              <w:ind w:left="173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C18725" w14:textId="77777777" w:rsidR="00FE2E30" w:rsidRPr="00FE2E30" w:rsidRDefault="00FE2E30" w:rsidP="007448EC">
            <w:pPr>
              <w:ind w:left="178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fr-CA"/>
              </w:rPr>
            </w:pP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instrText xml:space="preserve"> FORMTEXT </w:instrTex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separate"/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noProof/>
                <w:sz w:val="20"/>
                <w:lang w:eastAsia="fr-CA"/>
              </w:rPr>
              <w:t> </w:t>
            </w:r>
            <w:r w:rsidRPr="00FE2E30">
              <w:rPr>
                <w:rFonts w:ascii="Arial" w:eastAsia="Calibri" w:hAnsi="Arial" w:cs="Arial"/>
                <w:b/>
                <w:sz w:val="20"/>
                <w:lang w:eastAsia="fr-CA"/>
              </w:rPr>
              <w:fldChar w:fldCharType="end"/>
            </w:r>
          </w:p>
        </w:tc>
      </w:tr>
    </w:tbl>
    <w:p w14:paraId="0A4F0C1D" w14:textId="77777777" w:rsidR="00D22626" w:rsidRPr="00D22626" w:rsidRDefault="00D22626">
      <w:pPr>
        <w:rPr>
          <w:sz w:val="2"/>
          <w:szCs w:val="2"/>
        </w:rPr>
      </w:pPr>
    </w:p>
    <w:p w14:paraId="025F1D78" w14:textId="54630561" w:rsidR="00762117" w:rsidRDefault="00762117" w:rsidP="00734C27"/>
    <w:p w14:paraId="7DFA22DA" w14:textId="178BAD7F" w:rsidR="005E702C" w:rsidRDefault="006A1AEB" w:rsidP="0002308E">
      <w:pPr>
        <w:jc w:val="both"/>
        <w:rPr>
          <w:b/>
          <w:i/>
          <w:sz w:val="18"/>
          <w:szCs w:val="18"/>
        </w:rPr>
      </w:pPr>
      <w:r w:rsidRPr="003A0DC3">
        <w:rPr>
          <w:b/>
        </w:rPr>
        <w:t xml:space="preserve">* </w:t>
      </w:r>
      <w:r w:rsidRPr="003A0DC3">
        <w:rPr>
          <w:b/>
          <w:i/>
          <w:sz w:val="18"/>
          <w:szCs w:val="18"/>
        </w:rPr>
        <w:t xml:space="preserve">Pour les données des points </w:t>
      </w:r>
      <w:r w:rsidR="001B1C78" w:rsidRPr="003A0DC3">
        <w:rPr>
          <w:b/>
          <w:i/>
          <w:sz w:val="18"/>
          <w:szCs w:val="18"/>
        </w:rPr>
        <w:t>8</w:t>
      </w:r>
      <w:r w:rsidRPr="003A0DC3">
        <w:rPr>
          <w:b/>
          <w:i/>
          <w:sz w:val="18"/>
          <w:szCs w:val="18"/>
        </w:rPr>
        <w:t>,</w:t>
      </w:r>
      <w:r w:rsidR="007448EC">
        <w:rPr>
          <w:b/>
          <w:i/>
          <w:sz w:val="18"/>
          <w:szCs w:val="18"/>
        </w:rPr>
        <w:t xml:space="preserve"> </w:t>
      </w:r>
      <w:r w:rsidRPr="003A0DC3">
        <w:rPr>
          <w:b/>
          <w:i/>
          <w:sz w:val="18"/>
          <w:szCs w:val="18"/>
        </w:rPr>
        <w:t>1</w:t>
      </w:r>
      <w:r w:rsidR="001B1C78" w:rsidRPr="003A0DC3">
        <w:rPr>
          <w:b/>
          <w:i/>
          <w:sz w:val="18"/>
          <w:szCs w:val="18"/>
        </w:rPr>
        <w:t>1</w:t>
      </w:r>
      <w:r w:rsidRPr="003A0DC3">
        <w:rPr>
          <w:b/>
          <w:i/>
          <w:sz w:val="18"/>
          <w:szCs w:val="18"/>
        </w:rPr>
        <w:t>,</w:t>
      </w:r>
      <w:r w:rsidR="007448EC">
        <w:rPr>
          <w:b/>
          <w:i/>
          <w:sz w:val="18"/>
          <w:szCs w:val="18"/>
        </w:rPr>
        <w:t xml:space="preserve"> </w:t>
      </w:r>
      <w:r w:rsidRPr="003A0DC3">
        <w:rPr>
          <w:b/>
          <w:i/>
          <w:sz w:val="18"/>
          <w:szCs w:val="18"/>
        </w:rPr>
        <w:t>1</w:t>
      </w:r>
      <w:r w:rsidR="001B1C78" w:rsidRPr="003A0DC3">
        <w:rPr>
          <w:b/>
          <w:i/>
          <w:sz w:val="18"/>
          <w:szCs w:val="18"/>
        </w:rPr>
        <w:t>2</w:t>
      </w:r>
      <w:r w:rsidRPr="003A0DC3">
        <w:rPr>
          <w:b/>
          <w:i/>
          <w:sz w:val="18"/>
          <w:szCs w:val="18"/>
        </w:rPr>
        <w:t>, un soin particulier doit être apporté par l’établissement à la détermination des renseignements qui doivent être transmis en fonction du critère de nécessité</w:t>
      </w:r>
      <w:r w:rsidR="007448EC">
        <w:rPr>
          <w:b/>
          <w:i/>
          <w:sz w:val="18"/>
          <w:szCs w:val="18"/>
        </w:rPr>
        <w:t>.</w:t>
      </w:r>
    </w:p>
    <w:p w14:paraId="3606BB0B" w14:textId="77777777" w:rsidR="005E702C" w:rsidRDefault="005E702C" w:rsidP="0002308E">
      <w:pPr>
        <w:jc w:val="both"/>
        <w:rPr>
          <w:rFonts w:ascii="Arial" w:hAnsi="Arial" w:cs="Arial"/>
          <w:noProof/>
          <w:sz w:val="16"/>
          <w:szCs w:val="16"/>
        </w:rPr>
      </w:pPr>
    </w:p>
    <w:p w14:paraId="3848F0F3" w14:textId="54F9CE98" w:rsidR="003A0DC3" w:rsidRPr="00532786" w:rsidRDefault="003A0DC3" w:rsidP="0002308E">
      <w:pPr>
        <w:jc w:val="both"/>
        <w:rPr>
          <w:b/>
          <w:i/>
          <w:sz w:val="18"/>
          <w:szCs w:val="18"/>
        </w:rPr>
      </w:pPr>
      <w:r w:rsidRPr="00292E53">
        <w:rPr>
          <w:rFonts w:ascii="Arial" w:hAnsi="Arial" w:cs="Arial"/>
          <w:noProof/>
          <w:sz w:val="16"/>
          <w:szCs w:val="16"/>
        </w:rPr>
        <w:t xml:space="preserve">Ce </w:t>
      </w:r>
      <w:r w:rsidR="005E702C">
        <w:rPr>
          <w:rFonts w:ascii="Arial" w:hAnsi="Arial" w:cs="Arial"/>
          <w:noProof/>
          <w:sz w:val="16"/>
          <w:szCs w:val="16"/>
        </w:rPr>
        <w:t>sommaire</w:t>
      </w:r>
      <w:r w:rsidRPr="00292E53">
        <w:rPr>
          <w:rFonts w:ascii="Arial" w:hAnsi="Arial" w:cs="Arial"/>
          <w:noProof/>
          <w:sz w:val="16"/>
          <w:szCs w:val="16"/>
        </w:rPr>
        <w:t xml:space="preserve"> doit être remis à la RI-RTF au moment du placement de l’</w:t>
      </w:r>
      <w:r>
        <w:rPr>
          <w:rFonts w:ascii="Arial" w:hAnsi="Arial" w:cs="Arial"/>
          <w:noProof/>
          <w:sz w:val="16"/>
          <w:szCs w:val="16"/>
        </w:rPr>
        <w:t>usager</w:t>
      </w:r>
      <w:r w:rsidRPr="00292E53">
        <w:rPr>
          <w:rFonts w:ascii="Arial" w:hAnsi="Arial" w:cs="Arial"/>
          <w:noProof/>
          <w:sz w:val="16"/>
          <w:szCs w:val="16"/>
        </w:rPr>
        <w:t xml:space="preserve"> </w:t>
      </w:r>
      <w:r w:rsidR="0002308E">
        <w:rPr>
          <w:rFonts w:ascii="Arial" w:hAnsi="Arial" w:cs="Arial"/>
          <w:noProof/>
          <w:sz w:val="16"/>
          <w:szCs w:val="16"/>
        </w:rPr>
        <w:t>mais</w:t>
      </w:r>
      <w:r w:rsidRPr="00292E53">
        <w:rPr>
          <w:rFonts w:ascii="Arial" w:hAnsi="Arial" w:cs="Arial"/>
          <w:noProof/>
          <w:sz w:val="16"/>
          <w:szCs w:val="16"/>
        </w:rPr>
        <w:t xml:space="preserve"> au plus tard 72 heures après son arrivé</w:t>
      </w:r>
      <w:r>
        <w:rPr>
          <w:rFonts w:ascii="Arial" w:hAnsi="Arial" w:cs="Arial"/>
          <w:noProof/>
          <w:sz w:val="16"/>
          <w:szCs w:val="16"/>
        </w:rPr>
        <w:t>e</w:t>
      </w:r>
      <w:r w:rsidRPr="00292E53">
        <w:rPr>
          <w:rFonts w:ascii="Arial" w:hAnsi="Arial" w:cs="Arial"/>
          <w:noProof/>
          <w:sz w:val="16"/>
          <w:szCs w:val="16"/>
        </w:rPr>
        <w:t xml:space="preserve"> dans la ressource</w:t>
      </w:r>
      <w:r w:rsidR="0002308E">
        <w:rPr>
          <w:rFonts w:ascii="Arial" w:hAnsi="Arial" w:cs="Arial"/>
          <w:noProof/>
          <w:sz w:val="16"/>
          <w:szCs w:val="16"/>
        </w:rPr>
        <w:t xml:space="preserve"> </w:t>
      </w:r>
      <w:r w:rsidR="0002308E" w:rsidRPr="00532786">
        <w:rPr>
          <w:rFonts w:ascii="Arial" w:hAnsi="Arial" w:cs="Arial"/>
          <w:noProof/>
          <w:sz w:val="16"/>
          <w:szCs w:val="16"/>
        </w:rPr>
        <w:t>et révisé selon le Règlement.</w:t>
      </w:r>
    </w:p>
    <w:p w14:paraId="08A74D92" w14:textId="77777777" w:rsidR="006A1AEB" w:rsidRDefault="006A1AEB" w:rsidP="006A1AEB"/>
    <w:p w14:paraId="34F7819C" w14:textId="77777777" w:rsidR="004B6A94" w:rsidRDefault="004B6A94" w:rsidP="00B26E70"/>
    <w:p w14:paraId="6631FCE0" w14:textId="51445077" w:rsidR="004B6A94" w:rsidRPr="0013637E" w:rsidRDefault="004B6A94" w:rsidP="007E71BF">
      <w:pPr>
        <w:keepNext/>
        <w:keepLines/>
        <w:rPr>
          <w:sz w:val="22"/>
          <w:u w:val="single"/>
        </w:rPr>
      </w:pPr>
      <w:r w:rsidRPr="0013637E">
        <w:rPr>
          <w:sz w:val="22"/>
          <w:u w:val="single"/>
        </w:rPr>
        <w:tab/>
      </w:r>
      <w:r w:rsidRPr="0013637E">
        <w:rPr>
          <w:sz w:val="22"/>
          <w:u w:val="single"/>
        </w:rPr>
        <w:tab/>
      </w:r>
      <w:r w:rsidRPr="0013637E">
        <w:rPr>
          <w:sz w:val="22"/>
          <w:u w:val="single"/>
        </w:rPr>
        <w:tab/>
      </w:r>
      <w:r w:rsidRPr="0013637E">
        <w:rPr>
          <w:sz w:val="22"/>
          <w:u w:val="single"/>
        </w:rPr>
        <w:tab/>
      </w:r>
      <w:r w:rsidRPr="0013637E">
        <w:rPr>
          <w:sz w:val="22"/>
          <w:u w:val="single"/>
        </w:rPr>
        <w:tab/>
      </w:r>
      <w:r w:rsidRPr="0013637E">
        <w:rPr>
          <w:sz w:val="22"/>
          <w:u w:val="single"/>
        </w:rPr>
        <w:tab/>
      </w:r>
      <w:r w:rsidRPr="0013637E">
        <w:rPr>
          <w:sz w:val="22"/>
        </w:rPr>
        <w:tab/>
      </w:r>
      <w:r w:rsidRPr="0013637E">
        <w:rPr>
          <w:sz w:val="22"/>
        </w:rPr>
        <w:tab/>
      </w:r>
      <w:r w:rsidRPr="0013637E">
        <w:rPr>
          <w:sz w:val="22"/>
        </w:rPr>
        <w:tab/>
      </w:r>
      <w:r w:rsidRPr="0013637E">
        <w:rPr>
          <w:sz w:val="22"/>
          <w:u w:val="single"/>
        </w:rPr>
        <w:tab/>
      </w:r>
      <w:r w:rsidRPr="0013637E">
        <w:rPr>
          <w:sz w:val="22"/>
          <w:u w:val="single"/>
        </w:rPr>
        <w:tab/>
      </w:r>
      <w:r w:rsidRPr="0013637E">
        <w:rPr>
          <w:sz w:val="22"/>
          <w:u w:val="single"/>
        </w:rPr>
        <w:tab/>
      </w:r>
      <w:r w:rsidRPr="0013637E">
        <w:rPr>
          <w:sz w:val="22"/>
          <w:u w:val="single"/>
        </w:rPr>
        <w:tab/>
      </w:r>
      <w:r w:rsidRPr="0013637E">
        <w:rPr>
          <w:sz w:val="22"/>
          <w:u w:val="single"/>
        </w:rPr>
        <w:tab/>
      </w:r>
      <w:r w:rsidRPr="0013637E">
        <w:rPr>
          <w:sz w:val="22"/>
          <w:u w:val="single"/>
        </w:rPr>
        <w:tab/>
      </w:r>
    </w:p>
    <w:p w14:paraId="471EF613" w14:textId="16340F0C" w:rsidR="00B26E70" w:rsidRPr="0013637E" w:rsidRDefault="00B26E70" w:rsidP="007E71BF">
      <w:pPr>
        <w:keepNext/>
        <w:keepLines/>
        <w:rPr>
          <w:sz w:val="22"/>
        </w:rPr>
      </w:pPr>
      <w:r w:rsidRPr="0013637E">
        <w:rPr>
          <w:rFonts w:ascii="Arial" w:hAnsi="Arial" w:cs="Arial"/>
          <w:sz w:val="22"/>
        </w:rPr>
        <w:t>Signature de l’intervenant</w:t>
      </w:r>
      <w:r w:rsidRPr="0013637E">
        <w:rPr>
          <w:sz w:val="22"/>
        </w:rPr>
        <w:t xml:space="preserve"> </w:t>
      </w:r>
      <w:r w:rsidRPr="0013637E">
        <w:rPr>
          <w:sz w:val="22"/>
        </w:rPr>
        <w:tab/>
      </w:r>
      <w:r w:rsidRPr="0013637E">
        <w:rPr>
          <w:sz w:val="22"/>
        </w:rPr>
        <w:tab/>
      </w:r>
      <w:r w:rsidRPr="0013637E">
        <w:rPr>
          <w:sz w:val="22"/>
        </w:rPr>
        <w:tab/>
      </w:r>
      <w:r w:rsidRPr="0013637E">
        <w:rPr>
          <w:sz w:val="22"/>
        </w:rPr>
        <w:tab/>
      </w:r>
      <w:r w:rsidRPr="0013637E">
        <w:rPr>
          <w:sz w:val="22"/>
        </w:rPr>
        <w:tab/>
      </w:r>
      <w:r w:rsidRPr="0013637E">
        <w:rPr>
          <w:sz w:val="22"/>
        </w:rPr>
        <w:tab/>
      </w:r>
      <w:r w:rsidRPr="0013637E">
        <w:rPr>
          <w:rFonts w:ascii="Arial" w:hAnsi="Arial" w:cs="Arial"/>
          <w:sz w:val="22"/>
        </w:rPr>
        <w:t>Signature de la ressource</w:t>
      </w:r>
    </w:p>
    <w:p w14:paraId="21A30793" w14:textId="77777777" w:rsidR="004B6A94" w:rsidRPr="0013637E" w:rsidRDefault="004B6A94" w:rsidP="00734C27">
      <w:pPr>
        <w:rPr>
          <w:sz w:val="22"/>
        </w:rPr>
      </w:pPr>
    </w:p>
    <w:p w14:paraId="410D141C" w14:textId="2608802D" w:rsidR="00B26E70" w:rsidRPr="0013637E" w:rsidRDefault="003428A7" w:rsidP="00734C27">
      <w:pPr>
        <w:rPr>
          <w:sz w:val="22"/>
          <w:u w:val="single"/>
        </w:rPr>
      </w:pPr>
      <w:sdt>
        <w:sdtPr>
          <w:rPr>
            <w:rStyle w:val="Style140"/>
            <w:sz w:val="22"/>
          </w:rPr>
          <w:id w:val="1264726638"/>
          <w:placeholder>
            <w:docPart w:val="4230D4A66AD643B594B23E579B5E669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Arial Narrow" w:hAnsi="Arial Narrow"/>
          </w:rPr>
        </w:sdtEndPr>
        <w:sdtContent>
          <w:r w:rsidR="004B6A94" w:rsidRPr="0013637E">
            <w:rPr>
              <w:rStyle w:val="Textedelespacerserv"/>
              <w:rFonts w:ascii="Arial" w:hAnsi="Arial" w:cs="Arial"/>
              <w:sz w:val="22"/>
              <w:szCs w:val="24"/>
            </w:rPr>
            <w:t>AAAA/MM/JJ</w:t>
          </w:r>
        </w:sdtContent>
      </w:sdt>
      <w:r w:rsidR="004B6A94" w:rsidRPr="0013637E">
        <w:rPr>
          <w:sz w:val="22"/>
        </w:rPr>
        <w:tab/>
      </w:r>
      <w:r w:rsidR="004B6A94" w:rsidRPr="0013637E">
        <w:rPr>
          <w:sz w:val="22"/>
        </w:rPr>
        <w:tab/>
      </w:r>
      <w:r w:rsidR="004B6A94" w:rsidRPr="0013637E">
        <w:rPr>
          <w:sz w:val="22"/>
        </w:rPr>
        <w:tab/>
      </w:r>
      <w:r w:rsidR="004B6A94" w:rsidRPr="0013637E">
        <w:rPr>
          <w:sz w:val="22"/>
        </w:rPr>
        <w:tab/>
      </w:r>
      <w:r w:rsidR="004B6A94" w:rsidRPr="0013637E">
        <w:rPr>
          <w:sz w:val="22"/>
        </w:rPr>
        <w:tab/>
      </w:r>
      <w:r w:rsidR="004B6A94" w:rsidRPr="0013637E">
        <w:rPr>
          <w:sz w:val="22"/>
        </w:rPr>
        <w:tab/>
      </w:r>
      <w:r w:rsidR="004B6A94" w:rsidRPr="0013637E">
        <w:rPr>
          <w:sz w:val="22"/>
        </w:rPr>
        <w:tab/>
      </w:r>
      <w:r w:rsidR="004B6A94" w:rsidRPr="0013637E">
        <w:rPr>
          <w:sz w:val="22"/>
        </w:rPr>
        <w:tab/>
      </w:r>
      <w:r w:rsidR="004B6A94" w:rsidRPr="0013637E">
        <w:rPr>
          <w:rFonts w:ascii="Arial" w:hAnsi="Arial" w:cs="Arial"/>
          <w:sz w:val="22"/>
          <w:u w:val="single"/>
        </w:rPr>
        <w:tab/>
      </w:r>
      <w:r w:rsidR="004B6A94" w:rsidRPr="0013637E">
        <w:rPr>
          <w:rFonts w:ascii="Arial" w:hAnsi="Arial" w:cs="Arial"/>
          <w:sz w:val="22"/>
          <w:u w:val="single"/>
        </w:rPr>
        <w:tab/>
      </w:r>
      <w:r w:rsidR="004B6A94" w:rsidRPr="0013637E">
        <w:rPr>
          <w:rFonts w:ascii="Arial" w:hAnsi="Arial" w:cs="Arial"/>
          <w:sz w:val="22"/>
          <w:u w:val="single"/>
        </w:rPr>
        <w:tab/>
      </w:r>
      <w:r w:rsidR="00CA643F" w:rsidRPr="0013637E">
        <w:rPr>
          <w:rFonts w:ascii="Arial" w:hAnsi="Arial" w:cs="Arial"/>
          <w:sz w:val="22"/>
          <w:u w:val="single"/>
        </w:rPr>
        <w:tab/>
      </w:r>
      <w:r w:rsidR="00CA643F" w:rsidRPr="0013637E">
        <w:rPr>
          <w:rFonts w:ascii="Arial" w:hAnsi="Arial" w:cs="Arial"/>
          <w:sz w:val="22"/>
        </w:rPr>
        <w:tab/>
      </w:r>
      <w:r w:rsidR="00CA643F" w:rsidRPr="0013637E">
        <w:rPr>
          <w:rFonts w:ascii="Arial" w:hAnsi="Arial" w:cs="Arial"/>
          <w:sz w:val="22"/>
        </w:rPr>
        <w:tab/>
      </w:r>
      <w:r w:rsidR="004B6A94" w:rsidRPr="0013637E">
        <w:rPr>
          <w:rFonts w:ascii="Arial" w:hAnsi="Arial" w:cs="Arial"/>
          <w:sz w:val="22"/>
        </w:rPr>
        <w:tab/>
      </w:r>
      <w:r w:rsidR="004B6A94" w:rsidRPr="0013637E">
        <w:rPr>
          <w:rFonts w:ascii="Arial" w:hAnsi="Arial" w:cs="Arial"/>
          <w:sz w:val="22"/>
        </w:rPr>
        <w:tab/>
      </w:r>
      <w:r w:rsidR="004B6A94" w:rsidRPr="0013637E">
        <w:rPr>
          <w:rFonts w:ascii="Arial" w:hAnsi="Arial" w:cs="Arial"/>
          <w:sz w:val="22"/>
        </w:rPr>
        <w:tab/>
      </w:r>
      <w:r w:rsidR="004B6A94" w:rsidRPr="0013637E">
        <w:rPr>
          <w:rFonts w:ascii="Arial" w:hAnsi="Arial" w:cs="Arial"/>
          <w:sz w:val="22"/>
        </w:rPr>
        <w:tab/>
      </w:r>
      <w:r w:rsidR="004B6A94" w:rsidRPr="0013637E">
        <w:rPr>
          <w:rFonts w:ascii="Arial" w:hAnsi="Arial" w:cs="Arial"/>
          <w:sz w:val="22"/>
        </w:rPr>
        <w:tab/>
      </w:r>
      <w:r w:rsidR="004B6A94" w:rsidRPr="0013637E">
        <w:rPr>
          <w:rFonts w:ascii="Arial" w:hAnsi="Arial" w:cs="Arial"/>
          <w:sz w:val="22"/>
        </w:rPr>
        <w:tab/>
      </w:r>
      <w:r w:rsidR="004B6A94" w:rsidRPr="0013637E">
        <w:rPr>
          <w:rFonts w:ascii="Arial" w:hAnsi="Arial" w:cs="Arial"/>
          <w:sz w:val="22"/>
        </w:rPr>
        <w:tab/>
      </w:r>
      <w:r w:rsidR="004B6A94" w:rsidRPr="0013637E">
        <w:rPr>
          <w:rFonts w:ascii="Arial" w:hAnsi="Arial" w:cs="Arial"/>
          <w:sz w:val="22"/>
        </w:rPr>
        <w:tab/>
      </w:r>
      <w:r w:rsidR="004B6A94" w:rsidRPr="0013637E">
        <w:rPr>
          <w:rFonts w:ascii="Arial" w:hAnsi="Arial" w:cs="Arial"/>
          <w:sz w:val="22"/>
        </w:rPr>
        <w:tab/>
        <w:t>Date</w:t>
      </w:r>
    </w:p>
    <w:p w14:paraId="1A277D73" w14:textId="78045541" w:rsidR="00DC58BB" w:rsidRDefault="00DC58BB" w:rsidP="00734C27"/>
    <w:p w14:paraId="59478C75" w14:textId="2524218D" w:rsidR="00DC58BB" w:rsidRPr="00DC58BB" w:rsidRDefault="00DC58BB" w:rsidP="00DC58BB">
      <w:pPr>
        <w:jc w:val="center"/>
        <w:rPr>
          <w:b/>
          <w:u w:val="single"/>
        </w:rPr>
      </w:pPr>
      <w:r w:rsidRPr="00DC58BB">
        <w:rPr>
          <w:b/>
          <w:u w:val="single"/>
        </w:rPr>
        <w:t>VEUILLEZ RETOURNER CE DOCUMENT AU CISSS</w:t>
      </w:r>
      <w:r w:rsidR="004C6A92">
        <w:rPr>
          <w:b/>
          <w:u w:val="single"/>
        </w:rPr>
        <w:t xml:space="preserve"> DE LA</w:t>
      </w:r>
      <w:r w:rsidRPr="00DC58BB">
        <w:rPr>
          <w:b/>
          <w:u w:val="single"/>
        </w:rPr>
        <w:t xml:space="preserve"> CÔTE-NORD À LA FIN DU PLACEMENT</w:t>
      </w:r>
    </w:p>
    <w:sectPr w:rsidR="00DC58BB" w:rsidRPr="00DC58BB" w:rsidSect="00887835">
      <w:headerReference w:type="default" r:id="rId35"/>
      <w:footerReference w:type="default" r:id="rId36"/>
      <w:footerReference w:type="first" r:id="rId37"/>
      <w:pgSz w:w="12240" w:h="15840" w:code="1"/>
      <w:pgMar w:top="720" w:right="720" w:bottom="720" w:left="720" w:header="432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6F801" w14:textId="77777777" w:rsidR="00606828" w:rsidRDefault="00606828">
      <w:r>
        <w:separator/>
      </w:r>
    </w:p>
  </w:endnote>
  <w:endnote w:type="continuationSeparator" w:id="0">
    <w:p w14:paraId="7A154F46" w14:textId="77777777" w:rsidR="00606828" w:rsidRDefault="0060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CE813" w14:textId="77777777" w:rsidR="0013637E" w:rsidRPr="0013637E" w:rsidRDefault="0013637E" w:rsidP="0013637E">
    <w:pPr>
      <w:pStyle w:val="Pieddepage"/>
      <w:tabs>
        <w:tab w:val="clear" w:pos="4320"/>
        <w:tab w:val="clear" w:pos="8640"/>
        <w:tab w:val="center" w:pos="5040"/>
        <w:tab w:val="right" w:pos="10800"/>
      </w:tabs>
      <w:rPr>
        <w:rFonts w:ascii="Arial" w:hAnsi="Arial" w:cs="Arial"/>
        <w:sz w:val="16"/>
        <w:szCs w:val="18"/>
      </w:rPr>
    </w:pPr>
    <w:r w:rsidRPr="0013637E">
      <w:rPr>
        <w:rFonts w:ascii="Arial" w:hAnsi="Arial" w:cs="Arial"/>
        <w:sz w:val="16"/>
        <w:szCs w:val="18"/>
      </w:rPr>
      <w:t>(CR-00061)</w:t>
    </w:r>
    <w:r>
      <w:rPr>
        <w:rStyle w:val="Numrodepage"/>
        <w:rFonts w:ascii="Arial" w:hAnsi="Arial" w:cs="Arial"/>
        <w:sz w:val="16"/>
        <w:szCs w:val="18"/>
      </w:rPr>
      <w:tab/>
    </w:r>
    <w:r>
      <w:rPr>
        <w:rStyle w:val="Numrodepage"/>
        <w:rFonts w:ascii="Arial" w:hAnsi="Arial" w:cs="Arial"/>
        <w:b/>
        <w:sz w:val="16"/>
        <w:szCs w:val="18"/>
      </w:rPr>
      <w:t>Sommaire des renseignements nécessaires à la prise en charge de l’usager</w:t>
    </w:r>
    <w:r>
      <w:rPr>
        <w:rStyle w:val="Numrodepage"/>
        <w:rFonts w:ascii="Arial" w:hAnsi="Arial" w:cs="Arial"/>
        <w:b/>
        <w:sz w:val="16"/>
        <w:szCs w:val="18"/>
      </w:rPr>
      <w:tab/>
    </w:r>
    <w:r>
      <w:rPr>
        <w:rStyle w:val="Numrodepage"/>
        <w:rFonts w:ascii="Arial" w:hAnsi="Arial" w:cs="Arial"/>
        <w:sz w:val="16"/>
        <w:szCs w:val="18"/>
      </w:rPr>
      <w:t>Dossier de l’USAGER</w:t>
    </w:r>
  </w:p>
  <w:p w14:paraId="79E00B99" w14:textId="77777777" w:rsidR="0013637E" w:rsidRPr="0013637E" w:rsidRDefault="0013637E" w:rsidP="0013637E">
    <w:pPr>
      <w:pStyle w:val="Pieddepage"/>
      <w:tabs>
        <w:tab w:val="clear" w:pos="4320"/>
        <w:tab w:val="clear" w:pos="8640"/>
        <w:tab w:val="center" w:pos="5040"/>
        <w:tab w:val="right" w:pos="10800"/>
      </w:tabs>
      <w:rPr>
        <w:rFonts w:ascii="Arial" w:hAnsi="Arial" w:cs="Arial"/>
        <w:b/>
        <w:sz w:val="16"/>
        <w:szCs w:val="18"/>
        <w:highlight w:val="yellow"/>
      </w:rPr>
    </w:pPr>
    <w:r w:rsidRPr="00573F5D">
      <w:rPr>
        <w:rFonts w:ascii="Arial" w:hAnsi="Arial" w:cs="Arial"/>
        <w:sz w:val="16"/>
        <w:szCs w:val="18"/>
      </w:rPr>
      <w:t>(Révisé 20</w:t>
    </w:r>
    <w:r>
      <w:rPr>
        <w:rFonts w:ascii="Arial" w:hAnsi="Arial" w:cs="Arial"/>
        <w:sz w:val="16"/>
        <w:szCs w:val="18"/>
      </w:rPr>
      <w:t>23</w:t>
    </w:r>
    <w:r w:rsidRPr="00573F5D">
      <w:rPr>
        <w:rFonts w:ascii="Arial" w:hAnsi="Arial" w:cs="Arial"/>
        <w:sz w:val="16"/>
        <w:szCs w:val="18"/>
      </w:rPr>
      <w:t>-</w:t>
    </w:r>
    <w:r>
      <w:rPr>
        <w:rFonts w:ascii="Arial" w:hAnsi="Arial" w:cs="Arial"/>
        <w:sz w:val="16"/>
        <w:szCs w:val="18"/>
      </w:rPr>
      <w:t>06</w:t>
    </w:r>
    <w:r w:rsidRPr="00573F5D">
      <w:rPr>
        <w:rFonts w:ascii="Arial" w:hAnsi="Arial" w:cs="Arial"/>
        <w:sz w:val="16"/>
        <w:szCs w:val="18"/>
      </w:rPr>
      <w:t>)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b/>
        <w:sz w:val="16"/>
        <w:szCs w:val="18"/>
      </w:rPr>
      <w:t>par une ressource intermédiaire ou de type familial</w:t>
    </w:r>
  </w:p>
  <w:p w14:paraId="4FCD4FA9" w14:textId="0DEF4500" w:rsidR="00606828" w:rsidRPr="0013637E" w:rsidRDefault="0013637E" w:rsidP="0013637E">
    <w:pPr>
      <w:pStyle w:val="Pieddepage"/>
      <w:tabs>
        <w:tab w:val="clear" w:pos="4320"/>
        <w:tab w:val="clear" w:pos="8640"/>
        <w:tab w:val="center" w:pos="5040"/>
      </w:tabs>
    </w:pPr>
    <w:r>
      <w:rPr>
        <w:rFonts w:ascii="Arial" w:hAnsi="Arial" w:cs="Arial"/>
        <w:b/>
        <w:sz w:val="16"/>
        <w:szCs w:val="18"/>
        <w:lang w:val="fr-FR"/>
      </w:rPr>
      <w:tab/>
    </w:r>
    <w:r w:rsidRPr="00B82117">
      <w:rPr>
        <w:rFonts w:ascii="Arial" w:hAnsi="Arial" w:cs="Arial"/>
        <w:b/>
        <w:sz w:val="16"/>
        <w:szCs w:val="18"/>
        <w:lang w:val="fr-FR"/>
      </w:rPr>
      <w:t xml:space="preserve">Page </w:t>
    </w:r>
    <w:r w:rsidRPr="00B82117">
      <w:rPr>
        <w:rFonts w:ascii="Arial" w:hAnsi="Arial" w:cs="Arial"/>
        <w:b/>
        <w:sz w:val="16"/>
        <w:szCs w:val="18"/>
      </w:rPr>
      <w:fldChar w:fldCharType="begin"/>
    </w:r>
    <w:r w:rsidRPr="00B82117">
      <w:rPr>
        <w:rFonts w:ascii="Arial" w:hAnsi="Arial" w:cs="Arial"/>
        <w:b/>
        <w:sz w:val="16"/>
        <w:szCs w:val="18"/>
      </w:rPr>
      <w:instrText>PAGE  \* Arabic  \* MERGEFORMAT</w:instrText>
    </w:r>
    <w:r w:rsidRPr="00B82117">
      <w:rPr>
        <w:rFonts w:ascii="Arial" w:hAnsi="Arial" w:cs="Arial"/>
        <w:b/>
        <w:sz w:val="16"/>
        <w:szCs w:val="18"/>
      </w:rPr>
      <w:fldChar w:fldCharType="separate"/>
    </w:r>
    <w:r w:rsidR="003428A7">
      <w:rPr>
        <w:rFonts w:ascii="Arial" w:hAnsi="Arial" w:cs="Arial"/>
        <w:b/>
        <w:noProof/>
        <w:sz w:val="16"/>
        <w:szCs w:val="18"/>
      </w:rPr>
      <w:t>6</w:t>
    </w:r>
    <w:r w:rsidRPr="00B82117">
      <w:rPr>
        <w:rFonts w:ascii="Arial" w:hAnsi="Arial" w:cs="Arial"/>
        <w:b/>
        <w:sz w:val="16"/>
        <w:szCs w:val="18"/>
      </w:rPr>
      <w:fldChar w:fldCharType="end"/>
    </w:r>
    <w:r w:rsidRPr="00B82117">
      <w:rPr>
        <w:rFonts w:ascii="Arial" w:hAnsi="Arial" w:cs="Arial"/>
        <w:b/>
        <w:sz w:val="16"/>
        <w:szCs w:val="18"/>
        <w:lang w:val="fr-FR"/>
      </w:rPr>
      <w:t xml:space="preserve"> de </w:t>
    </w:r>
    <w:r w:rsidRPr="00B82117">
      <w:rPr>
        <w:rFonts w:ascii="Arial" w:hAnsi="Arial" w:cs="Arial"/>
        <w:b/>
        <w:sz w:val="16"/>
        <w:szCs w:val="18"/>
      </w:rPr>
      <w:fldChar w:fldCharType="begin"/>
    </w:r>
    <w:r w:rsidRPr="00B82117">
      <w:rPr>
        <w:rFonts w:ascii="Arial" w:hAnsi="Arial" w:cs="Arial"/>
        <w:b/>
        <w:sz w:val="16"/>
        <w:szCs w:val="18"/>
      </w:rPr>
      <w:instrText>NUMPAGES  \* Arabic  \* MERGEFORMAT</w:instrText>
    </w:r>
    <w:r w:rsidRPr="00B82117">
      <w:rPr>
        <w:rFonts w:ascii="Arial" w:hAnsi="Arial" w:cs="Arial"/>
        <w:b/>
        <w:sz w:val="16"/>
        <w:szCs w:val="18"/>
      </w:rPr>
      <w:fldChar w:fldCharType="separate"/>
    </w:r>
    <w:r w:rsidR="003428A7">
      <w:rPr>
        <w:rFonts w:ascii="Arial" w:hAnsi="Arial" w:cs="Arial"/>
        <w:b/>
        <w:noProof/>
        <w:sz w:val="16"/>
        <w:szCs w:val="18"/>
      </w:rPr>
      <w:t>6</w:t>
    </w:r>
    <w:r w:rsidRPr="00B82117">
      <w:rPr>
        <w:rFonts w:ascii="Arial" w:hAnsi="Arial" w:cs="Arial"/>
        <w:b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4E3BB" w14:textId="0BFBDF85" w:rsidR="00606828" w:rsidRPr="0013637E" w:rsidRDefault="00606828" w:rsidP="006356EE">
    <w:pPr>
      <w:pStyle w:val="Pieddepage"/>
      <w:tabs>
        <w:tab w:val="clear" w:pos="4320"/>
        <w:tab w:val="clear" w:pos="8640"/>
        <w:tab w:val="center" w:pos="5040"/>
        <w:tab w:val="right" w:pos="10800"/>
      </w:tabs>
      <w:rPr>
        <w:rFonts w:ascii="Arial" w:hAnsi="Arial" w:cs="Arial"/>
        <w:sz w:val="16"/>
        <w:szCs w:val="18"/>
      </w:rPr>
    </w:pPr>
    <w:bookmarkStart w:id="74" w:name="_Hlk128754114"/>
    <w:r w:rsidRPr="0013637E">
      <w:rPr>
        <w:rFonts w:ascii="Arial" w:hAnsi="Arial" w:cs="Arial"/>
        <w:sz w:val="16"/>
        <w:szCs w:val="18"/>
      </w:rPr>
      <w:t>(CR-00061)</w:t>
    </w:r>
    <w:r>
      <w:rPr>
        <w:rStyle w:val="Numrodepage"/>
        <w:rFonts w:ascii="Arial" w:hAnsi="Arial" w:cs="Arial"/>
        <w:sz w:val="16"/>
        <w:szCs w:val="18"/>
      </w:rPr>
      <w:tab/>
    </w:r>
    <w:r w:rsidR="0013637E">
      <w:rPr>
        <w:rStyle w:val="Numrodepage"/>
        <w:rFonts w:ascii="Arial" w:hAnsi="Arial" w:cs="Arial"/>
        <w:b/>
        <w:sz w:val="16"/>
        <w:szCs w:val="18"/>
      </w:rPr>
      <w:t>Sommaire des renseignements nécessaires à la prise en charge de l’usager</w:t>
    </w:r>
    <w:r w:rsidR="0013637E">
      <w:rPr>
        <w:rStyle w:val="Numrodepage"/>
        <w:rFonts w:ascii="Arial" w:hAnsi="Arial" w:cs="Arial"/>
        <w:b/>
        <w:sz w:val="16"/>
        <w:szCs w:val="18"/>
      </w:rPr>
      <w:tab/>
    </w:r>
    <w:r w:rsidR="0013637E">
      <w:rPr>
        <w:rStyle w:val="Numrodepage"/>
        <w:rFonts w:ascii="Arial" w:hAnsi="Arial" w:cs="Arial"/>
        <w:sz w:val="16"/>
        <w:szCs w:val="18"/>
      </w:rPr>
      <w:t>Dossier de l’USAGER</w:t>
    </w:r>
  </w:p>
  <w:p w14:paraId="3771505E" w14:textId="076B7F42" w:rsidR="00606828" w:rsidRPr="0013637E" w:rsidRDefault="00606828" w:rsidP="006356EE">
    <w:pPr>
      <w:pStyle w:val="Pieddepage"/>
      <w:tabs>
        <w:tab w:val="clear" w:pos="4320"/>
        <w:tab w:val="clear" w:pos="8640"/>
        <w:tab w:val="center" w:pos="5040"/>
        <w:tab w:val="right" w:pos="10800"/>
      </w:tabs>
      <w:rPr>
        <w:rFonts w:ascii="Arial" w:hAnsi="Arial" w:cs="Arial"/>
        <w:b/>
        <w:sz w:val="16"/>
        <w:szCs w:val="18"/>
        <w:highlight w:val="yellow"/>
      </w:rPr>
    </w:pPr>
    <w:r w:rsidRPr="00573F5D">
      <w:rPr>
        <w:rFonts w:ascii="Arial" w:hAnsi="Arial" w:cs="Arial"/>
        <w:sz w:val="16"/>
        <w:szCs w:val="18"/>
      </w:rPr>
      <w:t>(Révisé 20</w:t>
    </w:r>
    <w:r>
      <w:rPr>
        <w:rFonts w:ascii="Arial" w:hAnsi="Arial" w:cs="Arial"/>
        <w:sz w:val="16"/>
        <w:szCs w:val="18"/>
      </w:rPr>
      <w:t>23</w:t>
    </w:r>
    <w:r w:rsidRPr="00573F5D">
      <w:rPr>
        <w:rFonts w:ascii="Arial" w:hAnsi="Arial" w:cs="Arial"/>
        <w:sz w:val="16"/>
        <w:szCs w:val="18"/>
      </w:rPr>
      <w:t>-</w:t>
    </w:r>
    <w:r>
      <w:rPr>
        <w:rFonts w:ascii="Arial" w:hAnsi="Arial" w:cs="Arial"/>
        <w:sz w:val="16"/>
        <w:szCs w:val="18"/>
      </w:rPr>
      <w:t>0</w:t>
    </w:r>
    <w:r w:rsidR="0013637E">
      <w:rPr>
        <w:rFonts w:ascii="Arial" w:hAnsi="Arial" w:cs="Arial"/>
        <w:sz w:val="16"/>
        <w:szCs w:val="18"/>
      </w:rPr>
      <w:t>6</w:t>
    </w:r>
    <w:r w:rsidRPr="00573F5D">
      <w:rPr>
        <w:rFonts w:ascii="Arial" w:hAnsi="Arial" w:cs="Arial"/>
        <w:sz w:val="16"/>
        <w:szCs w:val="18"/>
      </w:rPr>
      <w:t>)</w:t>
    </w:r>
    <w:r>
      <w:rPr>
        <w:rFonts w:ascii="Arial" w:hAnsi="Arial" w:cs="Arial"/>
        <w:sz w:val="16"/>
        <w:szCs w:val="18"/>
      </w:rPr>
      <w:tab/>
    </w:r>
    <w:r w:rsidR="0013637E">
      <w:rPr>
        <w:rFonts w:ascii="Arial" w:hAnsi="Arial" w:cs="Arial"/>
        <w:b/>
        <w:sz w:val="16"/>
        <w:szCs w:val="18"/>
      </w:rPr>
      <w:t>par une ressource intermédiaire ou de type familial</w:t>
    </w:r>
  </w:p>
  <w:p w14:paraId="1124F6A0" w14:textId="33E0058A" w:rsidR="00606828" w:rsidRPr="0013637E" w:rsidRDefault="0013637E" w:rsidP="0013637E">
    <w:pPr>
      <w:pStyle w:val="Pieddepage"/>
      <w:tabs>
        <w:tab w:val="clear" w:pos="4320"/>
        <w:tab w:val="clear" w:pos="8640"/>
        <w:tab w:val="center" w:pos="5040"/>
      </w:tabs>
    </w:pPr>
    <w:r>
      <w:rPr>
        <w:rFonts w:ascii="Arial" w:hAnsi="Arial" w:cs="Arial"/>
        <w:b/>
        <w:sz w:val="16"/>
        <w:szCs w:val="18"/>
        <w:lang w:val="fr-FR"/>
      </w:rPr>
      <w:tab/>
    </w:r>
    <w:r w:rsidR="00606828" w:rsidRPr="00B82117">
      <w:rPr>
        <w:rFonts w:ascii="Arial" w:hAnsi="Arial" w:cs="Arial"/>
        <w:b/>
        <w:sz w:val="16"/>
        <w:szCs w:val="18"/>
        <w:lang w:val="fr-FR"/>
      </w:rPr>
      <w:t xml:space="preserve">Page </w:t>
    </w:r>
    <w:r w:rsidR="00606828" w:rsidRPr="00B82117">
      <w:rPr>
        <w:rFonts w:ascii="Arial" w:hAnsi="Arial" w:cs="Arial"/>
        <w:b/>
        <w:sz w:val="16"/>
        <w:szCs w:val="18"/>
      </w:rPr>
      <w:fldChar w:fldCharType="begin"/>
    </w:r>
    <w:r w:rsidR="00606828" w:rsidRPr="00B82117">
      <w:rPr>
        <w:rFonts w:ascii="Arial" w:hAnsi="Arial" w:cs="Arial"/>
        <w:b/>
        <w:sz w:val="16"/>
        <w:szCs w:val="18"/>
      </w:rPr>
      <w:instrText>PAGE  \* Arabic  \* MERGEFORMAT</w:instrText>
    </w:r>
    <w:r w:rsidR="00606828" w:rsidRPr="00B82117">
      <w:rPr>
        <w:rFonts w:ascii="Arial" w:hAnsi="Arial" w:cs="Arial"/>
        <w:b/>
        <w:sz w:val="16"/>
        <w:szCs w:val="18"/>
      </w:rPr>
      <w:fldChar w:fldCharType="separate"/>
    </w:r>
    <w:r w:rsidR="003428A7">
      <w:rPr>
        <w:rFonts w:ascii="Arial" w:hAnsi="Arial" w:cs="Arial"/>
        <w:b/>
        <w:noProof/>
        <w:sz w:val="16"/>
        <w:szCs w:val="18"/>
      </w:rPr>
      <w:t>1</w:t>
    </w:r>
    <w:r w:rsidR="00606828" w:rsidRPr="00B82117">
      <w:rPr>
        <w:rFonts w:ascii="Arial" w:hAnsi="Arial" w:cs="Arial"/>
        <w:b/>
        <w:sz w:val="16"/>
        <w:szCs w:val="18"/>
      </w:rPr>
      <w:fldChar w:fldCharType="end"/>
    </w:r>
    <w:r w:rsidR="00606828" w:rsidRPr="00B82117">
      <w:rPr>
        <w:rFonts w:ascii="Arial" w:hAnsi="Arial" w:cs="Arial"/>
        <w:b/>
        <w:sz w:val="16"/>
        <w:szCs w:val="18"/>
        <w:lang w:val="fr-FR"/>
      </w:rPr>
      <w:t xml:space="preserve"> de </w:t>
    </w:r>
    <w:r w:rsidR="00606828" w:rsidRPr="00B82117">
      <w:rPr>
        <w:rFonts w:ascii="Arial" w:hAnsi="Arial" w:cs="Arial"/>
        <w:b/>
        <w:sz w:val="16"/>
        <w:szCs w:val="18"/>
      </w:rPr>
      <w:fldChar w:fldCharType="begin"/>
    </w:r>
    <w:r w:rsidR="00606828" w:rsidRPr="00B82117">
      <w:rPr>
        <w:rFonts w:ascii="Arial" w:hAnsi="Arial" w:cs="Arial"/>
        <w:b/>
        <w:sz w:val="16"/>
        <w:szCs w:val="18"/>
      </w:rPr>
      <w:instrText>NUMPAGES  \* Arabic  \* MERGEFORMAT</w:instrText>
    </w:r>
    <w:r w:rsidR="00606828" w:rsidRPr="00B82117">
      <w:rPr>
        <w:rFonts w:ascii="Arial" w:hAnsi="Arial" w:cs="Arial"/>
        <w:b/>
        <w:sz w:val="16"/>
        <w:szCs w:val="18"/>
      </w:rPr>
      <w:fldChar w:fldCharType="separate"/>
    </w:r>
    <w:r w:rsidR="003428A7">
      <w:rPr>
        <w:rFonts w:ascii="Arial" w:hAnsi="Arial" w:cs="Arial"/>
        <w:b/>
        <w:noProof/>
        <w:sz w:val="16"/>
        <w:szCs w:val="18"/>
      </w:rPr>
      <w:t>6</w:t>
    </w:r>
    <w:r w:rsidR="00606828" w:rsidRPr="00B82117">
      <w:rPr>
        <w:rFonts w:ascii="Arial" w:hAnsi="Arial" w:cs="Arial"/>
        <w:b/>
        <w:sz w:val="16"/>
        <w:szCs w:val="18"/>
      </w:rPr>
      <w:fldChar w:fldCharType="end"/>
    </w:r>
    <w:bookmarkEnd w:id="7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7353A" w14:textId="77777777" w:rsidR="00606828" w:rsidRDefault="00606828">
      <w:r>
        <w:separator/>
      </w:r>
    </w:p>
  </w:footnote>
  <w:footnote w:type="continuationSeparator" w:id="0">
    <w:p w14:paraId="73ED571A" w14:textId="77777777" w:rsidR="00606828" w:rsidRDefault="0060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969"/>
    </w:tblGrid>
    <w:tr w:rsidR="00606828" w:rsidRPr="00BD10A8" w14:paraId="4C9195F1" w14:textId="77777777" w:rsidTr="007405A6">
      <w:trPr>
        <w:trHeight w:val="567"/>
        <w:jc w:val="center"/>
      </w:trPr>
      <w:tc>
        <w:tcPr>
          <w:tcW w:w="694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6D13A05" w14:textId="49A599F6" w:rsidR="00606828" w:rsidRPr="00C12AAF" w:rsidRDefault="00606828" w:rsidP="007405A6">
          <w:pPr>
            <w:ind w:left="27"/>
            <w:rPr>
              <w:rFonts w:ascii="Arial" w:hAnsi="Arial" w:cs="Arial"/>
              <w:b/>
              <w:sz w:val="22"/>
            </w:rPr>
          </w:pPr>
          <w:bookmarkStart w:id="73" w:name="_Hlk129354965"/>
          <w:r w:rsidRPr="00C12AAF">
            <w:rPr>
              <w:rFonts w:ascii="Arial" w:hAnsi="Arial" w:cs="Arial"/>
              <w:b/>
              <w:sz w:val="22"/>
            </w:rPr>
            <w:t>Nom :</w:t>
          </w:r>
          <w:r>
            <w:rPr>
              <w:rFonts w:ascii="Arial" w:hAnsi="Arial" w:cs="Arial"/>
              <w:b/>
              <w:sz w:val="22"/>
            </w:rPr>
            <w:t xml:space="preserve"> </w:t>
          </w:r>
          <w:sdt>
            <w:sdtPr>
              <w:rPr>
                <w:rFonts w:ascii="Arial" w:eastAsia="Calibri" w:hAnsi="Arial" w:cs="Arial"/>
                <w:sz w:val="18"/>
                <w:szCs w:val="18"/>
                <w:lang w:eastAsia="fr-CA"/>
              </w:rPr>
              <w:alias w:val="Nom/Prénom"/>
              <w:tag w:val=""/>
              <w:id w:val="-847015975"/>
              <w:placeholder>
                <w:docPart w:val="D368FF75749844489665B36ED39002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Pr="008F608C">
                <w:rPr>
                  <w:rFonts w:ascii="Verdana" w:eastAsia="Calibri" w:hAnsi="Verdana"/>
                  <w:color w:val="808080"/>
                  <w:sz w:val="20"/>
                  <w:szCs w:val="24"/>
                  <w:lang w:eastAsia="fr-CA"/>
                </w:rPr>
                <w:t>[</w:t>
              </w:r>
              <w:r>
                <w:rPr>
                  <w:rFonts w:ascii="Arial" w:eastAsia="Calibri" w:hAnsi="Arial" w:cs="Arial"/>
                  <w:color w:val="808080"/>
                  <w:sz w:val="20"/>
                  <w:szCs w:val="24"/>
                  <w:lang w:eastAsia="fr-CA"/>
                </w:rPr>
                <w:t>Nom/Prénom</w:t>
              </w:r>
              <w:r w:rsidRPr="008F608C">
                <w:rPr>
                  <w:rFonts w:ascii="Verdana" w:eastAsia="Calibri" w:hAnsi="Verdana"/>
                  <w:color w:val="808080"/>
                  <w:sz w:val="20"/>
                  <w:szCs w:val="24"/>
                  <w:lang w:eastAsia="fr-CA"/>
                </w:rPr>
                <w:t>]</w:t>
              </w:r>
            </w:sdtContent>
          </w:sdt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3ABB026" w14:textId="2D4DDD45" w:rsidR="00606828" w:rsidRPr="00C12AAF" w:rsidRDefault="00606828" w:rsidP="001F2EDE">
          <w:pPr>
            <w:rPr>
              <w:rFonts w:ascii="Arial" w:hAnsi="Arial" w:cs="Arial"/>
              <w:b/>
              <w:sz w:val="22"/>
            </w:rPr>
          </w:pPr>
          <w:r w:rsidRPr="00C12AAF">
            <w:rPr>
              <w:rFonts w:ascii="Arial" w:hAnsi="Arial" w:cs="Arial"/>
              <w:b/>
              <w:sz w:val="22"/>
            </w:rPr>
            <w:t>N</w:t>
          </w:r>
          <w:r w:rsidRPr="00C12AAF">
            <w:rPr>
              <w:rFonts w:ascii="Arial" w:hAnsi="Arial" w:cs="Arial"/>
              <w:b/>
              <w:sz w:val="22"/>
              <w:vertAlign w:val="superscript"/>
            </w:rPr>
            <w:t>o</w:t>
          </w:r>
          <w:r w:rsidRPr="00C12AAF">
            <w:rPr>
              <w:rFonts w:ascii="Arial" w:hAnsi="Arial" w:cs="Arial"/>
              <w:b/>
              <w:sz w:val="22"/>
            </w:rPr>
            <w:t xml:space="preserve"> dossier : </w:t>
          </w:r>
          <w:sdt>
            <w:sdtPr>
              <w:rPr>
                <w:rFonts w:ascii="Arial" w:eastAsia="Calibri" w:hAnsi="Arial" w:cs="Arial"/>
                <w:sz w:val="20"/>
                <w:lang w:eastAsia="fr-CA"/>
              </w:rPr>
              <w:alias w:val="No dossier"/>
              <w:tag w:val=""/>
              <w:id w:val="635526"/>
              <w:placeholder>
                <w:docPart w:val="C2106AE1A9564F3AA99F9162E64320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8F608C">
                <w:rPr>
                  <w:rFonts w:ascii="Verdana" w:eastAsia="Calibri" w:hAnsi="Verdana"/>
                  <w:color w:val="808080"/>
                  <w:sz w:val="20"/>
                  <w:szCs w:val="24"/>
                  <w:lang w:eastAsia="fr-CA"/>
                </w:rPr>
                <w:t>[</w:t>
              </w:r>
              <w:r>
                <w:rPr>
                  <w:rFonts w:ascii="Verdana" w:eastAsia="Calibri" w:hAnsi="Verdana"/>
                  <w:color w:val="808080"/>
                  <w:sz w:val="20"/>
                  <w:szCs w:val="24"/>
                  <w:lang w:eastAsia="fr-CA"/>
                </w:rPr>
                <w:t>N</w:t>
              </w:r>
              <w:r w:rsidRPr="006620EA">
                <w:rPr>
                  <w:rFonts w:ascii="Verdana" w:eastAsia="Calibri" w:hAnsi="Verdana"/>
                  <w:color w:val="808080"/>
                  <w:sz w:val="20"/>
                  <w:szCs w:val="24"/>
                  <w:vertAlign w:val="superscript"/>
                  <w:lang w:eastAsia="fr-CA"/>
                </w:rPr>
                <w:t>o</w:t>
              </w:r>
              <w:r>
                <w:rPr>
                  <w:rFonts w:ascii="Verdana" w:eastAsia="Calibri" w:hAnsi="Verdana"/>
                  <w:color w:val="808080"/>
                  <w:sz w:val="20"/>
                  <w:szCs w:val="24"/>
                  <w:lang w:eastAsia="fr-CA"/>
                </w:rPr>
                <w:t xml:space="preserve"> dossier</w:t>
              </w:r>
              <w:r w:rsidRPr="008F608C">
                <w:rPr>
                  <w:rFonts w:ascii="Verdana" w:eastAsia="Calibri" w:hAnsi="Verdana"/>
                  <w:color w:val="808080"/>
                  <w:sz w:val="20"/>
                  <w:szCs w:val="24"/>
                  <w:lang w:eastAsia="fr-CA"/>
                </w:rPr>
                <w:t>]</w:t>
              </w:r>
            </w:sdtContent>
          </w:sdt>
        </w:p>
      </w:tc>
    </w:tr>
    <w:bookmarkEnd w:id="73"/>
  </w:tbl>
  <w:p w14:paraId="4FC7C0F1" w14:textId="19F852C3" w:rsidR="00606828" w:rsidRDefault="006068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5B8"/>
    <w:multiLevelType w:val="hybridMultilevel"/>
    <w:tmpl w:val="AE9894AA"/>
    <w:lvl w:ilvl="0" w:tplc="0C0C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511D"/>
    <w:multiLevelType w:val="hybridMultilevel"/>
    <w:tmpl w:val="150CE54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1A62"/>
    <w:multiLevelType w:val="hybridMultilevel"/>
    <w:tmpl w:val="C026125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60796"/>
    <w:multiLevelType w:val="hybridMultilevel"/>
    <w:tmpl w:val="644E6AE6"/>
    <w:lvl w:ilvl="0" w:tplc="E09A159C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656EC"/>
    <w:multiLevelType w:val="hybridMultilevel"/>
    <w:tmpl w:val="AE72D798"/>
    <w:lvl w:ilvl="0" w:tplc="03DA32E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04E1D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BF0459"/>
    <w:multiLevelType w:val="hybridMultilevel"/>
    <w:tmpl w:val="481E1036"/>
    <w:lvl w:ilvl="0" w:tplc="4CCA6678">
      <w:start w:val="3"/>
      <w:numFmt w:val="decimal"/>
      <w:lvlText w:val="%1."/>
      <w:lvlJc w:val="left"/>
      <w:pPr>
        <w:ind w:left="1033" w:hanging="360"/>
      </w:pPr>
      <w:rPr>
        <w:rFonts w:hint="default"/>
        <w:b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53" w:hanging="360"/>
      </w:pPr>
    </w:lvl>
    <w:lvl w:ilvl="2" w:tplc="0C0C001B" w:tentative="1">
      <w:start w:val="1"/>
      <w:numFmt w:val="lowerRoman"/>
      <w:lvlText w:val="%3."/>
      <w:lvlJc w:val="right"/>
      <w:pPr>
        <w:ind w:left="2473" w:hanging="180"/>
      </w:pPr>
    </w:lvl>
    <w:lvl w:ilvl="3" w:tplc="0C0C000F" w:tentative="1">
      <w:start w:val="1"/>
      <w:numFmt w:val="decimal"/>
      <w:lvlText w:val="%4."/>
      <w:lvlJc w:val="left"/>
      <w:pPr>
        <w:ind w:left="3193" w:hanging="360"/>
      </w:pPr>
    </w:lvl>
    <w:lvl w:ilvl="4" w:tplc="0C0C0019" w:tentative="1">
      <w:start w:val="1"/>
      <w:numFmt w:val="lowerLetter"/>
      <w:lvlText w:val="%5."/>
      <w:lvlJc w:val="left"/>
      <w:pPr>
        <w:ind w:left="3913" w:hanging="360"/>
      </w:pPr>
    </w:lvl>
    <w:lvl w:ilvl="5" w:tplc="0C0C001B" w:tentative="1">
      <w:start w:val="1"/>
      <w:numFmt w:val="lowerRoman"/>
      <w:lvlText w:val="%6."/>
      <w:lvlJc w:val="right"/>
      <w:pPr>
        <w:ind w:left="4633" w:hanging="180"/>
      </w:pPr>
    </w:lvl>
    <w:lvl w:ilvl="6" w:tplc="0C0C000F" w:tentative="1">
      <w:start w:val="1"/>
      <w:numFmt w:val="decimal"/>
      <w:lvlText w:val="%7."/>
      <w:lvlJc w:val="left"/>
      <w:pPr>
        <w:ind w:left="5353" w:hanging="360"/>
      </w:pPr>
    </w:lvl>
    <w:lvl w:ilvl="7" w:tplc="0C0C0019" w:tentative="1">
      <w:start w:val="1"/>
      <w:numFmt w:val="lowerLetter"/>
      <w:lvlText w:val="%8."/>
      <w:lvlJc w:val="left"/>
      <w:pPr>
        <w:ind w:left="6073" w:hanging="360"/>
      </w:pPr>
    </w:lvl>
    <w:lvl w:ilvl="8" w:tplc="0C0C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" w15:restartNumberingAfterBreak="0">
    <w:nsid w:val="6735211A"/>
    <w:multiLevelType w:val="hybridMultilevel"/>
    <w:tmpl w:val="328A29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F1EC6"/>
    <w:multiLevelType w:val="hybridMultilevel"/>
    <w:tmpl w:val="8F427250"/>
    <w:lvl w:ilvl="0" w:tplc="C4823DF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528EC"/>
    <w:multiLevelType w:val="hybridMultilevel"/>
    <w:tmpl w:val="1FDE0FFE"/>
    <w:lvl w:ilvl="0" w:tplc="4C7245D2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8C"/>
    <w:rsid w:val="00001273"/>
    <w:rsid w:val="0000176A"/>
    <w:rsid w:val="00005410"/>
    <w:rsid w:val="00006257"/>
    <w:rsid w:val="0001078C"/>
    <w:rsid w:val="00011FBB"/>
    <w:rsid w:val="000164D1"/>
    <w:rsid w:val="00021C11"/>
    <w:rsid w:val="00021D26"/>
    <w:rsid w:val="0002308E"/>
    <w:rsid w:val="00026B7D"/>
    <w:rsid w:val="00031946"/>
    <w:rsid w:val="0003350B"/>
    <w:rsid w:val="00033DE1"/>
    <w:rsid w:val="000425C3"/>
    <w:rsid w:val="00047815"/>
    <w:rsid w:val="00050DD7"/>
    <w:rsid w:val="00053293"/>
    <w:rsid w:val="0005403B"/>
    <w:rsid w:val="0005414E"/>
    <w:rsid w:val="0006241F"/>
    <w:rsid w:val="00067A85"/>
    <w:rsid w:val="00073963"/>
    <w:rsid w:val="00073EFD"/>
    <w:rsid w:val="00075CDC"/>
    <w:rsid w:val="000816C2"/>
    <w:rsid w:val="00081B13"/>
    <w:rsid w:val="00082C63"/>
    <w:rsid w:val="0009028D"/>
    <w:rsid w:val="00090AE7"/>
    <w:rsid w:val="00091430"/>
    <w:rsid w:val="00091D92"/>
    <w:rsid w:val="00091DFD"/>
    <w:rsid w:val="0009475D"/>
    <w:rsid w:val="00095029"/>
    <w:rsid w:val="000977C7"/>
    <w:rsid w:val="000A064B"/>
    <w:rsid w:val="000A2A9C"/>
    <w:rsid w:val="000A3762"/>
    <w:rsid w:val="000A44B9"/>
    <w:rsid w:val="000A66DB"/>
    <w:rsid w:val="000A6E1B"/>
    <w:rsid w:val="000B2794"/>
    <w:rsid w:val="000B572F"/>
    <w:rsid w:val="000C0972"/>
    <w:rsid w:val="000C2AB2"/>
    <w:rsid w:val="000C3A97"/>
    <w:rsid w:val="000D398C"/>
    <w:rsid w:val="000D4F59"/>
    <w:rsid w:val="000D5F09"/>
    <w:rsid w:val="000E04A2"/>
    <w:rsid w:val="000E22B9"/>
    <w:rsid w:val="000E58BF"/>
    <w:rsid w:val="000E60D2"/>
    <w:rsid w:val="000F26A9"/>
    <w:rsid w:val="000F3F5A"/>
    <w:rsid w:val="001042FD"/>
    <w:rsid w:val="001044F6"/>
    <w:rsid w:val="00106BE3"/>
    <w:rsid w:val="00106D3F"/>
    <w:rsid w:val="001116DA"/>
    <w:rsid w:val="00112D54"/>
    <w:rsid w:val="00123CFE"/>
    <w:rsid w:val="00134020"/>
    <w:rsid w:val="0013637E"/>
    <w:rsid w:val="00140F7B"/>
    <w:rsid w:val="0014279B"/>
    <w:rsid w:val="00150374"/>
    <w:rsid w:val="00151725"/>
    <w:rsid w:val="0015288A"/>
    <w:rsid w:val="00153EBD"/>
    <w:rsid w:val="001565FD"/>
    <w:rsid w:val="00160F2A"/>
    <w:rsid w:val="00164709"/>
    <w:rsid w:val="0017692C"/>
    <w:rsid w:val="00181F7C"/>
    <w:rsid w:val="001841A8"/>
    <w:rsid w:val="0018537A"/>
    <w:rsid w:val="001853B7"/>
    <w:rsid w:val="00190C8E"/>
    <w:rsid w:val="00193679"/>
    <w:rsid w:val="001A068E"/>
    <w:rsid w:val="001A0724"/>
    <w:rsid w:val="001A32ED"/>
    <w:rsid w:val="001A5284"/>
    <w:rsid w:val="001B1C78"/>
    <w:rsid w:val="001B59E4"/>
    <w:rsid w:val="001C1220"/>
    <w:rsid w:val="001C179A"/>
    <w:rsid w:val="001C5105"/>
    <w:rsid w:val="001C69AE"/>
    <w:rsid w:val="001C7FAD"/>
    <w:rsid w:val="001D0988"/>
    <w:rsid w:val="001D4D26"/>
    <w:rsid w:val="001E2854"/>
    <w:rsid w:val="001E2E8F"/>
    <w:rsid w:val="001E5D7D"/>
    <w:rsid w:val="001F1C67"/>
    <w:rsid w:val="001F2EDE"/>
    <w:rsid w:val="001F556D"/>
    <w:rsid w:val="001F7F41"/>
    <w:rsid w:val="002111E7"/>
    <w:rsid w:val="00213178"/>
    <w:rsid w:val="002207B1"/>
    <w:rsid w:val="00222D2E"/>
    <w:rsid w:val="00224226"/>
    <w:rsid w:val="002265B2"/>
    <w:rsid w:val="002338BF"/>
    <w:rsid w:val="002360C4"/>
    <w:rsid w:val="002516F3"/>
    <w:rsid w:val="0026514C"/>
    <w:rsid w:val="0026564F"/>
    <w:rsid w:val="002657DA"/>
    <w:rsid w:val="00270C83"/>
    <w:rsid w:val="00280280"/>
    <w:rsid w:val="0028091B"/>
    <w:rsid w:val="00285765"/>
    <w:rsid w:val="0029280A"/>
    <w:rsid w:val="002959F8"/>
    <w:rsid w:val="002A5572"/>
    <w:rsid w:val="002A621E"/>
    <w:rsid w:val="002B0D48"/>
    <w:rsid w:val="002B248D"/>
    <w:rsid w:val="002B49AE"/>
    <w:rsid w:val="002B593F"/>
    <w:rsid w:val="002B7C81"/>
    <w:rsid w:val="002C2C6C"/>
    <w:rsid w:val="002C6248"/>
    <w:rsid w:val="002D1899"/>
    <w:rsid w:val="002D3607"/>
    <w:rsid w:val="002D4ABA"/>
    <w:rsid w:val="002D4B04"/>
    <w:rsid w:val="002D7D7C"/>
    <w:rsid w:val="002E3009"/>
    <w:rsid w:val="002E4AA0"/>
    <w:rsid w:val="002E4BC9"/>
    <w:rsid w:val="002F11DB"/>
    <w:rsid w:val="002F2A2A"/>
    <w:rsid w:val="002F3CFB"/>
    <w:rsid w:val="002F52A1"/>
    <w:rsid w:val="002F7557"/>
    <w:rsid w:val="00300446"/>
    <w:rsid w:val="00305108"/>
    <w:rsid w:val="00313592"/>
    <w:rsid w:val="0031392E"/>
    <w:rsid w:val="00320DA8"/>
    <w:rsid w:val="003223FC"/>
    <w:rsid w:val="00323F7B"/>
    <w:rsid w:val="00326405"/>
    <w:rsid w:val="003332CB"/>
    <w:rsid w:val="0033470D"/>
    <w:rsid w:val="00341C3D"/>
    <w:rsid w:val="003428A7"/>
    <w:rsid w:val="00352716"/>
    <w:rsid w:val="00360D46"/>
    <w:rsid w:val="00363950"/>
    <w:rsid w:val="0036527A"/>
    <w:rsid w:val="00365748"/>
    <w:rsid w:val="0036614E"/>
    <w:rsid w:val="00375140"/>
    <w:rsid w:val="003778CA"/>
    <w:rsid w:val="003803E4"/>
    <w:rsid w:val="00381FA6"/>
    <w:rsid w:val="00387D22"/>
    <w:rsid w:val="003914A3"/>
    <w:rsid w:val="00392831"/>
    <w:rsid w:val="00394E3F"/>
    <w:rsid w:val="00395D17"/>
    <w:rsid w:val="003A0DC3"/>
    <w:rsid w:val="003A1332"/>
    <w:rsid w:val="003A72D0"/>
    <w:rsid w:val="003B0652"/>
    <w:rsid w:val="003B2716"/>
    <w:rsid w:val="003C6141"/>
    <w:rsid w:val="003C687B"/>
    <w:rsid w:val="003C708F"/>
    <w:rsid w:val="003C713C"/>
    <w:rsid w:val="003C734B"/>
    <w:rsid w:val="003E0A90"/>
    <w:rsid w:val="003E41C5"/>
    <w:rsid w:val="003F1F06"/>
    <w:rsid w:val="003F3007"/>
    <w:rsid w:val="003F3D6A"/>
    <w:rsid w:val="003F4A60"/>
    <w:rsid w:val="00402D39"/>
    <w:rsid w:val="0040443D"/>
    <w:rsid w:val="00406EBE"/>
    <w:rsid w:val="0041163F"/>
    <w:rsid w:val="0041299C"/>
    <w:rsid w:val="00413CF9"/>
    <w:rsid w:val="00414906"/>
    <w:rsid w:val="00416140"/>
    <w:rsid w:val="0042037A"/>
    <w:rsid w:val="00424C97"/>
    <w:rsid w:val="0042599B"/>
    <w:rsid w:val="00425E0C"/>
    <w:rsid w:val="00431B69"/>
    <w:rsid w:val="00431D47"/>
    <w:rsid w:val="00435C77"/>
    <w:rsid w:val="004454DC"/>
    <w:rsid w:val="00445B49"/>
    <w:rsid w:val="0044669F"/>
    <w:rsid w:val="0044779D"/>
    <w:rsid w:val="00447F19"/>
    <w:rsid w:val="00447F45"/>
    <w:rsid w:val="00452B81"/>
    <w:rsid w:val="004548E2"/>
    <w:rsid w:val="00455861"/>
    <w:rsid w:val="00466B39"/>
    <w:rsid w:val="004677FF"/>
    <w:rsid w:val="00475312"/>
    <w:rsid w:val="00475DFE"/>
    <w:rsid w:val="00475FA1"/>
    <w:rsid w:val="004804A1"/>
    <w:rsid w:val="00480B9B"/>
    <w:rsid w:val="00483671"/>
    <w:rsid w:val="00486423"/>
    <w:rsid w:val="00491739"/>
    <w:rsid w:val="00492F47"/>
    <w:rsid w:val="00495AE5"/>
    <w:rsid w:val="00495D13"/>
    <w:rsid w:val="004A1127"/>
    <w:rsid w:val="004A1401"/>
    <w:rsid w:val="004A2104"/>
    <w:rsid w:val="004A3541"/>
    <w:rsid w:val="004A4BB5"/>
    <w:rsid w:val="004A5AA9"/>
    <w:rsid w:val="004A6EEC"/>
    <w:rsid w:val="004B3B24"/>
    <w:rsid w:val="004B4BE8"/>
    <w:rsid w:val="004B5F59"/>
    <w:rsid w:val="004B6A94"/>
    <w:rsid w:val="004C6A92"/>
    <w:rsid w:val="004D38CD"/>
    <w:rsid w:val="004D43BD"/>
    <w:rsid w:val="004E5385"/>
    <w:rsid w:val="004F0088"/>
    <w:rsid w:val="004F48EF"/>
    <w:rsid w:val="004F798F"/>
    <w:rsid w:val="005027D3"/>
    <w:rsid w:val="005046CF"/>
    <w:rsid w:val="005059AB"/>
    <w:rsid w:val="005077E3"/>
    <w:rsid w:val="00512550"/>
    <w:rsid w:val="00513CA2"/>
    <w:rsid w:val="00515A40"/>
    <w:rsid w:val="005161B3"/>
    <w:rsid w:val="00523109"/>
    <w:rsid w:val="00531AEA"/>
    <w:rsid w:val="00532786"/>
    <w:rsid w:val="00532C5B"/>
    <w:rsid w:val="00535CA0"/>
    <w:rsid w:val="00542054"/>
    <w:rsid w:val="0054310B"/>
    <w:rsid w:val="00546E17"/>
    <w:rsid w:val="00550017"/>
    <w:rsid w:val="0055085A"/>
    <w:rsid w:val="005510C5"/>
    <w:rsid w:val="00552B80"/>
    <w:rsid w:val="00555929"/>
    <w:rsid w:val="0056029A"/>
    <w:rsid w:val="005620E0"/>
    <w:rsid w:val="005634E1"/>
    <w:rsid w:val="005635ED"/>
    <w:rsid w:val="005636D1"/>
    <w:rsid w:val="00570A73"/>
    <w:rsid w:val="00572BF7"/>
    <w:rsid w:val="00573F5D"/>
    <w:rsid w:val="00580D20"/>
    <w:rsid w:val="00581092"/>
    <w:rsid w:val="00583B6F"/>
    <w:rsid w:val="005873CD"/>
    <w:rsid w:val="00594FA0"/>
    <w:rsid w:val="0059503A"/>
    <w:rsid w:val="00595833"/>
    <w:rsid w:val="005965EC"/>
    <w:rsid w:val="005A4459"/>
    <w:rsid w:val="005B1E21"/>
    <w:rsid w:val="005B41AF"/>
    <w:rsid w:val="005C33A6"/>
    <w:rsid w:val="005C5119"/>
    <w:rsid w:val="005D4596"/>
    <w:rsid w:val="005D4853"/>
    <w:rsid w:val="005E702C"/>
    <w:rsid w:val="005F2D62"/>
    <w:rsid w:val="005F4796"/>
    <w:rsid w:val="005F6E9B"/>
    <w:rsid w:val="00600A28"/>
    <w:rsid w:val="00600B89"/>
    <w:rsid w:val="00602B8F"/>
    <w:rsid w:val="00606828"/>
    <w:rsid w:val="00611231"/>
    <w:rsid w:val="006114D5"/>
    <w:rsid w:val="006130A3"/>
    <w:rsid w:val="00614664"/>
    <w:rsid w:val="00621773"/>
    <w:rsid w:val="00624BF0"/>
    <w:rsid w:val="00627481"/>
    <w:rsid w:val="00631173"/>
    <w:rsid w:val="006328C2"/>
    <w:rsid w:val="00635151"/>
    <w:rsid w:val="006356EE"/>
    <w:rsid w:val="00637193"/>
    <w:rsid w:val="00645130"/>
    <w:rsid w:val="00645824"/>
    <w:rsid w:val="00656AB3"/>
    <w:rsid w:val="00660610"/>
    <w:rsid w:val="00661283"/>
    <w:rsid w:val="006620EA"/>
    <w:rsid w:val="00670279"/>
    <w:rsid w:val="00672772"/>
    <w:rsid w:val="00674496"/>
    <w:rsid w:val="00680020"/>
    <w:rsid w:val="00690417"/>
    <w:rsid w:val="0069050F"/>
    <w:rsid w:val="0069603E"/>
    <w:rsid w:val="006A1AEB"/>
    <w:rsid w:val="006A2F25"/>
    <w:rsid w:val="006A7A07"/>
    <w:rsid w:val="006B1624"/>
    <w:rsid w:val="006B2831"/>
    <w:rsid w:val="006B4CCE"/>
    <w:rsid w:val="006B67E4"/>
    <w:rsid w:val="006C1493"/>
    <w:rsid w:val="006C62BB"/>
    <w:rsid w:val="006C6CF9"/>
    <w:rsid w:val="006D3273"/>
    <w:rsid w:val="006D7E1F"/>
    <w:rsid w:val="006E7EDA"/>
    <w:rsid w:val="006F5F88"/>
    <w:rsid w:val="007038F8"/>
    <w:rsid w:val="00704B0B"/>
    <w:rsid w:val="007067BE"/>
    <w:rsid w:val="00710C36"/>
    <w:rsid w:val="00713E33"/>
    <w:rsid w:val="00715B91"/>
    <w:rsid w:val="007169FC"/>
    <w:rsid w:val="00721AD3"/>
    <w:rsid w:val="00721FA1"/>
    <w:rsid w:val="00724DB3"/>
    <w:rsid w:val="0072747F"/>
    <w:rsid w:val="00727B09"/>
    <w:rsid w:val="00734C27"/>
    <w:rsid w:val="007405A6"/>
    <w:rsid w:val="007410D1"/>
    <w:rsid w:val="00741A74"/>
    <w:rsid w:val="00742247"/>
    <w:rsid w:val="007448EC"/>
    <w:rsid w:val="00745239"/>
    <w:rsid w:val="007515E2"/>
    <w:rsid w:val="00753FC8"/>
    <w:rsid w:val="00757582"/>
    <w:rsid w:val="0076125E"/>
    <w:rsid w:val="00761DC1"/>
    <w:rsid w:val="00762117"/>
    <w:rsid w:val="007827CD"/>
    <w:rsid w:val="00783569"/>
    <w:rsid w:val="0078375F"/>
    <w:rsid w:val="00785634"/>
    <w:rsid w:val="00786678"/>
    <w:rsid w:val="007874DA"/>
    <w:rsid w:val="0078761E"/>
    <w:rsid w:val="0079063E"/>
    <w:rsid w:val="00791F10"/>
    <w:rsid w:val="00793DDD"/>
    <w:rsid w:val="007940C5"/>
    <w:rsid w:val="00794E84"/>
    <w:rsid w:val="007A4BDE"/>
    <w:rsid w:val="007A5278"/>
    <w:rsid w:val="007A6F8A"/>
    <w:rsid w:val="007B015B"/>
    <w:rsid w:val="007B038E"/>
    <w:rsid w:val="007B054E"/>
    <w:rsid w:val="007B348B"/>
    <w:rsid w:val="007B3CF9"/>
    <w:rsid w:val="007C0CD0"/>
    <w:rsid w:val="007C2EF3"/>
    <w:rsid w:val="007C426C"/>
    <w:rsid w:val="007C46CF"/>
    <w:rsid w:val="007D4A73"/>
    <w:rsid w:val="007D6ECB"/>
    <w:rsid w:val="007E244C"/>
    <w:rsid w:val="007E71BF"/>
    <w:rsid w:val="007F524B"/>
    <w:rsid w:val="007F5B41"/>
    <w:rsid w:val="007F7463"/>
    <w:rsid w:val="00803A17"/>
    <w:rsid w:val="0081681C"/>
    <w:rsid w:val="00825445"/>
    <w:rsid w:val="00825453"/>
    <w:rsid w:val="00827649"/>
    <w:rsid w:val="008327E7"/>
    <w:rsid w:val="00833970"/>
    <w:rsid w:val="00833B8A"/>
    <w:rsid w:val="00840CC1"/>
    <w:rsid w:val="00840DB2"/>
    <w:rsid w:val="00842223"/>
    <w:rsid w:val="00850C6A"/>
    <w:rsid w:val="008516AF"/>
    <w:rsid w:val="00856C86"/>
    <w:rsid w:val="00860149"/>
    <w:rsid w:val="00861ABB"/>
    <w:rsid w:val="00872F0F"/>
    <w:rsid w:val="00877052"/>
    <w:rsid w:val="00880CDB"/>
    <w:rsid w:val="00880F6C"/>
    <w:rsid w:val="00884372"/>
    <w:rsid w:val="00887835"/>
    <w:rsid w:val="00890D10"/>
    <w:rsid w:val="008932A3"/>
    <w:rsid w:val="00897D5D"/>
    <w:rsid w:val="008B2B1C"/>
    <w:rsid w:val="008B4783"/>
    <w:rsid w:val="008C073F"/>
    <w:rsid w:val="008C4D5F"/>
    <w:rsid w:val="008D2DE5"/>
    <w:rsid w:val="008D6489"/>
    <w:rsid w:val="008D6AEF"/>
    <w:rsid w:val="008E07B6"/>
    <w:rsid w:val="008E1FB1"/>
    <w:rsid w:val="008E35D5"/>
    <w:rsid w:val="008E5C4F"/>
    <w:rsid w:val="008F05C1"/>
    <w:rsid w:val="008F06EC"/>
    <w:rsid w:val="008F0CFE"/>
    <w:rsid w:val="008F0EF7"/>
    <w:rsid w:val="008F3A94"/>
    <w:rsid w:val="008F608C"/>
    <w:rsid w:val="008F75B2"/>
    <w:rsid w:val="00905573"/>
    <w:rsid w:val="0090670F"/>
    <w:rsid w:val="009077B0"/>
    <w:rsid w:val="00914096"/>
    <w:rsid w:val="00914796"/>
    <w:rsid w:val="009219D4"/>
    <w:rsid w:val="00931A63"/>
    <w:rsid w:val="009321AC"/>
    <w:rsid w:val="00933158"/>
    <w:rsid w:val="00933952"/>
    <w:rsid w:val="00944CBC"/>
    <w:rsid w:val="00946E34"/>
    <w:rsid w:val="00947A67"/>
    <w:rsid w:val="00952376"/>
    <w:rsid w:val="00955960"/>
    <w:rsid w:val="00967859"/>
    <w:rsid w:val="00970F12"/>
    <w:rsid w:val="00973E1E"/>
    <w:rsid w:val="00974AC8"/>
    <w:rsid w:val="00980F54"/>
    <w:rsid w:val="00985B60"/>
    <w:rsid w:val="00985E6F"/>
    <w:rsid w:val="00986C5C"/>
    <w:rsid w:val="009875A7"/>
    <w:rsid w:val="009879B2"/>
    <w:rsid w:val="009A1F20"/>
    <w:rsid w:val="009A265B"/>
    <w:rsid w:val="009A4D32"/>
    <w:rsid w:val="009A5B9E"/>
    <w:rsid w:val="009B2C6E"/>
    <w:rsid w:val="009B36C1"/>
    <w:rsid w:val="009B4283"/>
    <w:rsid w:val="009C430C"/>
    <w:rsid w:val="009D0906"/>
    <w:rsid w:val="009D4437"/>
    <w:rsid w:val="009E0D89"/>
    <w:rsid w:val="009E24BE"/>
    <w:rsid w:val="009E30B8"/>
    <w:rsid w:val="009E4D44"/>
    <w:rsid w:val="009F4CE1"/>
    <w:rsid w:val="009F650E"/>
    <w:rsid w:val="00A1435C"/>
    <w:rsid w:val="00A16CAC"/>
    <w:rsid w:val="00A214D1"/>
    <w:rsid w:val="00A27CEC"/>
    <w:rsid w:val="00A3475D"/>
    <w:rsid w:val="00A3518D"/>
    <w:rsid w:val="00A3649A"/>
    <w:rsid w:val="00A37584"/>
    <w:rsid w:val="00A3771A"/>
    <w:rsid w:val="00A44863"/>
    <w:rsid w:val="00A4527C"/>
    <w:rsid w:val="00A474F6"/>
    <w:rsid w:val="00A54261"/>
    <w:rsid w:val="00A55BC0"/>
    <w:rsid w:val="00A65124"/>
    <w:rsid w:val="00A77DA2"/>
    <w:rsid w:val="00A81370"/>
    <w:rsid w:val="00A82740"/>
    <w:rsid w:val="00A82F51"/>
    <w:rsid w:val="00A83844"/>
    <w:rsid w:val="00A86EFA"/>
    <w:rsid w:val="00A874EE"/>
    <w:rsid w:val="00AA0674"/>
    <w:rsid w:val="00AA167E"/>
    <w:rsid w:val="00AA629A"/>
    <w:rsid w:val="00AA6DBD"/>
    <w:rsid w:val="00AA76A3"/>
    <w:rsid w:val="00AB0892"/>
    <w:rsid w:val="00AB0A61"/>
    <w:rsid w:val="00AC0B70"/>
    <w:rsid w:val="00AC3153"/>
    <w:rsid w:val="00AC458F"/>
    <w:rsid w:val="00AD5058"/>
    <w:rsid w:val="00AD7F47"/>
    <w:rsid w:val="00AE0509"/>
    <w:rsid w:val="00AE5C7E"/>
    <w:rsid w:val="00AE64F8"/>
    <w:rsid w:val="00AE6BE9"/>
    <w:rsid w:val="00AE6DFF"/>
    <w:rsid w:val="00AF5A05"/>
    <w:rsid w:val="00AF7CBB"/>
    <w:rsid w:val="00B0457D"/>
    <w:rsid w:val="00B04A09"/>
    <w:rsid w:val="00B05907"/>
    <w:rsid w:val="00B142FA"/>
    <w:rsid w:val="00B17F51"/>
    <w:rsid w:val="00B20AAE"/>
    <w:rsid w:val="00B26E70"/>
    <w:rsid w:val="00B270CA"/>
    <w:rsid w:val="00B325D1"/>
    <w:rsid w:val="00B355B7"/>
    <w:rsid w:val="00B405CA"/>
    <w:rsid w:val="00B462B1"/>
    <w:rsid w:val="00B46DF3"/>
    <w:rsid w:val="00B50F68"/>
    <w:rsid w:val="00B608DF"/>
    <w:rsid w:val="00B65C5A"/>
    <w:rsid w:val="00B710AF"/>
    <w:rsid w:val="00B71F97"/>
    <w:rsid w:val="00B7299A"/>
    <w:rsid w:val="00B748D8"/>
    <w:rsid w:val="00B7761F"/>
    <w:rsid w:val="00B87323"/>
    <w:rsid w:val="00B90B84"/>
    <w:rsid w:val="00B9318A"/>
    <w:rsid w:val="00B95AAB"/>
    <w:rsid w:val="00BA2C98"/>
    <w:rsid w:val="00BA5630"/>
    <w:rsid w:val="00BB4F58"/>
    <w:rsid w:val="00BC0423"/>
    <w:rsid w:val="00BC65FF"/>
    <w:rsid w:val="00BD0C80"/>
    <w:rsid w:val="00BD10A8"/>
    <w:rsid w:val="00BD2AF8"/>
    <w:rsid w:val="00BD5268"/>
    <w:rsid w:val="00BD7A71"/>
    <w:rsid w:val="00BE2B44"/>
    <w:rsid w:val="00BE6488"/>
    <w:rsid w:val="00BF6E77"/>
    <w:rsid w:val="00C055A4"/>
    <w:rsid w:val="00C101EC"/>
    <w:rsid w:val="00C12AAF"/>
    <w:rsid w:val="00C148F9"/>
    <w:rsid w:val="00C20B1E"/>
    <w:rsid w:val="00C23A9F"/>
    <w:rsid w:val="00C260BD"/>
    <w:rsid w:val="00C27C28"/>
    <w:rsid w:val="00C316CD"/>
    <w:rsid w:val="00C3507A"/>
    <w:rsid w:val="00C3557A"/>
    <w:rsid w:val="00C35B27"/>
    <w:rsid w:val="00C37889"/>
    <w:rsid w:val="00C47023"/>
    <w:rsid w:val="00C47638"/>
    <w:rsid w:val="00C47C97"/>
    <w:rsid w:val="00C50CDF"/>
    <w:rsid w:val="00C51F76"/>
    <w:rsid w:val="00C542FC"/>
    <w:rsid w:val="00C60C44"/>
    <w:rsid w:val="00C63F9D"/>
    <w:rsid w:val="00C64FCF"/>
    <w:rsid w:val="00C6542F"/>
    <w:rsid w:val="00C67C5A"/>
    <w:rsid w:val="00C7029B"/>
    <w:rsid w:val="00C71CBE"/>
    <w:rsid w:val="00C72330"/>
    <w:rsid w:val="00C73F0C"/>
    <w:rsid w:val="00C80AE6"/>
    <w:rsid w:val="00C90085"/>
    <w:rsid w:val="00C9671B"/>
    <w:rsid w:val="00C97B4B"/>
    <w:rsid w:val="00CA3831"/>
    <w:rsid w:val="00CA5123"/>
    <w:rsid w:val="00CA643F"/>
    <w:rsid w:val="00CA7EAC"/>
    <w:rsid w:val="00CB2495"/>
    <w:rsid w:val="00CB596A"/>
    <w:rsid w:val="00CB75F6"/>
    <w:rsid w:val="00CB75FD"/>
    <w:rsid w:val="00CB7EC3"/>
    <w:rsid w:val="00CC3992"/>
    <w:rsid w:val="00CC39A3"/>
    <w:rsid w:val="00CC3F76"/>
    <w:rsid w:val="00CD7809"/>
    <w:rsid w:val="00CF1250"/>
    <w:rsid w:val="00CF24A5"/>
    <w:rsid w:val="00CF4E92"/>
    <w:rsid w:val="00CF6134"/>
    <w:rsid w:val="00D07972"/>
    <w:rsid w:val="00D11249"/>
    <w:rsid w:val="00D11D85"/>
    <w:rsid w:val="00D12BAD"/>
    <w:rsid w:val="00D14303"/>
    <w:rsid w:val="00D15719"/>
    <w:rsid w:val="00D200E1"/>
    <w:rsid w:val="00D206FF"/>
    <w:rsid w:val="00D212C6"/>
    <w:rsid w:val="00D22626"/>
    <w:rsid w:val="00D234DD"/>
    <w:rsid w:val="00D2655E"/>
    <w:rsid w:val="00D26865"/>
    <w:rsid w:val="00D2796F"/>
    <w:rsid w:val="00D3259C"/>
    <w:rsid w:val="00D347E8"/>
    <w:rsid w:val="00D3610C"/>
    <w:rsid w:val="00D50E40"/>
    <w:rsid w:val="00D5138A"/>
    <w:rsid w:val="00D51845"/>
    <w:rsid w:val="00D545EE"/>
    <w:rsid w:val="00D54CA5"/>
    <w:rsid w:val="00D60F1F"/>
    <w:rsid w:val="00D61A7E"/>
    <w:rsid w:val="00D678D9"/>
    <w:rsid w:val="00D70DC9"/>
    <w:rsid w:val="00D7535D"/>
    <w:rsid w:val="00D77127"/>
    <w:rsid w:val="00D77AE9"/>
    <w:rsid w:val="00D828F1"/>
    <w:rsid w:val="00D83375"/>
    <w:rsid w:val="00D9106F"/>
    <w:rsid w:val="00D923C9"/>
    <w:rsid w:val="00D94797"/>
    <w:rsid w:val="00DA0647"/>
    <w:rsid w:val="00DA7D64"/>
    <w:rsid w:val="00DB1544"/>
    <w:rsid w:val="00DB16BE"/>
    <w:rsid w:val="00DB2659"/>
    <w:rsid w:val="00DB4DAD"/>
    <w:rsid w:val="00DB7102"/>
    <w:rsid w:val="00DC2BE6"/>
    <w:rsid w:val="00DC3D15"/>
    <w:rsid w:val="00DC5413"/>
    <w:rsid w:val="00DC58BB"/>
    <w:rsid w:val="00DD0623"/>
    <w:rsid w:val="00DD10F2"/>
    <w:rsid w:val="00DD1668"/>
    <w:rsid w:val="00DD1FC5"/>
    <w:rsid w:val="00DD3601"/>
    <w:rsid w:val="00DD6A3B"/>
    <w:rsid w:val="00DD7AFF"/>
    <w:rsid w:val="00DE3954"/>
    <w:rsid w:val="00DF069B"/>
    <w:rsid w:val="00DF2C04"/>
    <w:rsid w:val="00DF6AB6"/>
    <w:rsid w:val="00DF7AE8"/>
    <w:rsid w:val="00E02FBA"/>
    <w:rsid w:val="00E04BE2"/>
    <w:rsid w:val="00E108BE"/>
    <w:rsid w:val="00E115B4"/>
    <w:rsid w:val="00E13D91"/>
    <w:rsid w:val="00E14286"/>
    <w:rsid w:val="00E160FC"/>
    <w:rsid w:val="00E17970"/>
    <w:rsid w:val="00E203D5"/>
    <w:rsid w:val="00E30D54"/>
    <w:rsid w:val="00E34BBA"/>
    <w:rsid w:val="00E35ACD"/>
    <w:rsid w:val="00E40CAD"/>
    <w:rsid w:val="00E523A7"/>
    <w:rsid w:val="00E53662"/>
    <w:rsid w:val="00E60EEC"/>
    <w:rsid w:val="00E61F14"/>
    <w:rsid w:val="00E6423B"/>
    <w:rsid w:val="00E6487B"/>
    <w:rsid w:val="00E64BC9"/>
    <w:rsid w:val="00E65261"/>
    <w:rsid w:val="00E71854"/>
    <w:rsid w:val="00E7510A"/>
    <w:rsid w:val="00E7768B"/>
    <w:rsid w:val="00E82033"/>
    <w:rsid w:val="00E82A24"/>
    <w:rsid w:val="00E94B95"/>
    <w:rsid w:val="00EA3F55"/>
    <w:rsid w:val="00EB173E"/>
    <w:rsid w:val="00EB36F7"/>
    <w:rsid w:val="00EC44B0"/>
    <w:rsid w:val="00EC7F59"/>
    <w:rsid w:val="00ED1EB8"/>
    <w:rsid w:val="00EE2430"/>
    <w:rsid w:val="00EE27E2"/>
    <w:rsid w:val="00EE53D2"/>
    <w:rsid w:val="00EE56D0"/>
    <w:rsid w:val="00EE7D24"/>
    <w:rsid w:val="00EF149C"/>
    <w:rsid w:val="00F02307"/>
    <w:rsid w:val="00F05C97"/>
    <w:rsid w:val="00F05EC0"/>
    <w:rsid w:val="00F15939"/>
    <w:rsid w:val="00F16074"/>
    <w:rsid w:val="00F16732"/>
    <w:rsid w:val="00F17E9B"/>
    <w:rsid w:val="00F20E6D"/>
    <w:rsid w:val="00F227D9"/>
    <w:rsid w:val="00F24817"/>
    <w:rsid w:val="00F30831"/>
    <w:rsid w:val="00F446D6"/>
    <w:rsid w:val="00F5016F"/>
    <w:rsid w:val="00F50F89"/>
    <w:rsid w:val="00F55297"/>
    <w:rsid w:val="00F560FF"/>
    <w:rsid w:val="00F607A4"/>
    <w:rsid w:val="00F60D01"/>
    <w:rsid w:val="00F6144A"/>
    <w:rsid w:val="00F6289A"/>
    <w:rsid w:val="00F62A16"/>
    <w:rsid w:val="00F63B2A"/>
    <w:rsid w:val="00F64608"/>
    <w:rsid w:val="00F66D0A"/>
    <w:rsid w:val="00F72488"/>
    <w:rsid w:val="00F7312E"/>
    <w:rsid w:val="00F9362F"/>
    <w:rsid w:val="00F97DA8"/>
    <w:rsid w:val="00FA0E4C"/>
    <w:rsid w:val="00FA1300"/>
    <w:rsid w:val="00FA2AB6"/>
    <w:rsid w:val="00FA4B15"/>
    <w:rsid w:val="00FA4FD8"/>
    <w:rsid w:val="00FA7C36"/>
    <w:rsid w:val="00FB09BF"/>
    <w:rsid w:val="00FB29B7"/>
    <w:rsid w:val="00FB56D2"/>
    <w:rsid w:val="00FB6854"/>
    <w:rsid w:val="00FC0D66"/>
    <w:rsid w:val="00FC1C14"/>
    <w:rsid w:val="00FC3D9C"/>
    <w:rsid w:val="00FC45C1"/>
    <w:rsid w:val="00FC56C2"/>
    <w:rsid w:val="00FD015D"/>
    <w:rsid w:val="00FD2584"/>
    <w:rsid w:val="00FD2ED5"/>
    <w:rsid w:val="00FE0486"/>
    <w:rsid w:val="00FE2E30"/>
    <w:rsid w:val="00FF0164"/>
    <w:rsid w:val="00FF2535"/>
    <w:rsid w:val="00FF63F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0E3D511"/>
  <w15:docId w15:val="{DB725FDE-DB74-46F1-8E48-356B2406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44"/>
    <w:rPr>
      <w:rFonts w:ascii="Arial Narrow" w:hAnsi="Arial Narrow"/>
      <w:sz w:val="24"/>
      <w:lang w:eastAsia="fr-FR"/>
    </w:rPr>
  </w:style>
  <w:style w:type="paragraph" w:styleId="Titre1">
    <w:name w:val="heading 1"/>
    <w:basedOn w:val="Normal"/>
    <w:next w:val="Normal"/>
    <w:qFormat/>
    <w:rsid w:val="0041299C"/>
    <w:pPr>
      <w:keepNext/>
      <w:widowControl w:val="0"/>
      <w:spacing w:after="58"/>
      <w:jc w:val="center"/>
      <w:outlineLvl w:val="0"/>
    </w:pPr>
    <w:rPr>
      <w:b/>
      <w:snapToGrid w:val="0"/>
    </w:rPr>
  </w:style>
  <w:style w:type="paragraph" w:styleId="Titre3">
    <w:name w:val="heading 3"/>
    <w:basedOn w:val="Normal"/>
    <w:next w:val="Normal"/>
    <w:qFormat/>
    <w:rsid w:val="0041299C"/>
    <w:pPr>
      <w:keepNext/>
      <w:spacing w:after="58"/>
      <w:outlineLvl w:val="2"/>
    </w:pPr>
    <w:rPr>
      <w:b/>
      <w:u w:val="single"/>
    </w:rPr>
  </w:style>
  <w:style w:type="paragraph" w:styleId="Titre7">
    <w:name w:val="heading 7"/>
    <w:basedOn w:val="Normal"/>
    <w:next w:val="Normal"/>
    <w:qFormat/>
    <w:rsid w:val="0041299C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1299C"/>
    <w:pPr>
      <w:widowControl w:val="0"/>
      <w:tabs>
        <w:tab w:val="center" w:pos="4536"/>
        <w:tab w:val="right" w:pos="9072"/>
      </w:tabs>
    </w:pPr>
    <w:rPr>
      <w:snapToGrid w:val="0"/>
      <w:lang w:val="en-US"/>
    </w:rPr>
  </w:style>
  <w:style w:type="table" w:styleId="Grilledutableau">
    <w:name w:val="Table Grid"/>
    <w:basedOn w:val="TableauNormal"/>
    <w:rsid w:val="0041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32640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392831"/>
  </w:style>
  <w:style w:type="paragraph" w:styleId="Textedebulles">
    <w:name w:val="Balloon Text"/>
    <w:basedOn w:val="Normal"/>
    <w:semiHidden/>
    <w:rsid w:val="00724DB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34C27"/>
    <w:rPr>
      <w:rFonts w:ascii="Arial Narrow" w:hAnsi="Arial Narrow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8F608C"/>
    <w:pPr>
      <w:ind w:left="720"/>
      <w:contextualSpacing/>
    </w:pPr>
    <w:rPr>
      <w:rFonts w:ascii="Verdana" w:eastAsia="Calibri" w:hAnsi="Verdana"/>
      <w:sz w:val="20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8F608C"/>
    <w:rPr>
      <w:color w:val="808080"/>
    </w:rPr>
  </w:style>
  <w:style w:type="character" w:customStyle="1" w:styleId="En-tteCar">
    <w:name w:val="En-tête Car"/>
    <w:basedOn w:val="Policepardfaut"/>
    <w:link w:val="En-tte"/>
    <w:rsid w:val="008F608C"/>
    <w:rPr>
      <w:rFonts w:ascii="Arial Narrow" w:hAnsi="Arial Narrow"/>
      <w:snapToGrid w:val="0"/>
      <w:sz w:val="24"/>
      <w:lang w:val="en-US" w:eastAsia="fr-FR"/>
    </w:rPr>
  </w:style>
  <w:style w:type="character" w:styleId="Marquedecommentaire">
    <w:name w:val="annotation reference"/>
    <w:basedOn w:val="Policepardfaut"/>
    <w:semiHidden/>
    <w:unhideWhenUsed/>
    <w:rsid w:val="008F608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8F608C"/>
    <w:rPr>
      <w:sz w:val="20"/>
    </w:rPr>
  </w:style>
  <w:style w:type="character" w:customStyle="1" w:styleId="CommentaireCar">
    <w:name w:val="Commentaire Car"/>
    <w:basedOn w:val="Policepardfaut"/>
    <w:link w:val="Commentaire"/>
    <w:rsid w:val="008F608C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F60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F608C"/>
    <w:rPr>
      <w:rFonts w:ascii="Arial Narrow" w:hAnsi="Arial Narrow"/>
      <w:b/>
      <w:bCs/>
      <w:lang w:eastAsia="fr-FR"/>
    </w:rPr>
  </w:style>
  <w:style w:type="character" w:customStyle="1" w:styleId="Lienhypertexte1">
    <w:name w:val="Lien hypertexte1"/>
    <w:basedOn w:val="Policepardfaut"/>
    <w:uiPriority w:val="99"/>
    <w:unhideWhenUsed/>
    <w:rsid w:val="008F608C"/>
    <w:rPr>
      <w:color w:val="0563C1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608C"/>
    <w:rPr>
      <w:color w:val="605E5C"/>
      <w:shd w:val="clear" w:color="auto" w:fill="E1DFDD"/>
    </w:rPr>
  </w:style>
  <w:style w:type="character" w:styleId="Lienhypertexte">
    <w:name w:val="Hyperlink"/>
    <w:basedOn w:val="Policepardfaut"/>
    <w:unhideWhenUsed/>
    <w:rsid w:val="008F608C"/>
    <w:rPr>
      <w:color w:val="0000FF" w:themeColor="hyperlink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9B4283"/>
    <w:pPr>
      <w:spacing w:after="200"/>
    </w:pPr>
    <w:rPr>
      <w:i/>
      <w:iCs/>
      <w:color w:val="1F497D" w:themeColor="text2"/>
      <w:sz w:val="18"/>
      <w:szCs w:val="18"/>
    </w:rPr>
  </w:style>
  <w:style w:type="character" w:styleId="Lienhypertextesuivivisit">
    <w:name w:val="FollowedHyperlink"/>
    <w:basedOn w:val="Policepardfaut"/>
    <w:semiHidden/>
    <w:unhideWhenUsed/>
    <w:rsid w:val="001D4D26"/>
    <w:rPr>
      <w:color w:val="800080" w:themeColor="followedHyperlink"/>
      <w:u w:val="single"/>
    </w:rPr>
  </w:style>
  <w:style w:type="character" w:customStyle="1" w:styleId="Style1">
    <w:name w:val="Style1"/>
    <w:basedOn w:val="Policepardfaut"/>
    <w:uiPriority w:val="1"/>
    <w:rsid w:val="00B87323"/>
    <w:rPr>
      <w:b/>
    </w:rPr>
  </w:style>
  <w:style w:type="character" w:customStyle="1" w:styleId="Style2">
    <w:name w:val="Style2"/>
    <w:basedOn w:val="Policepardfaut"/>
    <w:uiPriority w:val="1"/>
    <w:rsid w:val="00B87323"/>
    <w:rPr>
      <w:b/>
    </w:rPr>
  </w:style>
  <w:style w:type="character" w:customStyle="1" w:styleId="Style3">
    <w:name w:val="Style3"/>
    <w:basedOn w:val="Policepardfaut"/>
    <w:uiPriority w:val="1"/>
    <w:rsid w:val="00B87323"/>
    <w:rPr>
      <w:b/>
    </w:rPr>
  </w:style>
  <w:style w:type="character" w:customStyle="1" w:styleId="Style4">
    <w:name w:val="Style4"/>
    <w:basedOn w:val="Policepardfaut"/>
    <w:uiPriority w:val="1"/>
    <w:rsid w:val="00B87323"/>
    <w:rPr>
      <w:b/>
      <w:sz w:val="24"/>
    </w:rPr>
  </w:style>
  <w:style w:type="character" w:customStyle="1" w:styleId="Style5">
    <w:name w:val="Style5"/>
    <w:basedOn w:val="Policepardfaut"/>
    <w:uiPriority w:val="1"/>
    <w:rsid w:val="002B593F"/>
    <w:rPr>
      <w:rFonts w:ascii="Arial" w:hAnsi="Arial"/>
      <w:b/>
      <w:sz w:val="24"/>
    </w:rPr>
  </w:style>
  <w:style w:type="character" w:customStyle="1" w:styleId="Style6">
    <w:name w:val="Style6"/>
    <w:basedOn w:val="Policepardfaut"/>
    <w:uiPriority w:val="1"/>
    <w:rsid w:val="00946E34"/>
    <w:rPr>
      <w:rFonts w:ascii="Arial" w:hAnsi="Arial"/>
      <w:b/>
      <w:sz w:val="24"/>
    </w:rPr>
  </w:style>
  <w:style w:type="character" w:customStyle="1" w:styleId="Style7">
    <w:name w:val="Style7"/>
    <w:basedOn w:val="Policepardfaut"/>
    <w:uiPriority w:val="1"/>
    <w:rsid w:val="00946E34"/>
    <w:rPr>
      <w:rFonts w:ascii="Arial" w:hAnsi="Arial"/>
      <w:b/>
      <w:sz w:val="24"/>
    </w:rPr>
  </w:style>
  <w:style w:type="character" w:customStyle="1" w:styleId="Style8">
    <w:name w:val="Style8"/>
    <w:basedOn w:val="Policepardfaut"/>
    <w:uiPriority w:val="1"/>
    <w:rsid w:val="00946E34"/>
    <w:rPr>
      <w:rFonts w:ascii="Arial" w:hAnsi="Arial"/>
      <w:b/>
      <w:sz w:val="24"/>
    </w:rPr>
  </w:style>
  <w:style w:type="character" w:customStyle="1" w:styleId="Style9">
    <w:name w:val="Style9"/>
    <w:basedOn w:val="Policepardfaut"/>
    <w:uiPriority w:val="1"/>
    <w:rsid w:val="00946E34"/>
    <w:rPr>
      <w:rFonts w:ascii="Arial" w:hAnsi="Arial"/>
      <w:b/>
      <w:sz w:val="24"/>
    </w:rPr>
  </w:style>
  <w:style w:type="character" w:customStyle="1" w:styleId="Style10">
    <w:name w:val="Style10"/>
    <w:basedOn w:val="Policepardfaut"/>
    <w:uiPriority w:val="1"/>
    <w:rsid w:val="00946E34"/>
    <w:rPr>
      <w:rFonts w:ascii="Arial" w:hAnsi="Arial"/>
      <w:b/>
      <w:sz w:val="24"/>
    </w:rPr>
  </w:style>
  <w:style w:type="character" w:customStyle="1" w:styleId="Style11">
    <w:name w:val="Style11"/>
    <w:basedOn w:val="Policepardfaut"/>
    <w:uiPriority w:val="1"/>
    <w:rsid w:val="00946E34"/>
    <w:rPr>
      <w:rFonts w:ascii="Arial" w:hAnsi="Arial"/>
      <w:b/>
      <w:sz w:val="24"/>
    </w:rPr>
  </w:style>
  <w:style w:type="character" w:customStyle="1" w:styleId="Style12">
    <w:name w:val="Style12"/>
    <w:basedOn w:val="Policepardfaut"/>
    <w:uiPriority w:val="1"/>
    <w:rsid w:val="00946E34"/>
    <w:rPr>
      <w:rFonts w:ascii="Arial" w:hAnsi="Arial"/>
      <w:b/>
      <w:sz w:val="24"/>
    </w:rPr>
  </w:style>
  <w:style w:type="character" w:customStyle="1" w:styleId="Style13">
    <w:name w:val="Style13"/>
    <w:basedOn w:val="Policepardfaut"/>
    <w:uiPriority w:val="1"/>
    <w:rsid w:val="00946E34"/>
    <w:rPr>
      <w:rFonts w:ascii="Arial" w:hAnsi="Arial"/>
      <w:b/>
      <w:sz w:val="24"/>
    </w:rPr>
  </w:style>
  <w:style w:type="character" w:customStyle="1" w:styleId="Style14">
    <w:name w:val="Style14"/>
    <w:basedOn w:val="Policepardfaut"/>
    <w:uiPriority w:val="1"/>
    <w:rsid w:val="00946E34"/>
    <w:rPr>
      <w:rFonts w:ascii="Arial" w:hAnsi="Arial"/>
      <w:b/>
      <w:sz w:val="24"/>
    </w:rPr>
  </w:style>
  <w:style w:type="character" w:customStyle="1" w:styleId="Style15">
    <w:name w:val="Style15"/>
    <w:basedOn w:val="Policepardfaut"/>
    <w:uiPriority w:val="1"/>
    <w:rsid w:val="00946E34"/>
    <w:rPr>
      <w:rFonts w:ascii="Arial" w:hAnsi="Arial"/>
      <w:b/>
      <w:sz w:val="24"/>
    </w:rPr>
  </w:style>
  <w:style w:type="character" w:customStyle="1" w:styleId="Style16">
    <w:name w:val="Style16"/>
    <w:basedOn w:val="Policepardfaut"/>
    <w:uiPriority w:val="1"/>
    <w:rsid w:val="00946E34"/>
    <w:rPr>
      <w:rFonts w:ascii="Arial" w:hAnsi="Arial"/>
      <w:b/>
      <w:sz w:val="24"/>
    </w:rPr>
  </w:style>
  <w:style w:type="character" w:customStyle="1" w:styleId="Style17">
    <w:name w:val="Style17"/>
    <w:basedOn w:val="Policepardfaut"/>
    <w:uiPriority w:val="1"/>
    <w:rsid w:val="00946E34"/>
    <w:rPr>
      <w:rFonts w:ascii="Arial" w:hAnsi="Arial"/>
      <w:b/>
      <w:sz w:val="24"/>
    </w:rPr>
  </w:style>
  <w:style w:type="character" w:customStyle="1" w:styleId="Style18">
    <w:name w:val="Style18"/>
    <w:basedOn w:val="Policepardfaut"/>
    <w:uiPriority w:val="1"/>
    <w:rsid w:val="00946E34"/>
    <w:rPr>
      <w:rFonts w:ascii="Arial" w:hAnsi="Arial"/>
      <w:b/>
      <w:sz w:val="24"/>
    </w:rPr>
  </w:style>
  <w:style w:type="character" w:customStyle="1" w:styleId="Style19">
    <w:name w:val="Style19"/>
    <w:basedOn w:val="Policepardfaut"/>
    <w:uiPriority w:val="1"/>
    <w:rsid w:val="005510C5"/>
    <w:rPr>
      <w:rFonts w:ascii="Arial" w:hAnsi="Arial"/>
      <w:b/>
      <w:sz w:val="24"/>
    </w:rPr>
  </w:style>
  <w:style w:type="character" w:customStyle="1" w:styleId="Style20">
    <w:name w:val="Style20"/>
    <w:basedOn w:val="Policepardfaut"/>
    <w:uiPriority w:val="1"/>
    <w:rsid w:val="005510C5"/>
    <w:rPr>
      <w:rFonts w:ascii="Arial" w:hAnsi="Arial"/>
      <w:b/>
      <w:sz w:val="24"/>
    </w:rPr>
  </w:style>
  <w:style w:type="character" w:customStyle="1" w:styleId="Style21">
    <w:name w:val="Style21"/>
    <w:basedOn w:val="Policepardfaut"/>
    <w:uiPriority w:val="1"/>
    <w:rsid w:val="00B50F68"/>
    <w:rPr>
      <w:rFonts w:ascii="Arial" w:hAnsi="Arial"/>
      <w:b/>
      <w:sz w:val="24"/>
    </w:rPr>
  </w:style>
  <w:style w:type="character" w:customStyle="1" w:styleId="Style22">
    <w:name w:val="Style22"/>
    <w:basedOn w:val="Policepardfaut"/>
    <w:uiPriority w:val="1"/>
    <w:rsid w:val="00B50F68"/>
    <w:rPr>
      <w:rFonts w:ascii="Arial" w:hAnsi="Arial"/>
      <w:b/>
      <w:sz w:val="24"/>
    </w:rPr>
  </w:style>
  <w:style w:type="character" w:customStyle="1" w:styleId="Style23">
    <w:name w:val="Style23"/>
    <w:basedOn w:val="Policepardfaut"/>
    <w:uiPriority w:val="1"/>
    <w:rsid w:val="00B50F68"/>
    <w:rPr>
      <w:rFonts w:ascii="Arial" w:hAnsi="Arial"/>
      <w:b/>
      <w:sz w:val="24"/>
    </w:rPr>
  </w:style>
  <w:style w:type="character" w:customStyle="1" w:styleId="Style24">
    <w:name w:val="Style24"/>
    <w:basedOn w:val="Policepardfaut"/>
    <w:uiPriority w:val="1"/>
    <w:rsid w:val="00B50F68"/>
    <w:rPr>
      <w:rFonts w:ascii="Arial" w:hAnsi="Arial"/>
      <w:b/>
      <w:sz w:val="24"/>
    </w:rPr>
  </w:style>
  <w:style w:type="character" w:customStyle="1" w:styleId="Style25">
    <w:name w:val="Style25"/>
    <w:basedOn w:val="Policepardfaut"/>
    <w:uiPriority w:val="1"/>
    <w:rsid w:val="00721AD3"/>
    <w:rPr>
      <w:rFonts w:ascii="Arial" w:hAnsi="Arial"/>
      <w:b/>
      <w:sz w:val="24"/>
    </w:rPr>
  </w:style>
  <w:style w:type="character" w:customStyle="1" w:styleId="Style26">
    <w:name w:val="Style26"/>
    <w:basedOn w:val="Policepardfaut"/>
    <w:uiPriority w:val="1"/>
    <w:rsid w:val="00721AD3"/>
    <w:rPr>
      <w:rFonts w:ascii="Arial" w:hAnsi="Arial"/>
      <w:b/>
      <w:sz w:val="24"/>
    </w:rPr>
  </w:style>
  <w:style w:type="character" w:customStyle="1" w:styleId="Style27">
    <w:name w:val="Style27"/>
    <w:basedOn w:val="Policepardfaut"/>
    <w:uiPriority w:val="1"/>
    <w:rsid w:val="00721AD3"/>
    <w:rPr>
      <w:rFonts w:ascii="Arial" w:hAnsi="Arial"/>
      <w:b/>
      <w:sz w:val="24"/>
    </w:rPr>
  </w:style>
  <w:style w:type="character" w:customStyle="1" w:styleId="Style28">
    <w:name w:val="Style28"/>
    <w:basedOn w:val="Policepardfaut"/>
    <w:uiPriority w:val="1"/>
    <w:rsid w:val="00721AD3"/>
    <w:rPr>
      <w:rFonts w:ascii="Arial" w:hAnsi="Arial"/>
      <w:b/>
      <w:sz w:val="24"/>
    </w:rPr>
  </w:style>
  <w:style w:type="character" w:customStyle="1" w:styleId="Style29">
    <w:name w:val="Style29"/>
    <w:basedOn w:val="Policepardfaut"/>
    <w:uiPriority w:val="1"/>
    <w:rsid w:val="00721AD3"/>
    <w:rPr>
      <w:rFonts w:ascii="Arial" w:hAnsi="Arial"/>
      <w:b/>
      <w:sz w:val="24"/>
    </w:rPr>
  </w:style>
  <w:style w:type="character" w:customStyle="1" w:styleId="Style30">
    <w:name w:val="Style30"/>
    <w:basedOn w:val="Policepardfaut"/>
    <w:uiPriority w:val="1"/>
    <w:rsid w:val="00721AD3"/>
    <w:rPr>
      <w:rFonts w:ascii="Arial" w:hAnsi="Arial"/>
      <w:b/>
      <w:sz w:val="24"/>
    </w:rPr>
  </w:style>
  <w:style w:type="character" w:customStyle="1" w:styleId="Style31">
    <w:name w:val="Style31"/>
    <w:basedOn w:val="Policepardfaut"/>
    <w:uiPriority w:val="1"/>
    <w:rsid w:val="00721AD3"/>
    <w:rPr>
      <w:rFonts w:ascii="Arial" w:hAnsi="Arial"/>
      <w:b/>
      <w:sz w:val="24"/>
    </w:rPr>
  </w:style>
  <w:style w:type="character" w:customStyle="1" w:styleId="Style32">
    <w:name w:val="Style32"/>
    <w:basedOn w:val="Policepardfaut"/>
    <w:uiPriority w:val="1"/>
    <w:rsid w:val="00721AD3"/>
    <w:rPr>
      <w:rFonts w:ascii="Arial" w:hAnsi="Arial"/>
      <w:b/>
      <w:sz w:val="24"/>
    </w:rPr>
  </w:style>
  <w:style w:type="character" w:customStyle="1" w:styleId="Style33">
    <w:name w:val="Style33"/>
    <w:basedOn w:val="Policepardfaut"/>
    <w:uiPriority w:val="1"/>
    <w:rsid w:val="00721AD3"/>
    <w:rPr>
      <w:rFonts w:ascii="Arial" w:hAnsi="Arial"/>
      <w:b/>
      <w:sz w:val="24"/>
    </w:rPr>
  </w:style>
  <w:style w:type="character" w:customStyle="1" w:styleId="Style34">
    <w:name w:val="Style34"/>
    <w:basedOn w:val="Policepardfaut"/>
    <w:uiPriority w:val="1"/>
    <w:rsid w:val="00721AD3"/>
    <w:rPr>
      <w:rFonts w:ascii="Arial" w:hAnsi="Arial"/>
      <w:b/>
      <w:sz w:val="24"/>
    </w:rPr>
  </w:style>
  <w:style w:type="character" w:customStyle="1" w:styleId="Style35">
    <w:name w:val="Style35"/>
    <w:basedOn w:val="Policepardfaut"/>
    <w:uiPriority w:val="1"/>
    <w:rsid w:val="00721AD3"/>
    <w:rPr>
      <w:rFonts w:ascii="Arial" w:hAnsi="Arial"/>
      <w:b/>
      <w:sz w:val="24"/>
    </w:rPr>
  </w:style>
  <w:style w:type="character" w:customStyle="1" w:styleId="Style36">
    <w:name w:val="Style36"/>
    <w:basedOn w:val="Policepardfaut"/>
    <w:uiPriority w:val="1"/>
    <w:rsid w:val="00721AD3"/>
    <w:rPr>
      <w:rFonts w:ascii="Arial" w:hAnsi="Arial"/>
      <w:b/>
      <w:sz w:val="24"/>
    </w:rPr>
  </w:style>
  <w:style w:type="character" w:customStyle="1" w:styleId="Style37">
    <w:name w:val="Style37"/>
    <w:basedOn w:val="Policepardfaut"/>
    <w:uiPriority w:val="1"/>
    <w:rsid w:val="001A32ED"/>
    <w:rPr>
      <w:rFonts w:ascii="Arial" w:hAnsi="Arial"/>
      <w:b/>
      <w:sz w:val="24"/>
    </w:rPr>
  </w:style>
  <w:style w:type="character" w:customStyle="1" w:styleId="Style38">
    <w:name w:val="Style38"/>
    <w:basedOn w:val="Policepardfaut"/>
    <w:uiPriority w:val="1"/>
    <w:rsid w:val="001A32ED"/>
    <w:rPr>
      <w:rFonts w:ascii="Arial" w:hAnsi="Arial"/>
      <w:b/>
      <w:sz w:val="24"/>
    </w:rPr>
  </w:style>
  <w:style w:type="character" w:customStyle="1" w:styleId="Style39">
    <w:name w:val="Style39"/>
    <w:basedOn w:val="Policepardfaut"/>
    <w:uiPriority w:val="1"/>
    <w:rsid w:val="001A32ED"/>
    <w:rPr>
      <w:rFonts w:ascii="Arial" w:hAnsi="Arial"/>
      <w:b/>
      <w:sz w:val="24"/>
    </w:rPr>
  </w:style>
  <w:style w:type="character" w:customStyle="1" w:styleId="Style40">
    <w:name w:val="Style40"/>
    <w:basedOn w:val="Policepardfaut"/>
    <w:uiPriority w:val="1"/>
    <w:rsid w:val="001A32ED"/>
    <w:rPr>
      <w:rFonts w:ascii="Arial" w:hAnsi="Arial"/>
      <w:b/>
      <w:sz w:val="24"/>
    </w:rPr>
  </w:style>
  <w:style w:type="character" w:customStyle="1" w:styleId="Style41">
    <w:name w:val="Style41"/>
    <w:basedOn w:val="Policepardfaut"/>
    <w:uiPriority w:val="1"/>
    <w:rsid w:val="00DD0623"/>
    <w:rPr>
      <w:rFonts w:ascii="Arial" w:hAnsi="Arial"/>
      <w:b/>
      <w:sz w:val="24"/>
    </w:rPr>
  </w:style>
  <w:style w:type="character" w:customStyle="1" w:styleId="Style42">
    <w:name w:val="Style42"/>
    <w:basedOn w:val="Policepardfaut"/>
    <w:uiPriority w:val="1"/>
    <w:rsid w:val="00DD0623"/>
    <w:rPr>
      <w:rFonts w:ascii="Arial" w:hAnsi="Arial"/>
      <w:b/>
      <w:sz w:val="24"/>
    </w:rPr>
  </w:style>
  <w:style w:type="character" w:customStyle="1" w:styleId="Style43">
    <w:name w:val="Style43"/>
    <w:basedOn w:val="Policepardfaut"/>
    <w:uiPriority w:val="1"/>
    <w:rsid w:val="00DD0623"/>
    <w:rPr>
      <w:rFonts w:ascii="Arial" w:hAnsi="Arial"/>
      <w:b/>
      <w:sz w:val="24"/>
    </w:rPr>
  </w:style>
  <w:style w:type="character" w:customStyle="1" w:styleId="Style44">
    <w:name w:val="Style44"/>
    <w:basedOn w:val="Policepardfaut"/>
    <w:uiPriority w:val="1"/>
    <w:rsid w:val="00DD0623"/>
    <w:rPr>
      <w:rFonts w:ascii="Arial" w:hAnsi="Arial"/>
      <w:b/>
      <w:sz w:val="24"/>
    </w:rPr>
  </w:style>
  <w:style w:type="character" w:customStyle="1" w:styleId="Style45">
    <w:name w:val="Style45"/>
    <w:basedOn w:val="Policepardfaut"/>
    <w:uiPriority w:val="1"/>
    <w:rsid w:val="00DD0623"/>
    <w:rPr>
      <w:rFonts w:ascii="Arial" w:hAnsi="Arial"/>
      <w:b/>
      <w:sz w:val="24"/>
    </w:rPr>
  </w:style>
  <w:style w:type="character" w:customStyle="1" w:styleId="Style46">
    <w:name w:val="Style46"/>
    <w:basedOn w:val="Policepardfaut"/>
    <w:uiPriority w:val="1"/>
    <w:rsid w:val="00DD0623"/>
    <w:rPr>
      <w:rFonts w:ascii="Arial" w:hAnsi="Arial"/>
      <w:b/>
      <w:sz w:val="24"/>
    </w:rPr>
  </w:style>
  <w:style w:type="character" w:customStyle="1" w:styleId="Style47">
    <w:name w:val="Style47"/>
    <w:basedOn w:val="Policepardfaut"/>
    <w:uiPriority w:val="1"/>
    <w:rsid w:val="00DD0623"/>
    <w:rPr>
      <w:rFonts w:ascii="Arial" w:hAnsi="Arial"/>
      <w:b/>
      <w:sz w:val="24"/>
    </w:rPr>
  </w:style>
  <w:style w:type="character" w:customStyle="1" w:styleId="Style48">
    <w:name w:val="Style48"/>
    <w:basedOn w:val="Policepardfaut"/>
    <w:uiPriority w:val="1"/>
    <w:rsid w:val="00DD0623"/>
    <w:rPr>
      <w:rFonts w:ascii="Arial" w:hAnsi="Arial"/>
      <w:b/>
      <w:sz w:val="24"/>
    </w:rPr>
  </w:style>
  <w:style w:type="character" w:customStyle="1" w:styleId="Style49">
    <w:name w:val="Style49"/>
    <w:basedOn w:val="Policepardfaut"/>
    <w:uiPriority w:val="1"/>
    <w:rsid w:val="00DD0623"/>
    <w:rPr>
      <w:rFonts w:ascii="Arial" w:hAnsi="Arial"/>
      <w:b/>
      <w:sz w:val="24"/>
    </w:rPr>
  </w:style>
  <w:style w:type="character" w:customStyle="1" w:styleId="Style50">
    <w:name w:val="Style50"/>
    <w:basedOn w:val="Policepardfaut"/>
    <w:uiPriority w:val="1"/>
    <w:rsid w:val="00DD0623"/>
    <w:rPr>
      <w:rFonts w:ascii="Arial" w:hAnsi="Arial"/>
      <w:b/>
      <w:sz w:val="24"/>
    </w:rPr>
  </w:style>
  <w:style w:type="character" w:customStyle="1" w:styleId="Style51">
    <w:name w:val="Style51"/>
    <w:basedOn w:val="Policepardfaut"/>
    <w:uiPriority w:val="1"/>
    <w:rsid w:val="005D4596"/>
    <w:rPr>
      <w:rFonts w:ascii="Arial" w:hAnsi="Arial"/>
      <w:b/>
      <w:sz w:val="24"/>
    </w:rPr>
  </w:style>
  <w:style w:type="character" w:customStyle="1" w:styleId="Style52">
    <w:name w:val="Style52"/>
    <w:basedOn w:val="Policepardfaut"/>
    <w:uiPriority w:val="1"/>
    <w:rsid w:val="005D4596"/>
    <w:rPr>
      <w:rFonts w:ascii="Arial" w:hAnsi="Arial"/>
      <w:b/>
      <w:sz w:val="24"/>
    </w:rPr>
  </w:style>
  <w:style w:type="character" w:customStyle="1" w:styleId="Style53">
    <w:name w:val="Style53"/>
    <w:basedOn w:val="Policepardfaut"/>
    <w:uiPriority w:val="1"/>
    <w:rsid w:val="005D4596"/>
    <w:rPr>
      <w:rFonts w:ascii="Arial" w:hAnsi="Arial"/>
      <w:b/>
      <w:sz w:val="24"/>
    </w:rPr>
  </w:style>
  <w:style w:type="character" w:customStyle="1" w:styleId="Style54">
    <w:name w:val="Style54"/>
    <w:basedOn w:val="Policepardfaut"/>
    <w:uiPriority w:val="1"/>
    <w:rsid w:val="005D4596"/>
    <w:rPr>
      <w:rFonts w:ascii="Arial" w:hAnsi="Arial"/>
      <w:b/>
      <w:sz w:val="24"/>
    </w:rPr>
  </w:style>
  <w:style w:type="character" w:customStyle="1" w:styleId="Style55">
    <w:name w:val="Style55"/>
    <w:basedOn w:val="Policepardfaut"/>
    <w:uiPriority w:val="1"/>
    <w:rsid w:val="00680020"/>
    <w:rPr>
      <w:rFonts w:ascii="Arial" w:hAnsi="Arial"/>
      <w:b/>
      <w:sz w:val="24"/>
    </w:rPr>
  </w:style>
  <w:style w:type="character" w:customStyle="1" w:styleId="Style56">
    <w:name w:val="Style56"/>
    <w:basedOn w:val="Policepardfaut"/>
    <w:uiPriority w:val="1"/>
    <w:rsid w:val="00680020"/>
    <w:rPr>
      <w:rFonts w:ascii="Arial" w:hAnsi="Arial"/>
      <w:b/>
      <w:sz w:val="24"/>
    </w:rPr>
  </w:style>
  <w:style w:type="character" w:customStyle="1" w:styleId="Style57">
    <w:name w:val="Style57"/>
    <w:basedOn w:val="Policepardfaut"/>
    <w:uiPriority w:val="1"/>
    <w:rsid w:val="00680020"/>
    <w:rPr>
      <w:rFonts w:ascii="Arial" w:hAnsi="Arial"/>
      <w:b/>
      <w:sz w:val="24"/>
    </w:rPr>
  </w:style>
  <w:style w:type="character" w:customStyle="1" w:styleId="Style58">
    <w:name w:val="Style58"/>
    <w:basedOn w:val="Policepardfaut"/>
    <w:uiPriority w:val="1"/>
    <w:rsid w:val="00680020"/>
    <w:rPr>
      <w:rFonts w:ascii="Arial" w:hAnsi="Arial"/>
      <w:b/>
      <w:sz w:val="24"/>
    </w:rPr>
  </w:style>
  <w:style w:type="character" w:customStyle="1" w:styleId="Style59">
    <w:name w:val="Style59"/>
    <w:basedOn w:val="Policepardfaut"/>
    <w:uiPriority w:val="1"/>
    <w:rsid w:val="00680020"/>
    <w:rPr>
      <w:rFonts w:ascii="Arial" w:hAnsi="Arial"/>
      <w:b/>
      <w:sz w:val="24"/>
    </w:rPr>
  </w:style>
  <w:style w:type="character" w:customStyle="1" w:styleId="Style60">
    <w:name w:val="Style60"/>
    <w:basedOn w:val="Policepardfaut"/>
    <w:uiPriority w:val="1"/>
    <w:rsid w:val="00680020"/>
    <w:rPr>
      <w:rFonts w:ascii="Arial" w:hAnsi="Arial"/>
      <w:b/>
      <w:sz w:val="24"/>
    </w:rPr>
  </w:style>
  <w:style w:type="character" w:customStyle="1" w:styleId="Style61">
    <w:name w:val="Style61"/>
    <w:basedOn w:val="Policepardfaut"/>
    <w:uiPriority w:val="1"/>
    <w:rsid w:val="00D2655E"/>
    <w:rPr>
      <w:rFonts w:ascii="Arial" w:hAnsi="Arial"/>
      <w:b/>
      <w:sz w:val="24"/>
    </w:rPr>
  </w:style>
  <w:style w:type="character" w:customStyle="1" w:styleId="Style62">
    <w:name w:val="Style62"/>
    <w:basedOn w:val="Policepardfaut"/>
    <w:uiPriority w:val="1"/>
    <w:rsid w:val="00D2655E"/>
    <w:rPr>
      <w:rFonts w:ascii="Arial" w:hAnsi="Arial"/>
      <w:b/>
      <w:sz w:val="24"/>
    </w:rPr>
  </w:style>
  <w:style w:type="character" w:customStyle="1" w:styleId="Style63">
    <w:name w:val="Style63"/>
    <w:basedOn w:val="Policepardfaut"/>
    <w:uiPriority w:val="1"/>
    <w:rsid w:val="00D2655E"/>
    <w:rPr>
      <w:rFonts w:ascii="Arial" w:hAnsi="Arial"/>
      <w:b/>
      <w:sz w:val="24"/>
    </w:rPr>
  </w:style>
  <w:style w:type="character" w:customStyle="1" w:styleId="Style64">
    <w:name w:val="Style64"/>
    <w:basedOn w:val="Policepardfaut"/>
    <w:uiPriority w:val="1"/>
    <w:rsid w:val="00D2655E"/>
    <w:rPr>
      <w:rFonts w:ascii="Arial" w:hAnsi="Arial"/>
      <w:b/>
      <w:sz w:val="24"/>
    </w:rPr>
  </w:style>
  <w:style w:type="character" w:customStyle="1" w:styleId="Style65">
    <w:name w:val="Style65"/>
    <w:basedOn w:val="Policepardfaut"/>
    <w:uiPriority w:val="1"/>
    <w:rsid w:val="00D2655E"/>
    <w:rPr>
      <w:rFonts w:ascii="Arial" w:hAnsi="Arial"/>
      <w:b/>
      <w:sz w:val="24"/>
    </w:rPr>
  </w:style>
  <w:style w:type="character" w:customStyle="1" w:styleId="Style66">
    <w:name w:val="Style66"/>
    <w:basedOn w:val="Policepardfaut"/>
    <w:uiPriority w:val="1"/>
    <w:rsid w:val="00970F12"/>
    <w:rPr>
      <w:rFonts w:ascii="Arial" w:hAnsi="Arial"/>
      <w:b/>
      <w:sz w:val="24"/>
    </w:rPr>
  </w:style>
  <w:style w:type="character" w:customStyle="1" w:styleId="Style67">
    <w:name w:val="Style67"/>
    <w:basedOn w:val="Policepardfaut"/>
    <w:uiPriority w:val="1"/>
    <w:rsid w:val="00970F12"/>
    <w:rPr>
      <w:rFonts w:ascii="Arial" w:hAnsi="Arial"/>
      <w:b/>
      <w:sz w:val="24"/>
    </w:rPr>
  </w:style>
  <w:style w:type="character" w:customStyle="1" w:styleId="Style68">
    <w:name w:val="Style68"/>
    <w:basedOn w:val="Policepardfaut"/>
    <w:uiPriority w:val="1"/>
    <w:rsid w:val="00970F12"/>
    <w:rPr>
      <w:rFonts w:ascii="Arial" w:hAnsi="Arial"/>
      <w:b/>
      <w:sz w:val="24"/>
    </w:rPr>
  </w:style>
  <w:style w:type="character" w:customStyle="1" w:styleId="Style69">
    <w:name w:val="Style69"/>
    <w:basedOn w:val="Policepardfaut"/>
    <w:uiPriority w:val="1"/>
    <w:rsid w:val="00880CDB"/>
    <w:rPr>
      <w:rFonts w:ascii="Arial" w:hAnsi="Arial"/>
      <w:b/>
      <w:sz w:val="24"/>
    </w:rPr>
  </w:style>
  <w:style w:type="character" w:customStyle="1" w:styleId="Style70">
    <w:name w:val="Style70"/>
    <w:basedOn w:val="Policepardfaut"/>
    <w:uiPriority w:val="1"/>
    <w:rsid w:val="00880CDB"/>
    <w:rPr>
      <w:rFonts w:ascii="Arial" w:hAnsi="Arial"/>
      <w:b/>
      <w:sz w:val="24"/>
    </w:rPr>
  </w:style>
  <w:style w:type="character" w:customStyle="1" w:styleId="Style71">
    <w:name w:val="Style71"/>
    <w:basedOn w:val="Policepardfaut"/>
    <w:uiPriority w:val="1"/>
    <w:rsid w:val="00880CDB"/>
    <w:rPr>
      <w:rFonts w:ascii="Arial" w:hAnsi="Arial"/>
      <w:b/>
      <w:sz w:val="24"/>
    </w:rPr>
  </w:style>
  <w:style w:type="character" w:customStyle="1" w:styleId="Style72">
    <w:name w:val="Style72"/>
    <w:basedOn w:val="Policepardfaut"/>
    <w:uiPriority w:val="1"/>
    <w:rsid w:val="00880CDB"/>
    <w:rPr>
      <w:rFonts w:ascii="Arial" w:hAnsi="Arial"/>
      <w:b/>
      <w:sz w:val="24"/>
    </w:rPr>
  </w:style>
  <w:style w:type="character" w:customStyle="1" w:styleId="Style73">
    <w:name w:val="Style73"/>
    <w:basedOn w:val="Policepardfaut"/>
    <w:uiPriority w:val="1"/>
    <w:rsid w:val="00880CDB"/>
    <w:rPr>
      <w:rFonts w:ascii="Arial" w:hAnsi="Arial"/>
      <w:b/>
      <w:sz w:val="24"/>
    </w:rPr>
  </w:style>
  <w:style w:type="character" w:customStyle="1" w:styleId="Style74">
    <w:name w:val="Style74"/>
    <w:basedOn w:val="Policepardfaut"/>
    <w:uiPriority w:val="1"/>
    <w:rsid w:val="00880CDB"/>
    <w:rPr>
      <w:rFonts w:ascii="Arial" w:hAnsi="Arial"/>
      <w:b/>
      <w:sz w:val="24"/>
    </w:rPr>
  </w:style>
  <w:style w:type="character" w:customStyle="1" w:styleId="Style75">
    <w:name w:val="Style75"/>
    <w:basedOn w:val="Policepardfaut"/>
    <w:uiPriority w:val="1"/>
    <w:rsid w:val="00880CDB"/>
    <w:rPr>
      <w:rFonts w:ascii="Arial" w:hAnsi="Arial"/>
      <w:b/>
      <w:sz w:val="24"/>
    </w:rPr>
  </w:style>
  <w:style w:type="character" w:customStyle="1" w:styleId="Style76">
    <w:name w:val="Style76"/>
    <w:basedOn w:val="Policepardfaut"/>
    <w:uiPriority w:val="1"/>
    <w:rsid w:val="00880CDB"/>
    <w:rPr>
      <w:rFonts w:ascii="Arial" w:hAnsi="Arial"/>
      <w:b/>
      <w:sz w:val="24"/>
    </w:rPr>
  </w:style>
  <w:style w:type="character" w:customStyle="1" w:styleId="Style77">
    <w:name w:val="Style77"/>
    <w:basedOn w:val="Policepardfaut"/>
    <w:uiPriority w:val="1"/>
    <w:rsid w:val="00880CDB"/>
    <w:rPr>
      <w:rFonts w:ascii="Arial" w:hAnsi="Arial"/>
      <w:b/>
      <w:sz w:val="24"/>
    </w:rPr>
  </w:style>
  <w:style w:type="character" w:customStyle="1" w:styleId="Style78">
    <w:name w:val="Style78"/>
    <w:basedOn w:val="Policepardfaut"/>
    <w:uiPriority w:val="1"/>
    <w:rsid w:val="00880CDB"/>
    <w:rPr>
      <w:rFonts w:ascii="Arial" w:hAnsi="Arial"/>
      <w:b/>
      <w:sz w:val="24"/>
    </w:rPr>
  </w:style>
  <w:style w:type="character" w:customStyle="1" w:styleId="Style79">
    <w:name w:val="Style79"/>
    <w:basedOn w:val="Policepardfaut"/>
    <w:uiPriority w:val="1"/>
    <w:rsid w:val="00880CDB"/>
    <w:rPr>
      <w:rFonts w:ascii="Arial" w:hAnsi="Arial"/>
      <w:b/>
      <w:sz w:val="24"/>
    </w:rPr>
  </w:style>
  <w:style w:type="character" w:customStyle="1" w:styleId="Style80">
    <w:name w:val="Style80"/>
    <w:basedOn w:val="Policepardfaut"/>
    <w:uiPriority w:val="1"/>
    <w:rsid w:val="00150374"/>
    <w:rPr>
      <w:rFonts w:ascii="Arial" w:hAnsi="Arial"/>
      <w:b/>
      <w:sz w:val="24"/>
    </w:rPr>
  </w:style>
  <w:style w:type="character" w:customStyle="1" w:styleId="Style81">
    <w:name w:val="Style81"/>
    <w:basedOn w:val="Policepardfaut"/>
    <w:uiPriority w:val="1"/>
    <w:rsid w:val="00150374"/>
    <w:rPr>
      <w:rFonts w:ascii="Arial" w:hAnsi="Arial"/>
      <w:b/>
      <w:sz w:val="24"/>
    </w:rPr>
  </w:style>
  <w:style w:type="character" w:customStyle="1" w:styleId="Style82">
    <w:name w:val="Style82"/>
    <w:basedOn w:val="Policepardfaut"/>
    <w:uiPriority w:val="1"/>
    <w:rsid w:val="00150374"/>
    <w:rPr>
      <w:rFonts w:ascii="Arial" w:hAnsi="Arial"/>
      <w:b/>
      <w:sz w:val="24"/>
    </w:rPr>
  </w:style>
  <w:style w:type="character" w:customStyle="1" w:styleId="Style83">
    <w:name w:val="Style83"/>
    <w:basedOn w:val="Policepardfaut"/>
    <w:uiPriority w:val="1"/>
    <w:rsid w:val="00150374"/>
    <w:rPr>
      <w:rFonts w:ascii="Arial" w:hAnsi="Arial"/>
      <w:b/>
      <w:sz w:val="24"/>
    </w:rPr>
  </w:style>
  <w:style w:type="character" w:customStyle="1" w:styleId="Style84">
    <w:name w:val="Style84"/>
    <w:basedOn w:val="Policepardfaut"/>
    <w:uiPriority w:val="1"/>
    <w:rsid w:val="00150374"/>
    <w:rPr>
      <w:rFonts w:ascii="Arial" w:hAnsi="Arial"/>
      <w:b/>
      <w:sz w:val="24"/>
    </w:rPr>
  </w:style>
  <w:style w:type="character" w:customStyle="1" w:styleId="Style85">
    <w:name w:val="Style85"/>
    <w:basedOn w:val="Policepardfaut"/>
    <w:uiPriority w:val="1"/>
    <w:rsid w:val="00150374"/>
    <w:rPr>
      <w:rFonts w:ascii="Arial" w:hAnsi="Arial"/>
      <w:b/>
      <w:sz w:val="24"/>
    </w:rPr>
  </w:style>
  <w:style w:type="character" w:customStyle="1" w:styleId="Style86">
    <w:name w:val="Style86"/>
    <w:basedOn w:val="Policepardfaut"/>
    <w:uiPriority w:val="1"/>
    <w:rsid w:val="00150374"/>
    <w:rPr>
      <w:rFonts w:ascii="Arial" w:hAnsi="Arial"/>
      <w:b/>
      <w:sz w:val="24"/>
    </w:rPr>
  </w:style>
  <w:style w:type="character" w:customStyle="1" w:styleId="Style87">
    <w:name w:val="Style87"/>
    <w:basedOn w:val="Policepardfaut"/>
    <w:uiPriority w:val="1"/>
    <w:rsid w:val="00150374"/>
    <w:rPr>
      <w:rFonts w:ascii="Arial" w:hAnsi="Arial"/>
      <w:b/>
      <w:sz w:val="24"/>
    </w:rPr>
  </w:style>
  <w:style w:type="character" w:customStyle="1" w:styleId="Style88">
    <w:name w:val="Style88"/>
    <w:basedOn w:val="Policepardfaut"/>
    <w:uiPriority w:val="1"/>
    <w:rsid w:val="00150374"/>
    <w:rPr>
      <w:rFonts w:ascii="Arial" w:hAnsi="Arial"/>
      <w:b/>
      <w:sz w:val="24"/>
    </w:rPr>
  </w:style>
  <w:style w:type="character" w:customStyle="1" w:styleId="Style89">
    <w:name w:val="Style89"/>
    <w:basedOn w:val="Policepardfaut"/>
    <w:uiPriority w:val="1"/>
    <w:rsid w:val="00150374"/>
    <w:rPr>
      <w:rFonts w:ascii="Arial" w:hAnsi="Arial"/>
      <w:b/>
      <w:sz w:val="24"/>
    </w:rPr>
  </w:style>
  <w:style w:type="character" w:customStyle="1" w:styleId="Style90">
    <w:name w:val="Style90"/>
    <w:basedOn w:val="Policepardfaut"/>
    <w:uiPriority w:val="1"/>
    <w:rsid w:val="00164709"/>
    <w:rPr>
      <w:rFonts w:ascii="Arial" w:hAnsi="Arial"/>
      <w:b/>
      <w:sz w:val="24"/>
    </w:rPr>
  </w:style>
  <w:style w:type="character" w:customStyle="1" w:styleId="Style91">
    <w:name w:val="Style91"/>
    <w:basedOn w:val="Policepardfaut"/>
    <w:uiPriority w:val="1"/>
    <w:rsid w:val="00164709"/>
    <w:rPr>
      <w:rFonts w:ascii="Arial" w:hAnsi="Arial"/>
      <w:b/>
      <w:sz w:val="24"/>
    </w:rPr>
  </w:style>
  <w:style w:type="character" w:customStyle="1" w:styleId="Style92">
    <w:name w:val="Style92"/>
    <w:basedOn w:val="Policepardfaut"/>
    <w:uiPriority w:val="1"/>
    <w:rsid w:val="00164709"/>
    <w:rPr>
      <w:rFonts w:ascii="Arial" w:hAnsi="Arial"/>
      <w:b/>
      <w:sz w:val="24"/>
    </w:rPr>
  </w:style>
  <w:style w:type="character" w:customStyle="1" w:styleId="Style93">
    <w:name w:val="Style93"/>
    <w:basedOn w:val="Policepardfaut"/>
    <w:uiPriority w:val="1"/>
    <w:rsid w:val="00164709"/>
    <w:rPr>
      <w:rFonts w:ascii="Arial" w:hAnsi="Arial"/>
      <w:b/>
      <w:sz w:val="24"/>
    </w:rPr>
  </w:style>
  <w:style w:type="character" w:customStyle="1" w:styleId="Style94">
    <w:name w:val="Style94"/>
    <w:basedOn w:val="Policepardfaut"/>
    <w:uiPriority w:val="1"/>
    <w:rsid w:val="00164709"/>
    <w:rPr>
      <w:rFonts w:ascii="Arial" w:hAnsi="Arial"/>
      <w:b/>
      <w:sz w:val="24"/>
    </w:rPr>
  </w:style>
  <w:style w:type="character" w:customStyle="1" w:styleId="Style95">
    <w:name w:val="Style95"/>
    <w:basedOn w:val="Policepardfaut"/>
    <w:uiPriority w:val="1"/>
    <w:rsid w:val="007410D1"/>
    <w:rPr>
      <w:rFonts w:ascii="Arial" w:hAnsi="Arial"/>
      <w:b/>
      <w:sz w:val="24"/>
    </w:rPr>
  </w:style>
  <w:style w:type="character" w:customStyle="1" w:styleId="Style96">
    <w:name w:val="Style96"/>
    <w:basedOn w:val="Policepardfaut"/>
    <w:uiPriority w:val="1"/>
    <w:rsid w:val="007410D1"/>
    <w:rPr>
      <w:rFonts w:ascii="Arial" w:hAnsi="Arial"/>
      <w:b/>
      <w:sz w:val="24"/>
    </w:rPr>
  </w:style>
  <w:style w:type="character" w:customStyle="1" w:styleId="Style97">
    <w:name w:val="Style97"/>
    <w:basedOn w:val="Policepardfaut"/>
    <w:uiPriority w:val="1"/>
    <w:rsid w:val="007410D1"/>
    <w:rPr>
      <w:rFonts w:ascii="Arial" w:hAnsi="Arial"/>
      <w:b/>
      <w:sz w:val="24"/>
    </w:rPr>
  </w:style>
  <w:style w:type="character" w:customStyle="1" w:styleId="Style98">
    <w:name w:val="Style98"/>
    <w:basedOn w:val="Policepardfaut"/>
    <w:uiPriority w:val="1"/>
    <w:rsid w:val="007410D1"/>
    <w:rPr>
      <w:rFonts w:ascii="Arial" w:hAnsi="Arial"/>
      <w:b/>
      <w:sz w:val="24"/>
    </w:rPr>
  </w:style>
  <w:style w:type="character" w:customStyle="1" w:styleId="Style99">
    <w:name w:val="Style99"/>
    <w:basedOn w:val="Policepardfaut"/>
    <w:uiPriority w:val="1"/>
    <w:rsid w:val="005873CD"/>
    <w:rPr>
      <w:rFonts w:ascii="Arial" w:hAnsi="Arial"/>
      <w:b/>
      <w:sz w:val="24"/>
    </w:rPr>
  </w:style>
  <w:style w:type="character" w:customStyle="1" w:styleId="Style100">
    <w:name w:val="Style100"/>
    <w:basedOn w:val="Policepardfaut"/>
    <w:uiPriority w:val="1"/>
    <w:rsid w:val="005873CD"/>
    <w:rPr>
      <w:rFonts w:ascii="Arial" w:hAnsi="Arial"/>
      <w:b/>
      <w:sz w:val="24"/>
    </w:rPr>
  </w:style>
  <w:style w:type="character" w:customStyle="1" w:styleId="Style101">
    <w:name w:val="Style101"/>
    <w:basedOn w:val="Policepardfaut"/>
    <w:uiPriority w:val="1"/>
    <w:rsid w:val="00572BF7"/>
    <w:rPr>
      <w:rFonts w:ascii="Arial" w:hAnsi="Arial"/>
      <w:b/>
      <w:sz w:val="24"/>
    </w:rPr>
  </w:style>
  <w:style w:type="character" w:customStyle="1" w:styleId="Style102">
    <w:name w:val="Style102"/>
    <w:basedOn w:val="Policepardfaut"/>
    <w:uiPriority w:val="1"/>
    <w:rsid w:val="00572BF7"/>
    <w:rPr>
      <w:rFonts w:ascii="Arial" w:hAnsi="Arial"/>
      <w:b/>
      <w:sz w:val="24"/>
    </w:rPr>
  </w:style>
  <w:style w:type="character" w:customStyle="1" w:styleId="Style103">
    <w:name w:val="Style103"/>
    <w:basedOn w:val="Policepardfaut"/>
    <w:uiPriority w:val="1"/>
    <w:rsid w:val="00572BF7"/>
    <w:rPr>
      <w:rFonts w:ascii="Arial" w:hAnsi="Arial"/>
      <w:b/>
      <w:sz w:val="24"/>
    </w:rPr>
  </w:style>
  <w:style w:type="character" w:customStyle="1" w:styleId="Style104">
    <w:name w:val="Style104"/>
    <w:basedOn w:val="Policepardfaut"/>
    <w:uiPriority w:val="1"/>
    <w:rsid w:val="00572BF7"/>
    <w:rPr>
      <w:rFonts w:ascii="Arial" w:hAnsi="Arial"/>
      <w:b/>
      <w:sz w:val="24"/>
    </w:rPr>
  </w:style>
  <w:style w:type="character" w:customStyle="1" w:styleId="Style105">
    <w:name w:val="Style105"/>
    <w:basedOn w:val="Policepardfaut"/>
    <w:uiPriority w:val="1"/>
    <w:rsid w:val="00572BF7"/>
  </w:style>
  <w:style w:type="character" w:customStyle="1" w:styleId="Style106">
    <w:name w:val="Style106"/>
    <w:basedOn w:val="Policepardfaut"/>
    <w:uiPriority w:val="1"/>
    <w:rsid w:val="00944CBC"/>
    <w:rPr>
      <w:rFonts w:ascii="Arial" w:hAnsi="Arial"/>
      <w:b/>
      <w:sz w:val="24"/>
    </w:rPr>
  </w:style>
  <w:style w:type="character" w:customStyle="1" w:styleId="Style107">
    <w:name w:val="Style107"/>
    <w:basedOn w:val="Policepardfaut"/>
    <w:uiPriority w:val="1"/>
    <w:rsid w:val="00944CBC"/>
    <w:rPr>
      <w:rFonts w:ascii="Arial" w:hAnsi="Arial"/>
      <w:b/>
      <w:sz w:val="24"/>
    </w:rPr>
  </w:style>
  <w:style w:type="character" w:customStyle="1" w:styleId="Style108">
    <w:name w:val="Style108"/>
    <w:basedOn w:val="Policepardfaut"/>
    <w:uiPriority w:val="1"/>
    <w:rsid w:val="00944CBC"/>
    <w:rPr>
      <w:rFonts w:ascii="Arial" w:hAnsi="Arial"/>
      <w:b/>
      <w:sz w:val="24"/>
    </w:rPr>
  </w:style>
  <w:style w:type="character" w:customStyle="1" w:styleId="Style109">
    <w:name w:val="Style109"/>
    <w:basedOn w:val="Policepardfaut"/>
    <w:uiPriority w:val="1"/>
    <w:rsid w:val="00F15939"/>
    <w:rPr>
      <w:rFonts w:ascii="Arial" w:hAnsi="Arial"/>
      <w:b/>
      <w:sz w:val="20"/>
    </w:rPr>
  </w:style>
  <w:style w:type="character" w:customStyle="1" w:styleId="Style110">
    <w:name w:val="Style110"/>
    <w:basedOn w:val="Policepardfaut"/>
    <w:uiPriority w:val="1"/>
    <w:rsid w:val="00F15939"/>
    <w:rPr>
      <w:rFonts w:ascii="Arial" w:hAnsi="Arial"/>
      <w:b/>
      <w:sz w:val="20"/>
    </w:rPr>
  </w:style>
  <w:style w:type="character" w:customStyle="1" w:styleId="Style111">
    <w:name w:val="Style111"/>
    <w:basedOn w:val="Policepardfaut"/>
    <w:uiPriority w:val="1"/>
    <w:rsid w:val="0078375F"/>
    <w:rPr>
      <w:rFonts w:ascii="Arial" w:hAnsi="Arial"/>
      <w:b/>
      <w:sz w:val="20"/>
    </w:rPr>
  </w:style>
  <w:style w:type="character" w:customStyle="1" w:styleId="Style112">
    <w:name w:val="Style112"/>
    <w:basedOn w:val="Policepardfaut"/>
    <w:uiPriority w:val="1"/>
    <w:rsid w:val="00CA3831"/>
    <w:rPr>
      <w:rFonts w:ascii="Arial" w:hAnsi="Arial"/>
      <w:b/>
      <w:sz w:val="24"/>
    </w:rPr>
  </w:style>
  <w:style w:type="character" w:customStyle="1" w:styleId="Style113">
    <w:name w:val="Style113"/>
    <w:basedOn w:val="Policepardfaut"/>
    <w:uiPriority w:val="1"/>
    <w:rsid w:val="00FE2E30"/>
    <w:rPr>
      <w:rFonts w:ascii="Arial" w:hAnsi="Arial"/>
      <w:b/>
      <w:sz w:val="24"/>
    </w:rPr>
  </w:style>
  <w:style w:type="character" w:customStyle="1" w:styleId="Style114">
    <w:name w:val="Style114"/>
    <w:basedOn w:val="Policepardfaut"/>
    <w:uiPriority w:val="1"/>
    <w:rsid w:val="00FE2E30"/>
    <w:rPr>
      <w:rFonts w:ascii="Arial" w:hAnsi="Arial"/>
      <w:b/>
      <w:sz w:val="24"/>
    </w:rPr>
  </w:style>
  <w:style w:type="character" w:customStyle="1" w:styleId="Style115">
    <w:name w:val="Style115"/>
    <w:basedOn w:val="Policepardfaut"/>
    <w:uiPriority w:val="1"/>
    <w:rsid w:val="00FE2E30"/>
    <w:rPr>
      <w:rFonts w:ascii="Arial" w:hAnsi="Arial"/>
      <w:b/>
      <w:sz w:val="24"/>
    </w:rPr>
  </w:style>
  <w:style w:type="character" w:customStyle="1" w:styleId="Style116">
    <w:name w:val="Style116"/>
    <w:basedOn w:val="Policepardfaut"/>
    <w:uiPriority w:val="1"/>
    <w:rsid w:val="00FE2E30"/>
    <w:rPr>
      <w:rFonts w:ascii="Arial" w:hAnsi="Arial"/>
      <w:b/>
      <w:sz w:val="24"/>
    </w:rPr>
  </w:style>
  <w:style w:type="character" w:customStyle="1" w:styleId="Style117">
    <w:name w:val="Style117"/>
    <w:basedOn w:val="Policepardfaut"/>
    <w:uiPriority w:val="1"/>
    <w:rsid w:val="00E82033"/>
    <w:rPr>
      <w:b/>
    </w:rPr>
  </w:style>
  <w:style w:type="character" w:customStyle="1" w:styleId="Style118">
    <w:name w:val="Style118"/>
    <w:basedOn w:val="Policepardfaut"/>
    <w:uiPriority w:val="1"/>
    <w:rsid w:val="00E82033"/>
    <w:rPr>
      <w:b/>
    </w:rPr>
  </w:style>
  <w:style w:type="character" w:customStyle="1" w:styleId="Style119">
    <w:name w:val="Style119"/>
    <w:basedOn w:val="Policepardfaut"/>
    <w:uiPriority w:val="1"/>
    <w:rsid w:val="00E82033"/>
    <w:rPr>
      <w:rFonts w:ascii="Arial" w:hAnsi="Arial"/>
      <w:b/>
      <w:sz w:val="20"/>
    </w:rPr>
  </w:style>
  <w:style w:type="character" w:customStyle="1" w:styleId="Style120">
    <w:name w:val="Style120"/>
    <w:basedOn w:val="Policepardfaut"/>
    <w:uiPriority w:val="1"/>
    <w:rsid w:val="00E82033"/>
    <w:rPr>
      <w:rFonts w:ascii="Arial" w:hAnsi="Arial"/>
      <w:b/>
      <w:sz w:val="20"/>
    </w:rPr>
  </w:style>
  <w:style w:type="character" w:customStyle="1" w:styleId="Style121">
    <w:name w:val="Style121"/>
    <w:basedOn w:val="Policepardfaut"/>
    <w:uiPriority w:val="1"/>
    <w:rsid w:val="009875A7"/>
    <w:rPr>
      <w:rFonts w:ascii="Arial" w:hAnsi="Arial"/>
      <w:b/>
      <w:sz w:val="20"/>
    </w:rPr>
  </w:style>
  <w:style w:type="character" w:customStyle="1" w:styleId="Style122">
    <w:name w:val="Style122"/>
    <w:basedOn w:val="Policepardfaut"/>
    <w:uiPriority w:val="1"/>
    <w:rsid w:val="009321AC"/>
    <w:rPr>
      <w:rFonts w:ascii="Arial" w:hAnsi="Arial"/>
      <w:b/>
      <w:sz w:val="20"/>
    </w:rPr>
  </w:style>
  <w:style w:type="paragraph" w:customStyle="1" w:styleId="Numero">
    <w:name w:val="Numero"/>
    <w:basedOn w:val="En-tte"/>
    <w:link w:val="NumeroCar"/>
    <w:qFormat/>
    <w:rsid w:val="00AE0509"/>
    <w:pPr>
      <w:widowControl/>
      <w:tabs>
        <w:tab w:val="clear" w:pos="4536"/>
        <w:tab w:val="clear" w:pos="9072"/>
        <w:tab w:val="left" w:pos="2670"/>
        <w:tab w:val="center" w:pos="4320"/>
        <w:tab w:val="right" w:leader="underscore" w:pos="4470"/>
        <w:tab w:val="right" w:pos="8640"/>
      </w:tabs>
      <w:spacing w:after="58"/>
    </w:pPr>
    <w:rPr>
      <w:rFonts w:ascii="Arial" w:eastAsiaTheme="minorHAnsi" w:hAnsi="Arial" w:cs="Arial"/>
      <w:snapToGrid/>
      <w:color w:val="000000" w:themeColor="text1"/>
      <w:szCs w:val="22"/>
      <w:u w:val="single"/>
      <w:lang w:val="fr-FR" w:eastAsia="en-US"/>
    </w:rPr>
  </w:style>
  <w:style w:type="paragraph" w:customStyle="1" w:styleId="Nom">
    <w:name w:val="Nom"/>
    <w:basedOn w:val="En-tte"/>
    <w:link w:val="NomCar"/>
    <w:qFormat/>
    <w:rsid w:val="00AE0509"/>
    <w:pPr>
      <w:widowControl/>
      <w:tabs>
        <w:tab w:val="clear" w:pos="4536"/>
        <w:tab w:val="clear" w:pos="9072"/>
        <w:tab w:val="center" w:pos="4320"/>
        <w:tab w:val="right" w:leader="underscore" w:pos="5100"/>
        <w:tab w:val="right" w:pos="8640"/>
      </w:tabs>
      <w:spacing w:after="58"/>
      <w:ind w:left="80"/>
    </w:pPr>
    <w:rPr>
      <w:rFonts w:ascii="Arial" w:eastAsiaTheme="minorHAnsi" w:hAnsi="Arial" w:cs="Arial"/>
      <w:snapToGrid/>
      <w:color w:val="000000" w:themeColor="text1"/>
      <w:szCs w:val="22"/>
      <w:u w:val="single"/>
      <w:lang w:val="fr-FR" w:eastAsia="en-US"/>
    </w:rPr>
  </w:style>
  <w:style w:type="character" w:customStyle="1" w:styleId="NumeroCar">
    <w:name w:val="Numero Car"/>
    <w:basedOn w:val="En-tteCar"/>
    <w:link w:val="Numero"/>
    <w:rsid w:val="00AE0509"/>
    <w:rPr>
      <w:rFonts w:ascii="Arial" w:eastAsiaTheme="minorHAnsi" w:hAnsi="Arial" w:cs="Arial"/>
      <w:snapToGrid/>
      <w:color w:val="000000" w:themeColor="text1"/>
      <w:sz w:val="24"/>
      <w:szCs w:val="22"/>
      <w:u w:val="single"/>
      <w:lang w:val="fr-FR" w:eastAsia="en-US"/>
    </w:rPr>
  </w:style>
  <w:style w:type="character" w:customStyle="1" w:styleId="NomCar">
    <w:name w:val="Nom Car"/>
    <w:basedOn w:val="En-tteCar"/>
    <w:link w:val="Nom"/>
    <w:rsid w:val="00AE0509"/>
    <w:rPr>
      <w:rFonts w:ascii="Arial" w:eastAsiaTheme="minorHAnsi" w:hAnsi="Arial" w:cs="Arial"/>
      <w:snapToGrid/>
      <w:color w:val="000000" w:themeColor="text1"/>
      <w:sz w:val="24"/>
      <w:szCs w:val="22"/>
      <w:u w:val="single"/>
      <w:lang w:val="fr-FR" w:eastAsia="en-US"/>
    </w:rPr>
  </w:style>
  <w:style w:type="character" w:customStyle="1" w:styleId="Style123">
    <w:name w:val="Style123"/>
    <w:basedOn w:val="Policepardfaut"/>
    <w:uiPriority w:val="1"/>
    <w:rsid w:val="00AE0509"/>
    <w:rPr>
      <w:rFonts w:ascii="Arial" w:hAnsi="Arial"/>
      <w:spacing w:val="240"/>
      <w:sz w:val="24"/>
    </w:rPr>
  </w:style>
  <w:style w:type="character" w:customStyle="1" w:styleId="Style124">
    <w:name w:val="Style124"/>
    <w:basedOn w:val="Policepardfaut"/>
    <w:uiPriority w:val="1"/>
    <w:rsid w:val="00AE0509"/>
    <w:rPr>
      <w:rFonts w:ascii="Arial" w:hAnsi="Arial"/>
      <w:b/>
      <w:spacing w:val="240"/>
      <w:sz w:val="24"/>
    </w:rPr>
  </w:style>
  <w:style w:type="character" w:customStyle="1" w:styleId="Style125">
    <w:name w:val="Style125"/>
    <w:basedOn w:val="Policepardfaut"/>
    <w:uiPriority w:val="1"/>
    <w:rsid w:val="00DC5413"/>
    <w:rPr>
      <w:rFonts w:ascii="Arial" w:hAnsi="Arial"/>
      <w:b/>
      <w:sz w:val="20"/>
    </w:rPr>
  </w:style>
  <w:style w:type="character" w:customStyle="1" w:styleId="Style126">
    <w:name w:val="Style126"/>
    <w:basedOn w:val="Policepardfaut"/>
    <w:uiPriority w:val="1"/>
    <w:rsid w:val="005F6E9B"/>
    <w:rPr>
      <w:rFonts w:ascii="Arial" w:hAnsi="Arial"/>
      <w:b/>
      <w:sz w:val="20"/>
    </w:rPr>
  </w:style>
  <w:style w:type="character" w:customStyle="1" w:styleId="Style127">
    <w:name w:val="Style127"/>
    <w:basedOn w:val="Policepardfaut"/>
    <w:uiPriority w:val="1"/>
    <w:rsid w:val="005F6E9B"/>
    <w:rPr>
      <w:rFonts w:ascii="Arial" w:hAnsi="Arial"/>
      <w:b/>
      <w:sz w:val="20"/>
    </w:rPr>
  </w:style>
  <w:style w:type="character" w:customStyle="1" w:styleId="Style128">
    <w:name w:val="Style128"/>
    <w:basedOn w:val="Policepardfaut"/>
    <w:uiPriority w:val="1"/>
    <w:rsid w:val="002207B1"/>
    <w:rPr>
      <w:rFonts w:ascii="Arial" w:hAnsi="Arial"/>
      <w:b/>
      <w:sz w:val="20"/>
    </w:rPr>
  </w:style>
  <w:style w:type="character" w:customStyle="1" w:styleId="Style129">
    <w:name w:val="Style129"/>
    <w:basedOn w:val="Policepardfaut"/>
    <w:uiPriority w:val="1"/>
    <w:rsid w:val="00053293"/>
    <w:rPr>
      <w:rFonts w:ascii="Arial" w:hAnsi="Arial"/>
      <w:b/>
      <w:sz w:val="20"/>
    </w:rPr>
  </w:style>
  <w:style w:type="character" w:customStyle="1" w:styleId="Style130">
    <w:name w:val="Style130"/>
    <w:basedOn w:val="Policepardfaut"/>
    <w:uiPriority w:val="1"/>
    <w:rsid w:val="00053293"/>
    <w:rPr>
      <w:rFonts w:ascii="Arial" w:hAnsi="Arial"/>
      <w:b/>
      <w:sz w:val="20"/>
    </w:rPr>
  </w:style>
  <w:style w:type="character" w:customStyle="1" w:styleId="Style131">
    <w:name w:val="Style131"/>
    <w:basedOn w:val="Policepardfaut"/>
    <w:uiPriority w:val="1"/>
    <w:rsid w:val="00073EFD"/>
    <w:rPr>
      <w:rFonts w:ascii="Arial" w:hAnsi="Arial"/>
      <w:b/>
      <w:sz w:val="20"/>
    </w:rPr>
  </w:style>
  <w:style w:type="character" w:customStyle="1" w:styleId="Style132">
    <w:name w:val="Style132"/>
    <w:basedOn w:val="Policepardfaut"/>
    <w:uiPriority w:val="1"/>
    <w:rsid w:val="00073EFD"/>
    <w:rPr>
      <w:rFonts w:ascii="Arial" w:hAnsi="Arial"/>
      <w:b/>
      <w:sz w:val="20"/>
    </w:rPr>
  </w:style>
  <w:style w:type="character" w:customStyle="1" w:styleId="Style133">
    <w:name w:val="Style133"/>
    <w:basedOn w:val="Policepardfaut"/>
    <w:uiPriority w:val="1"/>
    <w:rsid w:val="0029280A"/>
    <w:rPr>
      <w:rFonts w:ascii="Arial" w:hAnsi="Arial"/>
      <w:sz w:val="20"/>
    </w:rPr>
  </w:style>
  <w:style w:type="character" w:customStyle="1" w:styleId="Style134">
    <w:name w:val="Style134"/>
    <w:basedOn w:val="Policepardfaut"/>
    <w:uiPriority w:val="1"/>
    <w:rsid w:val="0029280A"/>
    <w:rPr>
      <w:rFonts w:ascii="Arial" w:hAnsi="Arial"/>
      <w:sz w:val="20"/>
    </w:rPr>
  </w:style>
  <w:style w:type="character" w:customStyle="1" w:styleId="Style135">
    <w:name w:val="Style135"/>
    <w:basedOn w:val="Policepardfaut"/>
    <w:uiPriority w:val="1"/>
    <w:rsid w:val="0029280A"/>
    <w:rPr>
      <w:rFonts w:ascii="Arial" w:hAnsi="Arial"/>
      <w:sz w:val="20"/>
    </w:rPr>
  </w:style>
  <w:style w:type="character" w:customStyle="1" w:styleId="Style136">
    <w:name w:val="Style136"/>
    <w:basedOn w:val="Policepardfaut"/>
    <w:uiPriority w:val="1"/>
    <w:rsid w:val="0029280A"/>
    <w:rPr>
      <w:rFonts w:ascii="Arial" w:hAnsi="Arial"/>
      <w:sz w:val="20"/>
    </w:rPr>
  </w:style>
  <w:style w:type="character" w:customStyle="1" w:styleId="Style137">
    <w:name w:val="Style137"/>
    <w:basedOn w:val="Policepardfaut"/>
    <w:uiPriority w:val="1"/>
    <w:rsid w:val="0029280A"/>
    <w:rPr>
      <w:rFonts w:ascii="Arial" w:hAnsi="Arial"/>
      <w:sz w:val="20"/>
    </w:rPr>
  </w:style>
  <w:style w:type="character" w:customStyle="1" w:styleId="Style138">
    <w:name w:val="Style138"/>
    <w:basedOn w:val="Policepardfaut"/>
    <w:uiPriority w:val="1"/>
    <w:rsid w:val="0029280A"/>
    <w:rPr>
      <w:rFonts w:ascii="Arial" w:hAnsi="Arial"/>
      <w:sz w:val="20"/>
    </w:rPr>
  </w:style>
  <w:style w:type="character" w:customStyle="1" w:styleId="Style139">
    <w:name w:val="Style139"/>
    <w:basedOn w:val="Policepardfaut"/>
    <w:uiPriority w:val="1"/>
    <w:rsid w:val="0029280A"/>
    <w:rPr>
      <w:rFonts w:ascii="Arial" w:hAnsi="Arial"/>
      <w:sz w:val="20"/>
    </w:rPr>
  </w:style>
  <w:style w:type="character" w:customStyle="1" w:styleId="Style140">
    <w:name w:val="Style140"/>
    <w:basedOn w:val="Policepardfaut"/>
    <w:uiPriority w:val="1"/>
    <w:rsid w:val="004C6A9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#Texte133"/><Relationship Id="rId18" Type="http://schemas.openxmlformats.org/officeDocument/2006/relationships/image" Target="media/image7.svg"/><Relationship Id="rId26" Type="http://schemas.openxmlformats.org/officeDocument/2006/relationships/hyperlink" Target="#Texte69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#Texte80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2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#Texte99"/><Relationship Id="rId20" Type="http://schemas.openxmlformats.org/officeDocument/2006/relationships/hyperlink" Target="#Texte18"/><Relationship Id="rId29" Type="http://schemas.openxmlformats.org/officeDocument/2006/relationships/hyperlink" Target="#Texte65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Texte105"/><Relationship Id="rId24" Type="http://schemas.openxmlformats.org/officeDocument/2006/relationships/hyperlink" Target="#Texte47"/><Relationship Id="rId32" Type="http://schemas.openxmlformats.org/officeDocument/2006/relationships/hyperlink" Target="#Texte77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#Texte52"/><Relationship Id="rId36" Type="http://schemas.openxmlformats.org/officeDocument/2006/relationships/footer" Target="footer1.xml"/><Relationship Id="rId10" Type="http://schemas.openxmlformats.org/officeDocument/2006/relationships/image" Target="media/image3.svg"/><Relationship Id="rId19" Type="http://schemas.openxmlformats.org/officeDocument/2006/relationships/image" Target="media/image7.png"/><Relationship Id="rId31" Type="http://schemas.openxmlformats.org/officeDocument/2006/relationships/hyperlink" Target="#Texte104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#Texte110"/><Relationship Id="rId27" Type="http://schemas.openxmlformats.org/officeDocument/2006/relationships/image" Target="media/image11.png"/><Relationship Id="rId30" Type="http://schemas.openxmlformats.org/officeDocument/2006/relationships/hyperlink" Target="#Texte64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ca0901\Downloads\Canevas_Formulaire_PORTRAIT_1_page_CISSSC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69EBDB407646F3897D517762C1E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9917A-CAEA-46B0-BA08-59360FDF1E4B}"/>
      </w:docPartPr>
      <w:docPartBody>
        <w:p w:rsidR="0005211D" w:rsidRDefault="00D222DC" w:rsidP="00D222DC">
          <w:pPr>
            <w:pStyle w:val="3069EBDB407646F3897D517762C1E48726"/>
          </w:pPr>
          <w:r w:rsidRPr="00710C36">
            <w:rPr>
              <w:rFonts w:ascii="Arial" w:eastAsia="Calibri" w:hAnsi="Arial" w:cs="Arial"/>
              <w:color w:val="808080"/>
              <w:sz w:val="20"/>
              <w:lang w:eastAsia="fr-CA"/>
            </w:rPr>
            <w:t>Choisissez un élément</w:t>
          </w:r>
        </w:p>
      </w:docPartBody>
    </w:docPart>
    <w:docPart>
      <w:docPartPr>
        <w:name w:val="D639796151BC44DE9778B1E9BFEF7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E8732-F14D-48CE-8B3E-1A903B5A9216}"/>
      </w:docPartPr>
      <w:docPartBody>
        <w:p w:rsidR="0005211D" w:rsidRDefault="00D222DC" w:rsidP="00D222DC">
          <w:pPr>
            <w:pStyle w:val="D639796151BC44DE9778B1E9BFEF755226"/>
          </w:pPr>
          <w:r w:rsidRPr="00073EFD">
            <w:rPr>
              <w:rFonts w:ascii="Arial" w:eastAsia="Calibri" w:hAnsi="Arial" w:cs="Arial"/>
              <w:color w:val="808080"/>
              <w:sz w:val="20"/>
              <w:lang w:eastAsia="fr-CA"/>
            </w:rPr>
            <w:t>AAAA-MM-JJ</w:t>
          </w:r>
        </w:p>
      </w:docPartBody>
    </w:docPart>
    <w:docPart>
      <w:docPartPr>
        <w:name w:val="1C436A09E0E942D691C58F467A397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B945A-A04A-4138-8D5B-FA4D429D98B3}"/>
      </w:docPartPr>
      <w:docPartBody>
        <w:p w:rsidR="0005211D" w:rsidRDefault="00D222DC" w:rsidP="00D222DC">
          <w:pPr>
            <w:pStyle w:val="1C436A09E0E942D691C58F467A397E5426"/>
          </w:pPr>
          <w:r w:rsidRPr="00091DFD">
            <w:rPr>
              <w:rFonts w:ascii="Arial" w:eastAsia="Calibri" w:hAnsi="Arial" w:cs="Arial"/>
              <w:color w:val="808080"/>
              <w:sz w:val="20"/>
              <w:lang w:eastAsia="fr-CA"/>
            </w:rPr>
            <w:t>Choisir un élément</w:t>
          </w:r>
        </w:p>
      </w:docPartBody>
    </w:docPart>
    <w:docPart>
      <w:docPartPr>
        <w:name w:val="E735B46D526F467796E1401AD718E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E5AFC-0B77-48D5-9A91-04056E9F5288}"/>
      </w:docPartPr>
      <w:docPartBody>
        <w:p w:rsidR="0005211D" w:rsidRDefault="00D222DC" w:rsidP="00D222DC">
          <w:pPr>
            <w:pStyle w:val="E735B46D526F467796E1401AD718E4E426"/>
          </w:pPr>
          <w:r w:rsidRPr="00091DFD">
            <w:rPr>
              <w:rFonts w:ascii="Arial" w:eastAsia="Calibri" w:hAnsi="Arial" w:cs="Arial"/>
              <w:color w:val="808080"/>
              <w:sz w:val="20"/>
              <w:lang w:eastAsia="fr-CA"/>
            </w:rPr>
            <w:t>Choisir un élément</w:t>
          </w:r>
        </w:p>
      </w:docPartBody>
    </w:docPart>
    <w:docPart>
      <w:docPartPr>
        <w:name w:val="A921C017F2F14D1AA95632BB95FC1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A83CE-186F-4996-BE24-88DE24AD1F49}"/>
      </w:docPartPr>
      <w:docPartBody>
        <w:p w:rsidR="0005211D" w:rsidRDefault="00D222DC" w:rsidP="00D222DC">
          <w:pPr>
            <w:pStyle w:val="A921C017F2F14D1AA95632BB95FC1B7426"/>
          </w:pPr>
          <w:r w:rsidRPr="00B405CA">
            <w:rPr>
              <w:rFonts w:ascii="Arial" w:eastAsia="Calibri" w:hAnsi="Arial" w:cs="Arial"/>
              <w:color w:val="808080"/>
              <w:sz w:val="20"/>
              <w:szCs w:val="24"/>
              <w:lang w:eastAsia="fr-CA"/>
            </w:rPr>
            <w:t>Choisir un élément</w:t>
          </w:r>
        </w:p>
      </w:docPartBody>
    </w:docPart>
    <w:docPart>
      <w:docPartPr>
        <w:name w:val="931ED0C8B6DE4C2F99959FB06BB50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015FB-A981-4A36-9093-C383F0F762CC}"/>
      </w:docPartPr>
      <w:docPartBody>
        <w:p w:rsidR="0005211D" w:rsidRDefault="00D222DC" w:rsidP="00D222DC">
          <w:pPr>
            <w:pStyle w:val="931ED0C8B6DE4C2F99959FB06BB50E1826"/>
          </w:pPr>
          <w:r w:rsidRPr="00B405CA">
            <w:rPr>
              <w:rFonts w:ascii="Arial" w:eastAsia="Calibri" w:hAnsi="Arial" w:cs="Arial"/>
              <w:color w:val="808080"/>
              <w:sz w:val="20"/>
              <w:szCs w:val="24"/>
              <w:lang w:eastAsia="fr-CA"/>
            </w:rPr>
            <w:t>Choisir un élément</w:t>
          </w:r>
        </w:p>
      </w:docPartBody>
    </w:docPart>
    <w:docPart>
      <w:docPartPr>
        <w:name w:val="C9C438EB60A54E45ACC619ED0D5F8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0ED84-5010-4506-90EC-E8DF4095B64C}"/>
      </w:docPartPr>
      <w:docPartBody>
        <w:p w:rsidR="0005211D" w:rsidRDefault="00D222DC" w:rsidP="00D222DC">
          <w:pPr>
            <w:pStyle w:val="C9C438EB60A54E45ACC619ED0D5F816826"/>
          </w:pPr>
          <w:r>
            <w:rPr>
              <w:rFonts w:ascii="Arial" w:eastAsia="Calibri" w:hAnsi="Arial" w:cs="Arial"/>
              <w:color w:val="808080"/>
              <w:sz w:val="20"/>
              <w:szCs w:val="24"/>
              <w:lang w:eastAsia="fr-CA"/>
            </w:rPr>
            <w:t>Choisir un élément</w:t>
          </w:r>
        </w:p>
      </w:docPartBody>
    </w:docPart>
    <w:docPart>
      <w:docPartPr>
        <w:name w:val="42E13A2124E1488ABCE2CE86D6BE3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34D49-DBFE-4FAC-A52F-5EFCB3A2AF63}"/>
      </w:docPartPr>
      <w:docPartBody>
        <w:p w:rsidR="0005211D" w:rsidRDefault="00D222DC" w:rsidP="00D222DC">
          <w:pPr>
            <w:pStyle w:val="42E13A2124E1488ABCE2CE86D6BE345826"/>
          </w:pPr>
          <w:r>
            <w:rPr>
              <w:rFonts w:ascii="Arial" w:eastAsia="Calibri" w:hAnsi="Arial" w:cs="Arial"/>
              <w:color w:val="808080"/>
              <w:sz w:val="20"/>
              <w:szCs w:val="24"/>
              <w:lang w:eastAsia="fr-CA"/>
            </w:rPr>
            <w:t>Choisir un élément</w:t>
          </w:r>
        </w:p>
      </w:docPartBody>
    </w:docPart>
    <w:docPart>
      <w:docPartPr>
        <w:name w:val="E4E124C575FC4A378CB37406E4A2A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50B58-DF40-4454-B590-47E40A712DE5}"/>
      </w:docPartPr>
      <w:docPartBody>
        <w:p w:rsidR="0005211D" w:rsidRDefault="00D222DC" w:rsidP="00D222DC">
          <w:pPr>
            <w:pStyle w:val="E4E124C575FC4A378CB37406E4A2A9CF26"/>
          </w:pPr>
          <w:r>
            <w:rPr>
              <w:rFonts w:ascii="Arial" w:eastAsia="Calibri" w:hAnsi="Arial" w:cs="Arial"/>
              <w:color w:val="808080"/>
              <w:sz w:val="20"/>
              <w:szCs w:val="24"/>
              <w:lang w:eastAsia="fr-CA"/>
            </w:rPr>
            <w:t>Choisir un élément</w:t>
          </w:r>
        </w:p>
      </w:docPartBody>
    </w:docPart>
    <w:docPart>
      <w:docPartPr>
        <w:name w:val="C77A04B8603C48B3A0BE2F04B0750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5D92B-D948-486A-97D6-AEFB96481BB5}"/>
      </w:docPartPr>
      <w:docPartBody>
        <w:p w:rsidR="000861D2" w:rsidRDefault="00D222DC" w:rsidP="00D222DC">
          <w:pPr>
            <w:pStyle w:val="C77A04B8603C48B3A0BE2F04B0750C5024"/>
          </w:pPr>
          <w:r>
            <w:rPr>
              <w:rFonts w:ascii="Arial" w:hAnsi="Arial" w:cs="Arial"/>
              <w:color w:val="808080"/>
              <w:sz w:val="20"/>
            </w:rPr>
            <w:t>Choisir un élément</w:t>
          </w:r>
        </w:p>
      </w:docPartBody>
    </w:docPart>
    <w:docPart>
      <w:docPartPr>
        <w:name w:val="D368FF75749844489665B36ED3900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8A6CC-5436-4222-AA83-AAE15E0749C7}"/>
      </w:docPartPr>
      <w:docPartBody>
        <w:p w:rsidR="00BE2133" w:rsidRDefault="00D222DC" w:rsidP="00D222DC">
          <w:pPr>
            <w:pStyle w:val="D368FF75749844489665B36ED390021A21"/>
          </w:pPr>
          <w:r w:rsidRPr="008F608C">
            <w:rPr>
              <w:rFonts w:ascii="Verdana" w:eastAsia="Calibri" w:hAnsi="Verdana"/>
              <w:color w:val="808080"/>
              <w:sz w:val="20"/>
              <w:szCs w:val="24"/>
              <w:lang w:eastAsia="fr-CA"/>
            </w:rPr>
            <w:t>[</w:t>
          </w:r>
          <w:r>
            <w:rPr>
              <w:rFonts w:ascii="Arial" w:eastAsia="Calibri" w:hAnsi="Arial" w:cs="Arial"/>
              <w:color w:val="808080"/>
              <w:sz w:val="20"/>
              <w:szCs w:val="24"/>
              <w:lang w:eastAsia="fr-CA"/>
            </w:rPr>
            <w:t>Nom/Prénom</w:t>
          </w:r>
          <w:r w:rsidRPr="008F608C">
            <w:rPr>
              <w:rFonts w:ascii="Verdana" w:eastAsia="Calibri" w:hAnsi="Verdana"/>
              <w:color w:val="808080"/>
              <w:sz w:val="20"/>
              <w:szCs w:val="24"/>
              <w:lang w:eastAsia="fr-CA"/>
            </w:rPr>
            <w:t>]</w:t>
          </w:r>
        </w:p>
      </w:docPartBody>
    </w:docPart>
    <w:docPart>
      <w:docPartPr>
        <w:name w:val="C2106AE1A9564F3AA99F9162E6432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EE2C3-F689-4DC8-AB3A-44BD4BB5ABE6}"/>
      </w:docPartPr>
      <w:docPartBody>
        <w:p w:rsidR="00BE2133" w:rsidRDefault="00D222DC" w:rsidP="00D222DC">
          <w:pPr>
            <w:pStyle w:val="C2106AE1A9564F3AA99F9162E643200B21"/>
          </w:pPr>
          <w:r w:rsidRPr="008F608C">
            <w:rPr>
              <w:rFonts w:ascii="Verdana" w:eastAsia="Calibri" w:hAnsi="Verdana"/>
              <w:color w:val="808080"/>
              <w:sz w:val="20"/>
              <w:szCs w:val="24"/>
              <w:lang w:eastAsia="fr-CA"/>
            </w:rPr>
            <w:t>[</w:t>
          </w:r>
          <w:r>
            <w:rPr>
              <w:rFonts w:ascii="Verdana" w:eastAsia="Calibri" w:hAnsi="Verdana"/>
              <w:color w:val="808080"/>
              <w:sz w:val="20"/>
              <w:szCs w:val="24"/>
              <w:lang w:eastAsia="fr-CA"/>
            </w:rPr>
            <w:t>N</w:t>
          </w:r>
          <w:r w:rsidRPr="006620EA">
            <w:rPr>
              <w:rFonts w:ascii="Verdana" w:eastAsia="Calibri" w:hAnsi="Verdana"/>
              <w:color w:val="808080"/>
              <w:sz w:val="20"/>
              <w:szCs w:val="24"/>
              <w:vertAlign w:val="superscript"/>
              <w:lang w:eastAsia="fr-CA"/>
            </w:rPr>
            <w:t>o</w:t>
          </w:r>
          <w:r>
            <w:rPr>
              <w:rFonts w:ascii="Verdana" w:eastAsia="Calibri" w:hAnsi="Verdana"/>
              <w:color w:val="808080"/>
              <w:sz w:val="20"/>
              <w:szCs w:val="24"/>
              <w:lang w:eastAsia="fr-CA"/>
            </w:rPr>
            <w:t xml:space="preserve"> dossier</w:t>
          </w:r>
          <w:r w:rsidRPr="008F608C">
            <w:rPr>
              <w:rFonts w:ascii="Verdana" w:eastAsia="Calibri" w:hAnsi="Verdana"/>
              <w:color w:val="808080"/>
              <w:sz w:val="20"/>
              <w:szCs w:val="24"/>
              <w:lang w:eastAsia="fr-CA"/>
            </w:rPr>
            <w:t>]</w:t>
          </w:r>
        </w:p>
      </w:docPartBody>
    </w:docPart>
    <w:docPart>
      <w:docPartPr>
        <w:name w:val="4230D4A66AD643B594B23E579B5E6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E25F8-9168-4F61-A980-631DB6DAA4B8}"/>
      </w:docPartPr>
      <w:docPartBody>
        <w:p w:rsidR="00BE2133" w:rsidRDefault="00D222DC" w:rsidP="00D222DC">
          <w:pPr>
            <w:pStyle w:val="4230D4A66AD643B594B23E579B5E669720"/>
          </w:pPr>
          <w:r w:rsidRPr="004C6A92">
            <w:rPr>
              <w:rStyle w:val="Textedelespacerserv"/>
              <w:rFonts w:ascii="Arial" w:hAnsi="Arial" w:cs="Arial"/>
              <w:szCs w:val="24"/>
            </w:rPr>
            <w:t>AAAA/MM/JJ</w:t>
          </w:r>
        </w:p>
      </w:docPartBody>
    </w:docPart>
    <w:docPart>
      <w:docPartPr>
        <w:name w:val="59DA72C4D385422DB20143524BFD9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884A1-D1D5-44AA-A700-F55ABB0D3178}"/>
      </w:docPartPr>
      <w:docPartBody>
        <w:p w:rsidR="008C66BC" w:rsidRDefault="00D222DC" w:rsidP="00D222DC">
          <w:pPr>
            <w:pStyle w:val="59DA72C4D385422DB20143524BFD924617"/>
          </w:pPr>
          <w:r w:rsidRPr="00073EFD">
            <w:rPr>
              <w:rFonts w:ascii="Arial" w:eastAsia="Calibri" w:hAnsi="Arial" w:cs="Arial"/>
              <w:color w:val="808080"/>
              <w:sz w:val="20"/>
            </w:rPr>
            <w:t>AAAA-MM-JJ</w:t>
          </w:r>
        </w:p>
      </w:docPartBody>
    </w:docPart>
    <w:docPart>
      <w:docPartPr>
        <w:name w:val="161D78B7EB1C451393ADAF6D44091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47D17-2056-489C-AB41-EC18C6960064}"/>
      </w:docPartPr>
      <w:docPartBody>
        <w:p w:rsidR="008C66BC" w:rsidRDefault="00D222DC" w:rsidP="00D222DC">
          <w:pPr>
            <w:pStyle w:val="161D78B7EB1C451393ADAF6D44091E8F17"/>
          </w:pPr>
          <w:r>
            <w:rPr>
              <w:rFonts w:ascii="Arial" w:hAnsi="Arial" w:cs="Arial"/>
              <w:color w:val="808080"/>
              <w:sz w:val="20"/>
            </w:rPr>
            <w:t>Choisir un élément</w:t>
          </w:r>
        </w:p>
      </w:docPartBody>
    </w:docPart>
    <w:docPart>
      <w:docPartPr>
        <w:name w:val="A11255E580E045F9A6D35AFDD4D6B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8899D-82F9-4F49-B158-0E97D47BEFFF}"/>
      </w:docPartPr>
      <w:docPartBody>
        <w:p w:rsidR="008C66BC" w:rsidRDefault="00D222DC" w:rsidP="00D222DC">
          <w:pPr>
            <w:pStyle w:val="A11255E580E045F9A6D35AFDD4D6BDFB17"/>
          </w:pPr>
          <w:r>
            <w:rPr>
              <w:rFonts w:ascii="Arial" w:hAnsi="Arial" w:cs="Arial"/>
              <w:color w:val="808080"/>
              <w:sz w:val="20"/>
            </w:rPr>
            <w:t>Choisir un élément</w:t>
          </w:r>
        </w:p>
      </w:docPartBody>
    </w:docPart>
    <w:docPart>
      <w:docPartPr>
        <w:name w:val="D4464CAA19D049DBB6C52E495726A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6B1AA-A85C-4FA0-B538-FCEF5ADE0D09}"/>
      </w:docPartPr>
      <w:docPartBody>
        <w:p w:rsidR="008C66BC" w:rsidRDefault="00D222DC" w:rsidP="00D222DC">
          <w:pPr>
            <w:pStyle w:val="D4464CAA19D049DBB6C52E495726A93017"/>
          </w:pPr>
          <w:r>
            <w:rPr>
              <w:rFonts w:ascii="Arial" w:hAnsi="Arial" w:cs="Arial"/>
              <w:color w:val="808080"/>
              <w:sz w:val="20"/>
            </w:rPr>
            <w:t>Choisir un élément</w:t>
          </w:r>
        </w:p>
      </w:docPartBody>
    </w:docPart>
    <w:docPart>
      <w:docPartPr>
        <w:name w:val="A199A7BCDBBE410890A2E1686EB3A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ADF9B-7E8F-4598-801C-3D48A2E73682}"/>
      </w:docPartPr>
      <w:docPartBody>
        <w:p w:rsidR="008C66BC" w:rsidRDefault="00D222DC" w:rsidP="00D222DC">
          <w:pPr>
            <w:pStyle w:val="A199A7BCDBBE410890A2E1686EB3AC8717"/>
          </w:pPr>
          <w:r>
            <w:rPr>
              <w:rFonts w:ascii="Arial" w:hAnsi="Arial" w:cs="Arial"/>
              <w:color w:val="808080"/>
              <w:sz w:val="20"/>
            </w:rPr>
            <w:t>Choisir un élément</w:t>
          </w:r>
        </w:p>
      </w:docPartBody>
    </w:docPart>
    <w:docPart>
      <w:docPartPr>
        <w:name w:val="BD98783DB926432189F551A53A8D2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1EF89-F7AA-467B-85D3-13CC05E46B75}"/>
      </w:docPartPr>
      <w:docPartBody>
        <w:p w:rsidR="008C66BC" w:rsidRDefault="00D222DC" w:rsidP="00D222DC">
          <w:pPr>
            <w:pStyle w:val="BD98783DB926432189F551A53A8D21C117"/>
          </w:pPr>
          <w:r>
            <w:rPr>
              <w:rFonts w:ascii="Arial" w:hAnsi="Arial" w:cs="Arial"/>
              <w:color w:val="808080"/>
              <w:sz w:val="20"/>
            </w:rPr>
            <w:t>Choisir un élément</w:t>
          </w:r>
        </w:p>
      </w:docPartBody>
    </w:docPart>
    <w:docPart>
      <w:docPartPr>
        <w:name w:val="4CC404D848324875A8E978E7D593A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0B4B0-CF16-479A-9E15-98703305B1CD}"/>
      </w:docPartPr>
      <w:docPartBody>
        <w:p w:rsidR="008C66BC" w:rsidRDefault="00D222DC" w:rsidP="00D222DC">
          <w:pPr>
            <w:pStyle w:val="4CC404D848324875A8E978E7D593A52A17"/>
          </w:pPr>
          <w:r>
            <w:rPr>
              <w:rFonts w:ascii="Arial" w:hAnsi="Arial" w:cs="Arial"/>
              <w:color w:val="808080"/>
              <w:sz w:val="20"/>
            </w:rPr>
            <w:t>Choisir un élément</w:t>
          </w:r>
        </w:p>
      </w:docPartBody>
    </w:docPart>
    <w:docPart>
      <w:docPartPr>
        <w:name w:val="9AABE4684B8A4E71BC99B63F32200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164D0-E1B0-4C86-B407-B38E7214971D}"/>
      </w:docPartPr>
      <w:docPartBody>
        <w:p w:rsidR="008C66BC" w:rsidRDefault="00D222DC" w:rsidP="00D222DC">
          <w:pPr>
            <w:pStyle w:val="9AABE4684B8A4E71BC99B63F3220083517"/>
          </w:pPr>
          <w:r w:rsidRPr="00091DFD">
            <w:rPr>
              <w:rFonts w:ascii="Arial" w:eastAsia="Calibri" w:hAnsi="Arial" w:cs="Arial"/>
              <w:color w:val="808080"/>
              <w:sz w:val="20"/>
              <w:lang w:eastAsia="fr-CA"/>
            </w:rPr>
            <w:t>Choisir un élément</w:t>
          </w:r>
        </w:p>
      </w:docPartBody>
    </w:docPart>
    <w:docPart>
      <w:docPartPr>
        <w:name w:val="0A96434891484A1CB9F49AAF57163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A5822-4898-4509-BECA-6BD5042807EF}"/>
      </w:docPartPr>
      <w:docPartBody>
        <w:p w:rsidR="008C66BC" w:rsidRDefault="00D222DC" w:rsidP="00D222DC">
          <w:pPr>
            <w:pStyle w:val="0A96434891484A1CB9F49AAF571637A117"/>
          </w:pPr>
          <w:r w:rsidRPr="00091DFD">
            <w:rPr>
              <w:rFonts w:ascii="Arial" w:eastAsia="Calibri" w:hAnsi="Arial" w:cs="Arial"/>
              <w:color w:val="808080"/>
              <w:sz w:val="20"/>
              <w:lang w:eastAsia="fr-CA"/>
            </w:rPr>
            <w:t>Choisir un élément</w:t>
          </w:r>
        </w:p>
      </w:docPartBody>
    </w:docPart>
    <w:docPart>
      <w:docPartPr>
        <w:name w:val="39D4E24F545E4A6A8CF8390A6C871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061BB-1B07-4630-B978-96944C1A1A69}"/>
      </w:docPartPr>
      <w:docPartBody>
        <w:p w:rsidR="008C66BC" w:rsidRDefault="00D222DC" w:rsidP="00D222DC">
          <w:pPr>
            <w:pStyle w:val="39D4E24F545E4A6A8CF8390A6C87112417"/>
          </w:pPr>
          <w:r w:rsidRPr="00DC2BE6">
            <w:rPr>
              <w:rFonts w:ascii="Arial" w:eastAsia="Calibri" w:hAnsi="Arial" w:cs="Arial"/>
              <w:color w:val="808080"/>
              <w:sz w:val="20"/>
              <w:lang w:eastAsia="fr-CA"/>
            </w:rPr>
            <w:t>Chois</w:t>
          </w:r>
          <w:r>
            <w:rPr>
              <w:rFonts w:ascii="Arial" w:eastAsia="Calibri" w:hAnsi="Arial" w:cs="Arial"/>
              <w:color w:val="808080"/>
              <w:sz w:val="20"/>
              <w:lang w:eastAsia="fr-CA"/>
            </w:rPr>
            <w:t>ir un élément</w:t>
          </w:r>
        </w:p>
      </w:docPartBody>
    </w:docPart>
    <w:docPart>
      <w:docPartPr>
        <w:name w:val="409C7FBFF6A244E7A9AE410C28DC9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5A948-3167-4186-AD63-83AD64601B65}"/>
      </w:docPartPr>
      <w:docPartBody>
        <w:p w:rsidR="008C66BC" w:rsidRDefault="00D222DC" w:rsidP="00D222DC">
          <w:pPr>
            <w:pStyle w:val="409C7FBFF6A244E7A9AE410C28DC9B2217"/>
          </w:pPr>
          <w:r w:rsidRPr="00DC2BE6">
            <w:rPr>
              <w:rFonts w:ascii="Arial" w:eastAsia="Calibri" w:hAnsi="Arial" w:cs="Arial"/>
              <w:color w:val="808080"/>
              <w:sz w:val="20"/>
              <w:lang w:eastAsia="fr-CA"/>
            </w:rPr>
            <w:t>Cho</w:t>
          </w:r>
          <w:r>
            <w:rPr>
              <w:rFonts w:ascii="Arial" w:eastAsia="Calibri" w:hAnsi="Arial" w:cs="Arial"/>
              <w:color w:val="808080"/>
              <w:sz w:val="20"/>
              <w:lang w:eastAsia="fr-CA"/>
            </w:rPr>
            <w:t>isir un élément</w:t>
          </w:r>
        </w:p>
      </w:docPartBody>
    </w:docPart>
    <w:docPart>
      <w:docPartPr>
        <w:name w:val="0CDE05D5B3AC47AD9385D65CFFD23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82B2A-BE19-44B7-9BA0-4AA46A5601A0}"/>
      </w:docPartPr>
      <w:docPartBody>
        <w:p w:rsidR="008C66BC" w:rsidRDefault="00D222DC" w:rsidP="00D222DC">
          <w:pPr>
            <w:pStyle w:val="0CDE05D5B3AC47AD9385D65CFFD23A6F17"/>
          </w:pPr>
          <w:r w:rsidRPr="00B405CA">
            <w:rPr>
              <w:rFonts w:ascii="Arial" w:eastAsia="Calibri" w:hAnsi="Arial" w:cs="Arial"/>
              <w:color w:val="808080"/>
              <w:sz w:val="20"/>
              <w:szCs w:val="24"/>
              <w:lang w:eastAsia="fr-CA"/>
            </w:rPr>
            <w:t>Choisir un élément</w:t>
          </w:r>
        </w:p>
      </w:docPartBody>
    </w:docPart>
    <w:docPart>
      <w:docPartPr>
        <w:name w:val="10C27F3132CD40CC859A620CD817A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72E46-A32B-4FC9-B3A2-BE908DD89D7D}"/>
      </w:docPartPr>
      <w:docPartBody>
        <w:p w:rsidR="008C66BC" w:rsidRDefault="00D222DC" w:rsidP="00D222DC">
          <w:pPr>
            <w:pStyle w:val="10C27F3132CD40CC859A620CD817AEC617"/>
          </w:pPr>
          <w:r>
            <w:rPr>
              <w:rFonts w:ascii="Arial" w:eastAsia="Calibri" w:hAnsi="Arial" w:cs="Arial"/>
              <w:color w:val="808080"/>
              <w:sz w:val="20"/>
              <w:szCs w:val="24"/>
              <w:lang w:eastAsia="fr-CA"/>
            </w:rPr>
            <w:t>Choisir un élément</w:t>
          </w:r>
        </w:p>
      </w:docPartBody>
    </w:docPart>
    <w:docPart>
      <w:docPartPr>
        <w:name w:val="A62F68B765FC418E8D83B9428A3C0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697F9-5782-49AA-981E-1F0134C5A016}"/>
      </w:docPartPr>
      <w:docPartBody>
        <w:p w:rsidR="008C66BC" w:rsidRDefault="00D222DC" w:rsidP="00D222DC">
          <w:pPr>
            <w:pStyle w:val="A62F68B765FC418E8D83B9428A3C0A9217"/>
          </w:pPr>
          <w:r>
            <w:rPr>
              <w:rFonts w:ascii="Arial" w:eastAsia="Calibri" w:hAnsi="Arial" w:cs="Arial"/>
              <w:color w:val="808080"/>
              <w:sz w:val="20"/>
              <w:szCs w:val="24"/>
              <w:lang w:eastAsia="fr-CA"/>
            </w:rPr>
            <w:t>Choisir un élément</w:t>
          </w:r>
        </w:p>
      </w:docPartBody>
    </w:docPart>
    <w:docPart>
      <w:docPartPr>
        <w:name w:val="C94EED8F0C2248FDA8CE4025B5CE2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D4E27-7BBB-483A-96D1-38C517770DDE}"/>
      </w:docPartPr>
      <w:docPartBody>
        <w:p w:rsidR="008C66BC" w:rsidRDefault="00D222DC" w:rsidP="00D222DC">
          <w:pPr>
            <w:pStyle w:val="C94EED8F0C2248FDA8CE4025B5CE235517"/>
          </w:pPr>
          <w:r>
            <w:rPr>
              <w:rFonts w:ascii="Arial" w:eastAsia="Calibri" w:hAnsi="Arial" w:cs="Arial"/>
              <w:color w:val="808080"/>
              <w:sz w:val="20"/>
              <w:szCs w:val="24"/>
              <w:lang w:eastAsia="fr-CA"/>
            </w:rPr>
            <w:t>Choisir un élément</w:t>
          </w:r>
        </w:p>
      </w:docPartBody>
    </w:docPart>
    <w:docPart>
      <w:docPartPr>
        <w:name w:val="D5209677D93A482ABB2E727889655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DB844-1682-4E90-9F8B-0523222196B8}"/>
      </w:docPartPr>
      <w:docPartBody>
        <w:p w:rsidR="008C66BC" w:rsidRDefault="00D222DC" w:rsidP="00D222DC">
          <w:pPr>
            <w:pStyle w:val="D5209677D93A482ABB2E72788965564D17"/>
          </w:pPr>
          <w:r>
            <w:rPr>
              <w:rFonts w:ascii="Arial" w:eastAsia="Calibri" w:hAnsi="Arial" w:cs="Arial"/>
              <w:color w:val="808080"/>
              <w:sz w:val="20"/>
              <w:szCs w:val="24"/>
              <w:lang w:eastAsia="fr-CA"/>
            </w:rPr>
            <w:t>Choisir un élément</w:t>
          </w:r>
        </w:p>
      </w:docPartBody>
    </w:docPart>
    <w:docPart>
      <w:docPartPr>
        <w:name w:val="9D525AF79A6A433787D5E482F29AE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C8F5F-98DD-4FB6-BCF8-FF4ABACAA5D7}"/>
      </w:docPartPr>
      <w:docPartBody>
        <w:p w:rsidR="008C66BC" w:rsidRDefault="00D222DC" w:rsidP="00D222DC">
          <w:pPr>
            <w:pStyle w:val="9D525AF79A6A433787D5E482F29AEE3517"/>
          </w:pPr>
          <w:r>
            <w:rPr>
              <w:rFonts w:ascii="Arial" w:eastAsia="Calibri" w:hAnsi="Arial" w:cs="Arial"/>
              <w:color w:val="808080"/>
              <w:sz w:val="20"/>
              <w:szCs w:val="24"/>
              <w:lang w:eastAsia="fr-CA"/>
            </w:rPr>
            <w:t>Choisir un élément</w:t>
          </w:r>
        </w:p>
      </w:docPartBody>
    </w:docPart>
    <w:docPart>
      <w:docPartPr>
        <w:name w:val="0DBD32315C2A48549FBC53142974C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83AAC-62A0-49DD-8732-33B969F24412}"/>
      </w:docPartPr>
      <w:docPartBody>
        <w:p w:rsidR="008C66BC" w:rsidRDefault="00D222DC" w:rsidP="00D222DC">
          <w:pPr>
            <w:pStyle w:val="0DBD32315C2A48549FBC53142974C85E17"/>
          </w:pPr>
          <w:r>
            <w:rPr>
              <w:rFonts w:ascii="Arial" w:eastAsia="Calibri" w:hAnsi="Arial" w:cs="Arial"/>
              <w:color w:val="808080"/>
              <w:sz w:val="20"/>
              <w:szCs w:val="24"/>
              <w:lang w:eastAsia="fr-CA"/>
            </w:rPr>
            <w:t>Choisir un élément</w:t>
          </w:r>
        </w:p>
      </w:docPartBody>
    </w:docPart>
    <w:docPart>
      <w:docPartPr>
        <w:name w:val="C7B0053DF5724F8E94E88C2432FB5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B71DB-B18D-4357-8192-2CD87A4D9F71}"/>
      </w:docPartPr>
      <w:docPartBody>
        <w:p w:rsidR="008C66BC" w:rsidRDefault="00D222DC" w:rsidP="00D222DC">
          <w:pPr>
            <w:pStyle w:val="C7B0053DF5724F8E94E88C2432FB540517"/>
          </w:pPr>
          <w:r>
            <w:rPr>
              <w:rFonts w:ascii="Arial" w:eastAsia="Calibri" w:hAnsi="Arial" w:cs="Arial"/>
              <w:color w:val="808080"/>
              <w:sz w:val="20"/>
              <w:szCs w:val="24"/>
              <w:lang w:eastAsia="fr-CA"/>
            </w:rPr>
            <w:t>Choisir un élément</w:t>
          </w:r>
        </w:p>
      </w:docPartBody>
    </w:docPart>
    <w:docPart>
      <w:docPartPr>
        <w:name w:val="B4CBB01554E344C696ABB43CD2328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85B8D-3D58-413E-916A-0B34D95DBBFE}"/>
      </w:docPartPr>
      <w:docPartBody>
        <w:p w:rsidR="008C66BC" w:rsidRDefault="00D222DC" w:rsidP="00D222DC">
          <w:pPr>
            <w:pStyle w:val="B4CBB01554E344C696ABB43CD232891117"/>
          </w:pPr>
          <w:r>
            <w:rPr>
              <w:rFonts w:ascii="Arial" w:eastAsia="Calibri" w:hAnsi="Arial" w:cs="Arial"/>
              <w:color w:val="808080"/>
              <w:sz w:val="20"/>
              <w:szCs w:val="24"/>
              <w:lang w:eastAsia="fr-CA"/>
            </w:rPr>
            <w:t>Choisir un élément</w:t>
          </w:r>
        </w:p>
      </w:docPartBody>
    </w:docPart>
    <w:docPart>
      <w:docPartPr>
        <w:name w:val="36FD24748E0446C5B443721515869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A1A42-64B0-45C6-9F03-C8F90AC5BB99}"/>
      </w:docPartPr>
      <w:docPartBody>
        <w:p w:rsidR="008C66BC" w:rsidRDefault="00D222DC" w:rsidP="00D222DC">
          <w:pPr>
            <w:pStyle w:val="36FD24748E0446C5B44372151586917417"/>
          </w:pPr>
          <w:r>
            <w:rPr>
              <w:rFonts w:ascii="Arial" w:eastAsia="Calibri" w:hAnsi="Arial" w:cs="Arial"/>
              <w:color w:val="808080"/>
              <w:sz w:val="20"/>
              <w:szCs w:val="24"/>
              <w:lang w:eastAsia="fr-CA"/>
            </w:rPr>
            <w:t>Choisir un élément</w:t>
          </w:r>
        </w:p>
      </w:docPartBody>
    </w:docPart>
    <w:docPart>
      <w:docPartPr>
        <w:name w:val="9E9F2FBA9B924BAD8A38305F54797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ECEA7-7BB4-4E48-B485-E5F1DEEEF597}"/>
      </w:docPartPr>
      <w:docPartBody>
        <w:p w:rsidR="00A46543" w:rsidRDefault="00D222DC" w:rsidP="00D222DC">
          <w:pPr>
            <w:pStyle w:val="9E9F2FBA9B924BAD8A38305F54797A7316"/>
          </w:pPr>
          <w:r w:rsidRPr="00053293">
            <w:rPr>
              <w:rStyle w:val="Textedelespacerserv"/>
              <w:rFonts w:ascii="Arial" w:hAnsi="Arial" w:cs="Arial"/>
              <w:sz w:val="20"/>
            </w:rPr>
            <w:t>Choisi</w:t>
          </w:r>
          <w:r>
            <w:rPr>
              <w:rStyle w:val="Textedelespacerserv"/>
              <w:rFonts w:ascii="Arial" w:hAnsi="Arial" w:cs="Arial"/>
              <w:sz w:val="20"/>
            </w:rPr>
            <w:t>r</w:t>
          </w:r>
          <w:r w:rsidRPr="00053293">
            <w:rPr>
              <w:rStyle w:val="Textedelespacerserv"/>
              <w:rFonts w:ascii="Arial" w:hAnsi="Arial" w:cs="Arial"/>
              <w:sz w:val="20"/>
            </w:rPr>
            <w:t xml:space="preserve"> un élément</w:t>
          </w:r>
        </w:p>
      </w:docPartBody>
    </w:docPart>
    <w:docPart>
      <w:docPartPr>
        <w:name w:val="BEF4AC85AE5346A4AD637BB6810A2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BB6F8-45FD-4452-8329-9C91A1E099BE}"/>
      </w:docPartPr>
      <w:docPartBody>
        <w:p w:rsidR="00A46543" w:rsidRDefault="00D222DC" w:rsidP="00D222DC">
          <w:pPr>
            <w:pStyle w:val="BEF4AC85AE5346A4AD637BB6810A237C16"/>
          </w:pPr>
          <w:r w:rsidRPr="00053293">
            <w:rPr>
              <w:rStyle w:val="Textedelespacerserv"/>
              <w:rFonts w:ascii="Arial" w:hAnsi="Arial" w:cs="Arial"/>
              <w:sz w:val="20"/>
            </w:rPr>
            <w:t>Choisi</w:t>
          </w:r>
          <w:r>
            <w:rPr>
              <w:rStyle w:val="Textedelespacerserv"/>
              <w:rFonts w:ascii="Arial" w:hAnsi="Arial" w:cs="Arial"/>
              <w:sz w:val="20"/>
            </w:rPr>
            <w:t>r</w:t>
          </w:r>
          <w:r w:rsidRPr="00053293">
            <w:rPr>
              <w:rStyle w:val="Textedelespacerserv"/>
              <w:rFonts w:ascii="Arial" w:hAnsi="Arial" w:cs="Arial"/>
              <w:sz w:val="20"/>
            </w:rPr>
            <w:t xml:space="preserve"> un élément</w:t>
          </w:r>
        </w:p>
      </w:docPartBody>
    </w:docPart>
    <w:docPart>
      <w:docPartPr>
        <w:name w:val="4641C9C31A9349E593DE8E331EF51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06551-4E8C-49CA-8798-44C6E311F43B}"/>
      </w:docPartPr>
      <w:docPartBody>
        <w:p w:rsidR="00C062D5" w:rsidRDefault="00D222DC" w:rsidP="00D222DC">
          <w:pPr>
            <w:pStyle w:val="4641C9C31A9349E593DE8E331EF51F8F15"/>
          </w:pPr>
          <w:r w:rsidRPr="0031639F">
            <w:rPr>
              <w:rStyle w:val="Textedelespacerserv"/>
              <w:sz w:val="20"/>
              <w:szCs w:val="20"/>
              <w:lang w:val="fr-CA"/>
            </w:rPr>
            <w:t>[N</w:t>
          </w:r>
          <w:r w:rsidRPr="0031639F">
            <w:rPr>
              <w:rStyle w:val="Textedelespacerserv"/>
              <w:sz w:val="20"/>
              <w:szCs w:val="20"/>
              <w:vertAlign w:val="superscript"/>
              <w:lang w:val="fr-CA"/>
            </w:rPr>
            <w:t>o</w:t>
          </w:r>
          <w:r w:rsidRPr="0031639F">
            <w:rPr>
              <w:rStyle w:val="Textedelespacerserv"/>
              <w:sz w:val="20"/>
              <w:szCs w:val="20"/>
              <w:lang w:val="fr-CA"/>
            </w:rPr>
            <w:t xml:space="preserve"> dossier]</w:t>
          </w:r>
        </w:p>
      </w:docPartBody>
    </w:docPart>
    <w:docPart>
      <w:docPartPr>
        <w:name w:val="B1C6D7F457B244A082FE99717D3EA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7D3AC-3BDA-429A-B6DA-79C955C1E06B}"/>
      </w:docPartPr>
      <w:docPartBody>
        <w:p w:rsidR="00C062D5" w:rsidRDefault="00D222DC" w:rsidP="00D222DC">
          <w:pPr>
            <w:pStyle w:val="B1C6D7F457B244A082FE99717D3EA96015"/>
          </w:pPr>
          <w:r w:rsidRPr="004354BB">
            <w:rPr>
              <w:rStyle w:val="Textedelespacerserv"/>
            </w:rPr>
            <w:t>[</w:t>
          </w:r>
          <w:r w:rsidRPr="0031639F">
            <w:rPr>
              <w:rStyle w:val="Textedelespacerserv"/>
              <w:sz w:val="20"/>
              <w:szCs w:val="20"/>
            </w:rPr>
            <w:t>Nom et prénom</w:t>
          </w:r>
          <w:r w:rsidRPr="004354BB">
            <w:rPr>
              <w:rStyle w:val="Textedelespacerserv"/>
            </w:rPr>
            <w:t>]</w:t>
          </w:r>
        </w:p>
      </w:docPartBody>
    </w:docPart>
    <w:docPart>
      <w:docPartPr>
        <w:name w:val="E31305CFED614BD08194083D15D63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5B7C9-DB26-45A2-B8C8-2C0E4389FBFB}"/>
      </w:docPartPr>
      <w:docPartBody>
        <w:p w:rsidR="00C062D5" w:rsidRDefault="00D222DC" w:rsidP="00D222DC">
          <w:pPr>
            <w:pStyle w:val="E31305CFED614BD08194083D15D63AF115"/>
          </w:pPr>
          <w:r w:rsidRPr="00703DF1">
            <w:rPr>
              <w:rStyle w:val="Textedelespacerserv"/>
              <w:rFonts w:ascii="Arial" w:hAnsi="Arial" w:cs="Arial"/>
              <w:sz w:val="20"/>
            </w:rPr>
            <w:t>[AAAA-MM-JJ ]</w:t>
          </w:r>
        </w:p>
      </w:docPartBody>
    </w:docPart>
    <w:docPart>
      <w:docPartPr>
        <w:name w:val="B60138362DF34B97A0330D879FB81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D3801-3A56-4CBB-9617-8FB35C349BF3}"/>
      </w:docPartPr>
      <w:docPartBody>
        <w:p w:rsidR="00C062D5" w:rsidRDefault="00D222DC" w:rsidP="00D222DC">
          <w:pPr>
            <w:pStyle w:val="B60138362DF34B97A0330D879FB8117515"/>
          </w:pPr>
          <w:r w:rsidRPr="0031639F">
            <w:rPr>
              <w:rStyle w:val="Textedelespacerserv"/>
              <w:sz w:val="20"/>
            </w:rPr>
            <w:t>[</w:t>
          </w:r>
          <w:r w:rsidRPr="005A4459">
            <w:rPr>
              <w:rStyle w:val="Textedelespacerserv"/>
              <w:rFonts w:ascii="Arial" w:hAnsi="Arial" w:cs="Arial"/>
              <w:sz w:val="20"/>
            </w:rPr>
            <w:t>N</w:t>
          </w:r>
          <w:r w:rsidRPr="005A4459">
            <w:rPr>
              <w:rStyle w:val="Textedelespacerserv"/>
              <w:rFonts w:ascii="Arial" w:hAnsi="Arial" w:cs="Arial"/>
              <w:sz w:val="20"/>
              <w:vertAlign w:val="superscript"/>
            </w:rPr>
            <w:t>o</w:t>
          </w:r>
          <w:r w:rsidRPr="005A4459">
            <w:rPr>
              <w:rStyle w:val="Textedelespacerserv"/>
              <w:rFonts w:ascii="Arial" w:hAnsi="Arial" w:cs="Arial"/>
              <w:sz w:val="20"/>
            </w:rPr>
            <w:t xml:space="preserve"> dossier</w:t>
          </w:r>
          <w:r w:rsidRPr="0031639F">
            <w:rPr>
              <w:rStyle w:val="Textedelespacerserv"/>
              <w:sz w:val="20"/>
            </w:rPr>
            <w:t>]</w:t>
          </w:r>
        </w:p>
      </w:docPartBody>
    </w:docPart>
    <w:docPart>
      <w:docPartPr>
        <w:name w:val="BFCF07BF12F2484BAED3D8AD75B9B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B57FB-FC0E-44AA-9720-B2ED324BDA3C}"/>
      </w:docPartPr>
      <w:docPartBody>
        <w:p w:rsidR="00C062D5" w:rsidRDefault="00D222DC" w:rsidP="00D222DC">
          <w:pPr>
            <w:pStyle w:val="BFCF07BF12F2484BAED3D8AD75B9BE1515"/>
          </w:pPr>
          <w:r w:rsidRPr="004354BB">
            <w:rPr>
              <w:rStyle w:val="Textedelespacerserv"/>
            </w:rPr>
            <w:t>[</w:t>
          </w:r>
          <w:r w:rsidRPr="000D4F59">
            <w:rPr>
              <w:rStyle w:val="Textedelespacerserv"/>
              <w:rFonts w:ascii="Arial" w:hAnsi="Arial" w:cs="Arial"/>
              <w:sz w:val="20"/>
            </w:rPr>
            <w:t>Nom et prénom</w:t>
          </w:r>
          <w:r w:rsidRPr="004354BB">
            <w:rPr>
              <w:rStyle w:val="Textedelespacerserv"/>
            </w:rPr>
            <w:t>]</w:t>
          </w:r>
        </w:p>
      </w:docPartBody>
    </w:docPart>
    <w:docPart>
      <w:docPartPr>
        <w:name w:val="6047CBBF2E614DD29AE021BA1661E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A97A2-6E2B-47D0-B569-122BF9981CAE}"/>
      </w:docPartPr>
      <w:docPartBody>
        <w:p w:rsidR="00C062D5" w:rsidRDefault="00D222DC" w:rsidP="00D222DC">
          <w:pPr>
            <w:pStyle w:val="6047CBBF2E614DD29AE021BA1661E6C212"/>
          </w:pPr>
          <w:r w:rsidRPr="00703DF1">
            <w:rPr>
              <w:rStyle w:val="Textedelespacerserv"/>
              <w:rFonts w:ascii="Arial" w:hAnsi="Arial" w:cs="Arial"/>
              <w:sz w:val="20"/>
            </w:rPr>
            <w:t>[AAAA-MM-JJ ]</w:t>
          </w:r>
        </w:p>
      </w:docPartBody>
    </w:docPart>
    <w:docPart>
      <w:docPartPr>
        <w:name w:val="79DF0C5062884E539F0B35FD8034F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44A80-1490-458F-9C31-D5801E179F38}"/>
      </w:docPartPr>
      <w:docPartBody>
        <w:p w:rsidR="00C062D5" w:rsidRDefault="00D222DC" w:rsidP="00D222DC">
          <w:pPr>
            <w:pStyle w:val="79DF0C5062884E539F0B35FD8034FE8410"/>
          </w:pPr>
          <w:r w:rsidRPr="002207B1">
            <w:rPr>
              <w:rStyle w:val="Textedelespacerserv"/>
              <w:rFonts w:ascii="Arial" w:hAnsi="Arial" w:cs="Arial"/>
              <w:sz w:val="20"/>
            </w:rPr>
            <w:t>Choisi</w:t>
          </w:r>
          <w:r>
            <w:rPr>
              <w:rStyle w:val="Textedelespacerserv"/>
              <w:rFonts w:ascii="Arial" w:hAnsi="Arial" w:cs="Arial"/>
              <w:sz w:val="20"/>
            </w:rPr>
            <w:t>r</w:t>
          </w:r>
          <w:r w:rsidRPr="002207B1">
            <w:rPr>
              <w:rStyle w:val="Textedelespacerserv"/>
              <w:rFonts w:ascii="Arial" w:hAnsi="Arial" w:cs="Arial"/>
              <w:sz w:val="20"/>
            </w:rPr>
            <w:t xml:space="preserve"> un élément</w:t>
          </w:r>
        </w:p>
      </w:docPartBody>
    </w:docPart>
    <w:docPart>
      <w:docPartPr>
        <w:name w:val="6160D0F94EDD4316B6789A8CE2C8D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A462D-A0AC-43E4-B0CF-4F9041DD0F13}"/>
      </w:docPartPr>
      <w:docPartBody>
        <w:p w:rsidR="00D222DC" w:rsidRDefault="00D222DC" w:rsidP="00D222DC">
          <w:pPr>
            <w:pStyle w:val="6160D0F94EDD4316B6789A8CE2C8D8F95"/>
          </w:pPr>
          <w:r w:rsidRPr="00073EFD">
            <w:rPr>
              <w:rFonts w:ascii="Arial" w:eastAsia="Calibri" w:hAnsi="Arial" w:cs="Arial"/>
              <w:color w:val="808080"/>
              <w:sz w:val="20"/>
            </w:rPr>
            <w:t>AAAA-MM-JJ</w:t>
          </w:r>
        </w:p>
      </w:docPartBody>
    </w:docPart>
    <w:docPart>
      <w:docPartPr>
        <w:name w:val="1FDBD7453A9748CC9BD1EC2AC4AE3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55CCE-6466-4BB9-8468-0767623BA530}"/>
      </w:docPartPr>
      <w:docPartBody>
        <w:p w:rsidR="00D222DC" w:rsidRDefault="00D222DC" w:rsidP="00D222DC">
          <w:pPr>
            <w:pStyle w:val="1FDBD7453A9748CC9BD1EC2AC4AE38125"/>
          </w:pPr>
          <w:r w:rsidRPr="00073EFD">
            <w:rPr>
              <w:rFonts w:ascii="Arial" w:eastAsia="Calibri" w:hAnsi="Arial" w:cs="Arial"/>
              <w:color w:val="808080"/>
              <w:sz w:val="20"/>
            </w:rPr>
            <w:t>AAAA-MM-JJ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1D"/>
    <w:rsid w:val="000510DE"/>
    <w:rsid w:val="0005211D"/>
    <w:rsid w:val="000861D2"/>
    <w:rsid w:val="00192F4B"/>
    <w:rsid w:val="00235844"/>
    <w:rsid w:val="00400A19"/>
    <w:rsid w:val="004E37C3"/>
    <w:rsid w:val="00577B02"/>
    <w:rsid w:val="00671075"/>
    <w:rsid w:val="007B7960"/>
    <w:rsid w:val="007F7E3B"/>
    <w:rsid w:val="00851309"/>
    <w:rsid w:val="008C66BC"/>
    <w:rsid w:val="00A46543"/>
    <w:rsid w:val="00B9366C"/>
    <w:rsid w:val="00BE2133"/>
    <w:rsid w:val="00C062D5"/>
    <w:rsid w:val="00CA12C9"/>
    <w:rsid w:val="00D11A3B"/>
    <w:rsid w:val="00D222DC"/>
    <w:rsid w:val="00D76667"/>
    <w:rsid w:val="00E0500F"/>
    <w:rsid w:val="00E5250F"/>
    <w:rsid w:val="00F02876"/>
    <w:rsid w:val="00F2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22DC"/>
    <w:rPr>
      <w:color w:val="808080"/>
    </w:rPr>
  </w:style>
  <w:style w:type="paragraph" w:customStyle="1" w:styleId="4641C9C31A9349E593DE8E331EF51F8F15">
    <w:name w:val="4641C9C31A9349E593DE8E331EF51F8F15"/>
    <w:rsid w:val="00D222DC"/>
    <w:pPr>
      <w:tabs>
        <w:tab w:val="left" w:pos="2670"/>
        <w:tab w:val="center" w:pos="4320"/>
        <w:tab w:val="right" w:leader="underscore" w:pos="4470"/>
        <w:tab w:val="right" w:pos="8640"/>
      </w:tabs>
      <w:spacing w:after="58" w:line="240" w:lineRule="auto"/>
    </w:pPr>
    <w:rPr>
      <w:rFonts w:ascii="Arial" w:eastAsiaTheme="minorHAnsi" w:hAnsi="Arial" w:cs="Arial"/>
      <w:color w:val="000000" w:themeColor="text1"/>
      <w:sz w:val="24"/>
      <w:u w:val="single"/>
      <w:lang w:val="fr-FR" w:eastAsia="en-US"/>
    </w:rPr>
  </w:style>
  <w:style w:type="paragraph" w:customStyle="1" w:styleId="B1C6D7F457B244A082FE99717D3EA96015">
    <w:name w:val="B1C6D7F457B244A082FE99717D3EA96015"/>
    <w:rsid w:val="00D222DC"/>
    <w:pPr>
      <w:tabs>
        <w:tab w:val="center" w:pos="4320"/>
        <w:tab w:val="right" w:leader="underscore" w:pos="5100"/>
        <w:tab w:val="right" w:pos="8640"/>
      </w:tabs>
      <w:spacing w:after="58" w:line="240" w:lineRule="auto"/>
      <w:ind w:left="80"/>
    </w:pPr>
    <w:rPr>
      <w:rFonts w:ascii="Arial" w:eastAsiaTheme="minorHAnsi" w:hAnsi="Arial" w:cs="Arial"/>
      <w:color w:val="000000" w:themeColor="text1"/>
      <w:sz w:val="24"/>
      <w:u w:val="single"/>
      <w:lang w:val="fr-FR" w:eastAsia="en-US"/>
    </w:rPr>
  </w:style>
  <w:style w:type="paragraph" w:customStyle="1" w:styleId="E31305CFED614BD08194083D15D63AF115">
    <w:name w:val="E31305CFED614BD08194083D15D63AF115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BFCF07BF12F2484BAED3D8AD75B9BE1515">
    <w:name w:val="BFCF07BF12F2484BAED3D8AD75B9BE1515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B60138362DF34B97A0330D879FB8117515">
    <w:name w:val="B60138362DF34B97A0330D879FB8117515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6047CBBF2E614DD29AE021BA1661E6C212">
    <w:name w:val="6047CBBF2E614DD29AE021BA1661E6C212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79DF0C5062884E539F0B35FD8034FE8410">
    <w:name w:val="79DF0C5062884E539F0B35FD8034FE8410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3069EBDB407646F3897D517762C1E48726">
    <w:name w:val="3069EBDB407646F3897D517762C1E48726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9E9F2FBA9B924BAD8A38305F54797A7316">
    <w:name w:val="9E9F2FBA9B924BAD8A38305F54797A7316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BEF4AC85AE5346A4AD637BB6810A237C16">
    <w:name w:val="BEF4AC85AE5346A4AD637BB6810A237C16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59DA72C4D385422DB20143524BFD924617">
    <w:name w:val="59DA72C4D385422DB20143524BFD9246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6160D0F94EDD4316B6789A8CE2C8D8F95">
    <w:name w:val="6160D0F94EDD4316B6789A8CE2C8D8F95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D639796151BC44DE9778B1E9BFEF755226">
    <w:name w:val="D639796151BC44DE9778B1E9BFEF755226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1FDBD7453A9748CC9BD1EC2AC4AE38125">
    <w:name w:val="1FDBD7453A9748CC9BD1EC2AC4AE38125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1C436A09E0E942D691C58F467A397E5426">
    <w:name w:val="1C436A09E0E942D691C58F467A397E5426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E735B46D526F467796E1401AD718E4E426">
    <w:name w:val="E735B46D526F467796E1401AD718E4E426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9AABE4684B8A4E71BC99B63F3220083517">
    <w:name w:val="9AABE4684B8A4E71BC99B63F32200835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39D4E24F545E4A6A8CF8390A6C87112417">
    <w:name w:val="39D4E24F545E4A6A8CF8390A6C871124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0A96434891484A1CB9F49AAF571637A117">
    <w:name w:val="0A96434891484A1CB9F49AAF571637A1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409C7FBFF6A244E7A9AE410C28DC9B2217">
    <w:name w:val="409C7FBFF6A244E7A9AE410C28DC9B22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A921C017F2F14D1AA95632BB95FC1B7426">
    <w:name w:val="A921C017F2F14D1AA95632BB95FC1B7426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0CDE05D5B3AC47AD9385D65CFFD23A6F17">
    <w:name w:val="0CDE05D5B3AC47AD9385D65CFFD23A6F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10C27F3132CD40CC859A620CD817AEC617">
    <w:name w:val="10C27F3132CD40CC859A620CD817AEC6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A62F68B765FC418E8D83B9428A3C0A9217">
    <w:name w:val="A62F68B765FC418E8D83B9428A3C0A92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C94EED8F0C2248FDA8CE4025B5CE235517">
    <w:name w:val="C94EED8F0C2248FDA8CE4025B5CE2355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D5209677D93A482ABB2E72788965564D17">
    <w:name w:val="D5209677D93A482ABB2E72788965564D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931ED0C8B6DE4C2F99959FB06BB50E1826">
    <w:name w:val="931ED0C8B6DE4C2F99959FB06BB50E1826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C9C438EB60A54E45ACC619ED0D5F816826">
    <w:name w:val="C9C438EB60A54E45ACC619ED0D5F816826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42E13A2124E1488ABCE2CE86D6BE345826">
    <w:name w:val="42E13A2124E1488ABCE2CE86D6BE345826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E4E124C575FC4A378CB37406E4A2A9CF26">
    <w:name w:val="E4E124C575FC4A378CB37406E4A2A9CF26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9D525AF79A6A433787D5E482F29AEE3517">
    <w:name w:val="9D525AF79A6A433787D5E482F29AEE35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0DBD32315C2A48549FBC53142974C85E17">
    <w:name w:val="0DBD32315C2A48549FBC53142974C85E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C7B0053DF5724F8E94E88C2432FB540517">
    <w:name w:val="C7B0053DF5724F8E94E88C2432FB5405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B4CBB01554E344C696ABB43CD232891117">
    <w:name w:val="B4CBB01554E344C696ABB43CD2328911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36FD24748E0446C5B44372151586917417">
    <w:name w:val="36FD24748E0446C5B443721515869174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A199A7BCDBBE410890A2E1686EB3AC8717">
    <w:name w:val="A199A7BCDBBE410890A2E1686EB3AC87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D4464CAA19D049DBB6C52E495726A93017">
    <w:name w:val="D4464CAA19D049DBB6C52E495726A930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A11255E580E045F9A6D35AFDD4D6BDFB17">
    <w:name w:val="A11255E580E045F9A6D35AFDD4D6BDFB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161D78B7EB1C451393ADAF6D44091E8F17">
    <w:name w:val="161D78B7EB1C451393ADAF6D44091E8F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C77A04B8603C48B3A0BE2F04B0750C5024">
    <w:name w:val="C77A04B8603C48B3A0BE2F04B0750C5024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BD98783DB926432189F551A53A8D21C117">
    <w:name w:val="BD98783DB926432189F551A53A8D21C1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4CC404D848324875A8E978E7D593A52A17">
    <w:name w:val="4CC404D848324875A8E978E7D593A52A17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4230D4A66AD643B594B23E579B5E669720">
    <w:name w:val="4230D4A66AD643B594B23E579B5E669720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D368FF75749844489665B36ED390021A21">
    <w:name w:val="D368FF75749844489665B36ED390021A21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C2106AE1A9564F3AA99F9162E643200B21">
    <w:name w:val="C2106AE1A9564F3AA99F9162E643200B21"/>
    <w:rsid w:val="00D222D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EAED-9221-4B04-AAAC-F0D8F098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Canevas_Formulaire_PORTRAIT_1_page_CISSSCN (1)</Template>
  <TotalTime>5</TotalTime>
  <Pages>6</Pages>
  <Words>1343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C.S.S.S. de Sept-Îles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Dubé</dc:creator>
  <cp:keywords/>
  <cp:lastModifiedBy>Sylvie Roy</cp:lastModifiedBy>
  <cp:revision>4</cp:revision>
  <cp:lastPrinted>2023-06-16T12:22:00Z</cp:lastPrinted>
  <dcterms:created xsi:type="dcterms:W3CDTF">2023-06-16T12:16:00Z</dcterms:created>
  <dcterms:modified xsi:type="dcterms:W3CDTF">2023-06-16T12:22:00Z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2022-10-15T18:27:49Z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625109f8-06e3-491c-a72a-53c5dadbc3ea</vt:lpwstr>
  </property>
  <property fmtid="{D5CDD505-2E9C-101B-9397-08002B2CF9AE}" pid="8" name="MSIP_Label_6a7d8d5d-78e2-4a62-9fcd-016eb5e4c57c_ContentBits">
    <vt:lpwstr>0</vt:lpwstr>
  </property>
</Properties>
</file>